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A7" w:rsidRPr="00946832" w:rsidRDefault="000C0368" w:rsidP="002C48A7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0368">
        <w:rPr>
          <w:rFonts w:ascii="TH SarabunPSK" w:hAnsi="TH SarabunPSK" w:cs="TH SarabunPSK"/>
          <w:noProof/>
          <w:sz w:val="20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6" type="#_x0000_t75" style="position:absolute;left:0;text-align:left;margin-left:190.5pt;margin-top:-8.3pt;width:75.2pt;height:85.05pt;z-index:-251658752;visibility:visible" wrapcoords="-254 0 -254 21386 21600 21386 21600 0 -254 0">
            <v:imagedata r:id="rId6" o:title=""/>
          </v:shape>
          <o:OLEObject Type="Embed" ProgID="Word.Picture.8" ShapeID="_x0000_s1106" DrawAspect="Content" ObjectID="_1500277015" r:id="rId7"/>
        </w:pict>
      </w: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</w:rPr>
      </w:pP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</w:rPr>
      </w:pP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946832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Pr="00946832">
        <w:rPr>
          <w:rFonts w:ascii="TH SarabunPSK" w:hAnsi="TH SarabunPSK" w:cs="TH SarabunPSK"/>
          <w:sz w:val="32"/>
          <w:szCs w:val="32"/>
          <w:cs/>
        </w:rPr>
        <w:t xml:space="preserve">  ๘๐๘๐๑.๐๑/สภา/ว</w:t>
      </w:r>
      <w:r w:rsidR="00FB74BC">
        <w:rPr>
          <w:rFonts w:ascii="TH SarabunPSK" w:hAnsi="TH SarabunPSK" w:cs="TH SarabunPSK" w:hint="cs"/>
          <w:sz w:val="32"/>
          <w:szCs w:val="32"/>
          <w:cs/>
        </w:rPr>
        <w:t xml:space="preserve"> ๓๒</w:t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        สภาองค์การบริหารส่วนตำบลละอาย</w:t>
      </w: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หมู่ที่  ๓  ถนนจันดี-</w:t>
      </w:r>
      <w:proofErr w:type="spellStart"/>
      <w:r w:rsidRPr="00946832">
        <w:rPr>
          <w:rFonts w:ascii="TH SarabunPSK" w:hAnsi="TH SarabunPSK" w:cs="TH SarabunPSK"/>
          <w:sz w:val="32"/>
          <w:szCs w:val="32"/>
          <w:cs/>
        </w:rPr>
        <w:t>พิ</w:t>
      </w:r>
      <w:proofErr w:type="spellEnd"/>
      <w:r w:rsidRPr="00946832">
        <w:rPr>
          <w:rFonts w:ascii="TH SarabunPSK" w:hAnsi="TH SarabunPSK" w:cs="TH SarabunPSK"/>
          <w:sz w:val="32"/>
          <w:szCs w:val="32"/>
          <w:cs/>
        </w:rPr>
        <w:t>ปูน  อำเภอฉวาง</w:t>
      </w: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จังหวัดนครศรีธรรมราช  ๘๐๒๕๐</w:t>
      </w:r>
    </w:p>
    <w:p w:rsidR="002C48A7" w:rsidRPr="00946832" w:rsidRDefault="002C48A7" w:rsidP="002C48A7">
      <w:pPr>
        <w:rPr>
          <w:rFonts w:ascii="TH SarabunPSK" w:hAnsi="TH SarabunPSK" w:cs="TH SarabunPSK"/>
          <w:sz w:val="12"/>
          <w:szCs w:val="12"/>
        </w:rPr>
      </w:pP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  <w:cs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B74BC">
        <w:rPr>
          <w:rFonts w:ascii="TH SarabunPSK" w:hAnsi="TH SarabunPSK" w:cs="TH SarabunPSK" w:hint="cs"/>
          <w:sz w:val="32"/>
          <w:szCs w:val="32"/>
          <w:cs/>
        </w:rPr>
        <w:t>๖   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46832">
        <w:rPr>
          <w:rFonts w:ascii="TH SarabunPSK" w:hAnsi="TH SarabunPSK" w:cs="TH SarabunPSK"/>
          <w:sz w:val="32"/>
          <w:szCs w:val="32"/>
          <w:cs/>
        </w:rPr>
        <w:t>๒๕๕</w:t>
      </w:r>
      <w:r w:rsidR="00FB74BC">
        <w:rPr>
          <w:rFonts w:ascii="TH SarabunPSK" w:hAnsi="TH SarabunPSK" w:cs="TH SarabunPSK" w:hint="cs"/>
          <w:sz w:val="32"/>
          <w:szCs w:val="32"/>
          <w:cs/>
        </w:rPr>
        <w:t>๘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48A7" w:rsidRPr="00946832" w:rsidRDefault="002C48A7" w:rsidP="002C48A7">
      <w:pPr>
        <w:rPr>
          <w:rFonts w:ascii="TH SarabunPSK" w:hAnsi="TH SarabunPSK" w:cs="TH SarabunPSK"/>
          <w:sz w:val="12"/>
          <w:szCs w:val="12"/>
        </w:rPr>
      </w:pP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เรื่อง  ประชาสัมพันธ์การประชุมสภาองค์การบริหารส่วนตำบลละอาย           </w:t>
      </w:r>
    </w:p>
    <w:p w:rsidR="002C48A7" w:rsidRPr="00946832" w:rsidRDefault="002C48A7" w:rsidP="002C48A7">
      <w:pPr>
        <w:rPr>
          <w:rFonts w:ascii="TH SarabunPSK" w:hAnsi="TH SarabunPSK" w:cs="TH SarabunPSK"/>
          <w:sz w:val="12"/>
          <w:szCs w:val="12"/>
        </w:rPr>
      </w:pP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>เรียน  กำนันและผู้ใหญ่บ้านตำบลละอาย  ทุกหมู่บ้าน</w:t>
      </w:r>
    </w:p>
    <w:p w:rsidR="002C48A7" w:rsidRPr="00946832" w:rsidRDefault="002C48A7" w:rsidP="002C48A7">
      <w:pPr>
        <w:rPr>
          <w:rFonts w:ascii="TH SarabunPSK" w:hAnsi="TH SarabunPSK" w:cs="TH SarabunPSK"/>
          <w:sz w:val="12"/>
          <w:szCs w:val="12"/>
        </w:rPr>
      </w:pP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</w:t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ระเบียบวาระการประชุมสภาฯ  </w:t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             จำนวน  ๑  ฉบับ</w:t>
      </w:r>
    </w:p>
    <w:p w:rsidR="002C48A7" w:rsidRPr="00946832" w:rsidRDefault="002C48A7" w:rsidP="002C48A7">
      <w:pPr>
        <w:rPr>
          <w:rFonts w:ascii="TH SarabunPSK" w:hAnsi="TH SarabunPSK" w:cs="TH SarabunPSK"/>
          <w:sz w:val="12"/>
          <w:szCs w:val="12"/>
        </w:rPr>
      </w:pPr>
    </w:p>
    <w:p w:rsidR="00FB74BC" w:rsidRDefault="002C48A7" w:rsidP="00FB74BC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>ด้วยสภาองค์การบริหารส่วนตำบลละอาย  จะดำเนินการประชุมสภาฯ สมัยสามัญ</w:t>
      </w:r>
      <w:r w:rsidR="00FB74BC">
        <w:rPr>
          <w:rFonts w:ascii="TH SarabunPSK" w:hAnsi="TH SarabunPSK" w:cs="TH SarabunPSK" w:hint="cs"/>
          <w:sz w:val="32"/>
          <w:szCs w:val="32"/>
          <w:cs/>
        </w:rPr>
        <w:t xml:space="preserve">  สมัยที่ ๓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48A7" w:rsidRPr="00946832" w:rsidRDefault="002C48A7" w:rsidP="00FB74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46832">
        <w:rPr>
          <w:rFonts w:ascii="TH SarabunPSK" w:hAnsi="TH SarabunPSK" w:cs="TH SarabunPSK"/>
          <w:sz w:val="32"/>
          <w:szCs w:val="32"/>
          <w:cs/>
        </w:rPr>
        <w:t>/๒๕๕</w:t>
      </w:r>
      <w:r w:rsidR="00FB74BC">
        <w:rPr>
          <w:rFonts w:ascii="TH SarabunPSK" w:hAnsi="TH SarabunPSK" w:cs="TH SarabunPSK" w:hint="cs"/>
          <w:sz w:val="32"/>
          <w:szCs w:val="32"/>
          <w:cs/>
        </w:rPr>
        <w:t>๘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D0776">
        <w:rPr>
          <w:rFonts w:ascii="TH SarabunPSK" w:hAnsi="TH SarabunPSK" w:cs="TH SarabunPSK" w:hint="cs"/>
          <w:sz w:val="32"/>
          <w:szCs w:val="32"/>
          <w:cs/>
        </w:rPr>
        <w:t xml:space="preserve">ประจำปี  ๒๕๕๘ 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FB74BC">
        <w:rPr>
          <w:rFonts w:ascii="TH SarabunPSK" w:hAnsi="TH SarabunPSK" w:cs="TH SarabunPSK" w:hint="cs"/>
          <w:sz w:val="32"/>
          <w:szCs w:val="32"/>
          <w:cs/>
        </w:rPr>
        <w:t>พิจารณาให้ความเห็นชอบร่างข้อบัญญัติองค์การบริหารส่วนตำบล  เรื่อง  งบประมาณรายจ่ายประจำปีงบประมาณ  พ.ศ.๒๕๕๙  และ</w:t>
      </w:r>
      <w:r w:rsidRPr="00946832">
        <w:rPr>
          <w:rFonts w:ascii="TH SarabunPSK" w:hAnsi="TH SarabunPSK" w:cs="TH SarabunPSK"/>
          <w:sz w:val="32"/>
          <w:szCs w:val="32"/>
          <w:cs/>
        </w:rPr>
        <w:t>พิจารณ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946832">
        <w:rPr>
          <w:rFonts w:ascii="TH SarabunPSK" w:hAnsi="TH SarabunPSK" w:cs="TH SarabunPSK"/>
          <w:sz w:val="32"/>
          <w:szCs w:val="32"/>
          <w:cs/>
        </w:rPr>
        <w:t>เรื่องต่าง ๆ   ตามระเบียบวาระ</w:t>
      </w:r>
      <w:r w:rsidR="00FD07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46832">
        <w:rPr>
          <w:rFonts w:ascii="TH SarabunPSK" w:hAnsi="TH SarabunPSK" w:cs="TH SarabunPSK"/>
          <w:sz w:val="32"/>
          <w:szCs w:val="32"/>
          <w:cs/>
        </w:rPr>
        <w:t>การประชุมที่ส่งมาด้วย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>พร้อมนี้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2C48A7" w:rsidRPr="00946832" w:rsidRDefault="002C48A7" w:rsidP="002C48A7">
      <w:pPr>
        <w:rPr>
          <w:rFonts w:ascii="TH SarabunPSK" w:hAnsi="TH SarabunPSK" w:cs="TH SarabunPSK"/>
          <w:sz w:val="12"/>
          <w:szCs w:val="12"/>
        </w:rPr>
      </w:pPr>
    </w:p>
    <w:p w:rsidR="002C48A7" w:rsidRPr="00946832" w:rsidRDefault="002C48A7" w:rsidP="002C48A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สภาองค์การบริหารส่วนตำบลละอาย  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946832">
        <w:rPr>
          <w:rFonts w:ascii="TH SarabunPSK" w:hAnsi="TH SarabunPSK" w:cs="TH SarabunPSK"/>
          <w:sz w:val="32"/>
          <w:szCs w:val="32"/>
          <w:cs/>
        </w:rPr>
        <w:t>ขอความร่วมมือประชาสัมพันธ์ให้ประชาชนรับทราบเพื่อเข้าร่วมรับฟังการประชุมสภาฯ สมัยสามัญ</w:t>
      </w:r>
      <w:r w:rsidR="00FD0776">
        <w:rPr>
          <w:rFonts w:ascii="TH SarabunPSK" w:hAnsi="TH SarabunPSK" w:cs="TH SarabunPSK" w:hint="cs"/>
          <w:sz w:val="32"/>
          <w:szCs w:val="32"/>
          <w:cs/>
        </w:rPr>
        <w:t xml:space="preserve">  สมัย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FD0776">
        <w:rPr>
          <w:rFonts w:ascii="TH SarabunPSK" w:hAnsi="TH SarabunPSK" w:cs="TH SarabunPSK" w:hint="cs"/>
          <w:sz w:val="32"/>
          <w:szCs w:val="32"/>
          <w:cs/>
        </w:rPr>
        <w:t>๓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46832">
        <w:rPr>
          <w:rFonts w:ascii="TH SarabunPSK" w:hAnsi="TH SarabunPSK" w:cs="TH SarabunPSK"/>
          <w:sz w:val="32"/>
          <w:szCs w:val="32"/>
          <w:cs/>
        </w:rPr>
        <w:t>/๒๕๕</w:t>
      </w:r>
      <w:r w:rsidR="00FD0776">
        <w:rPr>
          <w:rFonts w:ascii="TH SarabunPSK" w:hAnsi="TH SarabunPSK" w:cs="TH SarabunPSK" w:hint="cs"/>
          <w:sz w:val="32"/>
          <w:szCs w:val="32"/>
          <w:cs/>
        </w:rPr>
        <w:t>๘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>ในวัน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๑๔  </w:t>
      </w:r>
      <w:r w:rsidR="00FD0776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="00FD07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 w:rsidR="00FD0776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เวลา  ๑</w:t>
      </w:r>
      <w:r w:rsidR="00FD0776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.๐๐  น.   ณ   ห้องประชุมสภาองค์การบริหารส่วนตำบลละอาย     </w:t>
      </w:r>
    </w:p>
    <w:p w:rsidR="002C48A7" w:rsidRPr="00946832" w:rsidRDefault="002C48A7" w:rsidP="002C48A7">
      <w:pPr>
        <w:rPr>
          <w:rFonts w:ascii="TH SarabunPSK" w:hAnsi="TH SarabunPSK" w:cs="TH SarabunPSK"/>
          <w:sz w:val="12"/>
          <w:szCs w:val="1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จึงเรียนมาเพื่อโปรดทราบและประชาสัมพันธ์ให้ทราบโดยทั่วกัน</w:t>
      </w:r>
    </w:p>
    <w:p w:rsidR="002C48A7" w:rsidRPr="00946832" w:rsidRDefault="002C48A7" w:rsidP="002C48A7">
      <w:pPr>
        <w:rPr>
          <w:rFonts w:ascii="TH SarabunPSK" w:hAnsi="TH SarabunPSK" w:cs="TH SarabunPSK"/>
          <w:sz w:val="12"/>
          <w:szCs w:val="12"/>
        </w:rPr>
      </w:pP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 ขอแสดงความนับถือ</w:t>
      </w:r>
    </w:p>
    <w:p w:rsidR="002C48A7" w:rsidRDefault="002C48A7" w:rsidP="002C48A7">
      <w:pPr>
        <w:rPr>
          <w:rFonts w:ascii="TH SarabunPSK" w:hAnsi="TH SarabunPSK" w:cs="TH SarabunPSK"/>
          <w:sz w:val="32"/>
          <w:szCs w:val="32"/>
        </w:rPr>
      </w:pPr>
    </w:p>
    <w:p w:rsidR="00BC5878" w:rsidRPr="00946832" w:rsidRDefault="00BC5878" w:rsidP="002C48A7">
      <w:pPr>
        <w:rPr>
          <w:rFonts w:ascii="TH SarabunPSK" w:hAnsi="TH SarabunPSK" w:cs="TH SarabunPSK"/>
          <w:sz w:val="32"/>
          <w:szCs w:val="32"/>
        </w:rPr>
      </w:pPr>
    </w:p>
    <w:p w:rsidR="002C48A7" w:rsidRPr="00946832" w:rsidRDefault="00BC5878" w:rsidP="002C48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จำ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เปี้ยน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พรหมสุข</w:t>
      </w: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46832">
        <w:rPr>
          <w:rFonts w:ascii="TH SarabunPSK" w:hAnsi="TH SarabunPSK" w:cs="TH SarabunPSK"/>
          <w:sz w:val="32"/>
          <w:szCs w:val="32"/>
          <w:cs/>
        </w:rPr>
        <w:t>(นายจำ</w:t>
      </w:r>
      <w:proofErr w:type="spellStart"/>
      <w:r w:rsidRPr="00946832">
        <w:rPr>
          <w:rFonts w:ascii="TH SarabunPSK" w:hAnsi="TH SarabunPSK" w:cs="TH SarabunPSK"/>
          <w:sz w:val="32"/>
          <w:szCs w:val="32"/>
          <w:cs/>
        </w:rPr>
        <w:t>เปี้ยน</w:t>
      </w:r>
      <w:proofErr w:type="spellEnd"/>
      <w:r w:rsidRPr="00946832">
        <w:rPr>
          <w:rFonts w:ascii="TH SarabunPSK" w:hAnsi="TH SarabunPSK" w:cs="TH SarabunPSK"/>
          <w:sz w:val="32"/>
          <w:szCs w:val="32"/>
          <w:cs/>
        </w:rPr>
        <w:t xml:space="preserve">   พรหมสุข)</w:t>
      </w: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    ประธานสภาองค์การบริหารส่วนตำบลละอาย</w:t>
      </w: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</w:rPr>
      </w:pP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</w:rPr>
      </w:pP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  <w:cs/>
        </w:rPr>
      </w:pP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สำนักงานเลขานุการสภา  </w:t>
      </w:r>
      <w:proofErr w:type="spellStart"/>
      <w:r w:rsidRPr="00946832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>โทร./ โทรสาร ๐  ๗๕๓๖  ๑๒๐๖</w:t>
      </w:r>
    </w:p>
    <w:p w:rsidR="002C48A7" w:rsidRPr="00946832" w:rsidRDefault="002C48A7" w:rsidP="002C48A7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6832">
        <w:rPr>
          <w:rFonts w:ascii="TH SarabunPSK" w:hAnsi="TH SarabunPSK" w:cs="TH SarabunPSK"/>
          <w:b/>
          <w:bCs/>
          <w:sz w:val="32"/>
          <w:szCs w:val="32"/>
          <w:u w:val="single"/>
        </w:rPr>
        <w:t>www</w:t>
      </w:r>
      <w:r w:rsidRPr="009468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Pr="00946832">
        <w:rPr>
          <w:rFonts w:ascii="TH SarabunPSK" w:hAnsi="TH SarabunPSK" w:cs="TH SarabunPSK"/>
          <w:b/>
          <w:bCs/>
          <w:sz w:val="32"/>
          <w:szCs w:val="32"/>
          <w:u w:val="single"/>
        </w:rPr>
        <w:t>la</w:t>
      </w:r>
      <w:r w:rsidRPr="009468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</w:t>
      </w:r>
      <w:r w:rsidRPr="00946832">
        <w:rPr>
          <w:rFonts w:ascii="TH SarabunPSK" w:hAnsi="TH SarabunPSK" w:cs="TH SarabunPSK"/>
          <w:b/>
          <w:bCs/>
          <w:sz w:val="32"/>
          <w:szCs w:val="32"/>
          <w:u w:val="single"/>
        </w:rPr>
        <w:t>ai.go.th</w:t>
      </w:r>
    </w:p>
    <w:p w:rsidR="002C48A7" w:rsidRDefault="002C48A7" w:rsidP="002C48A7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6832">
        <w:rPr>
          <w:rFonts w:ascii="TH SarabunPSK" w:hAnsi="TH SarabunPSK" w:cs="TH SarabunPSK"/>
          <w:b/>
          <w:bCs/>
          <w:sz w:val="32"/>
          <w:szCs w:val="32"/>
        </w:rPr>
        <w:t xml:space="preserve">E - mail : </w:t>
      </w:r>
      <w:hyperlink r:id="rId8" w:history="1">
        <w:r w:rsidRPr="008142C2">
          <w:rPr>
            <w:rStyle w:val="a3"/>
            <w:rFonts w:ascii="TH SarabunPSK" w:hAnsi="TH SarabunPSK" w:cs="TH SarabunPSK"/>
            <w:b/>
            <w:bCs/>
            <w:sz w:val="32"/>
            <w:szCs w:val="32"/>
          </w:rPr>
          <w:t>la-ai_smile@hotmail.com</w:t>
        </w:r>
      </w:hyperlink>
    </w:p>
    <w:p w:rsidR="002C48A7" w:rsidRDefault="002C48A7" w:rsidP="002C48A7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33B8" w:rsidRDefault="00F433B8" w:rsidP="002C48A7">
      <w:pPr>
        <w:rPr>
          <w:sz w:val="52"/>
          <w:szCs w:val="24"/>
        </w:rPr>
      </w:pPr>
    </w:p>
    <w:p w:rsidR="000506DD" w:rsidRDefault="000506DD" w:rsidP="002C48A7">
      <w:pPr>
        <w:rPr>
          <w:sz w:val="52"/>
          <w:szCs w:val="24"/>
        </w:rPr>
      </w:pPr>
    </w:p>
    <w:p w:rsidR="000506DD" w:rsidRDefault="000506DD" w:rsidP="002C48A7">
      <w:pPr>
        <w:rPr>
          <w:sz w:val="52"/>
          <w:szCs w:val="24"/>
        </w:rPr>
      </w:pPr>
    </w:p>
    <w:p w:rsidR="000506DD" w:rsidRDefault="000506DD" w:rsidP="002C48A7">
      <w:pPr>
        <w:rPr>
          <w:sz w:val="52"/>
          <w:szCs w:val="24"/>
        </w:rPr>
      </w:pPr>
    </w:p>
    <w:p w:rsidR="000506DD" w:rsidRPr="00317F9C" w:rsidRDefault="000506DD" w:rsidP="000506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7F9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ระเบียบวาระการประชุมสภาองค์การบริหารส่วนตำบลละอาย</w:t>
      </w:r>
    </w:p>
    <w:p w:rsidR="000506DD" w:rsidRPr="00317F9C" w:rsidRDefault="000506DD" w:rsidP="000506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Pr="00317F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 สมัยที่  </w:t>
      </w:r>
      <w:r w:rsidR="001C186E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317F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1C186E">
        <w:rPr>
          <w:rFonts w:ascii="TH SarabunIT๙" w:hAnsi="TH SarabunIT๙" w:cs="TH SarabunIT๙"/>
          <w:b/>
          <w:bCs/>
          <w:sz w:val="32"/>
          <w:szCs w:val="32"/>
          <w:cs/>
        </w:rPr>
        <w:t>/๒๕๕</w:t>
      </w:r>
      <w:r w:rsidR="001C186E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</w:p>
    <w:p w:rsidR="000506DD" w:rsidRPr="00317F9C" w:rsidRDefault="000506DD" w:rsidP="000506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7F9C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317F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๑๔  </w:t>
      </w:r>
      <w:r w:rsidR="001C186E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317F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๒๕๕</w:t>
      </w:r>
      <w:r w:rsidR="001C186E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317F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 ๑</w:t>
      </w:r>
      <w:r w:rsidR="001C186E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317F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.๐๐  น.  </w:t>
      </w:r>
    </w:p>
    <w:p w:rsidR="000506DD" w:rsidRPr="00317F9C" w:rsidRDefault="000506DD" w:rsidP="000506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7F9C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ห้องประชุมสภาองค์การบริหารส่วนตำบลละอาย</w:t>
      </w:r>
    </w:p>
    <w:p w:rsidR="000506DD" w:rsidRPr="00317F9C" w:rsidRDefault="000506DD" w:rsidP="000506DD">
      <w:pPr>
        <w:jc w:val="center"/>
        <w:rPr>
          <w:rFonts w:ascii="TH SarabunIT๙" w:hAnsi="TH SarabunIT๙" w:cs="TH SarabunIT๙"/>
          <w:sz w:val="32"/>
          <w:szCs w:val="32"/>
        </w:rPr>
      </w:pPr>
      <w:r w:rsidRPr="00317F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:rsidR="000506DD" w:rsidRPr="00317F9C" w:rsidRDefault="000506DD" w:rsidP="000506DD">
      <w:pPr>
        <w:rPr>
          <w:rFonts w:ascii="TH SarabunIT๙" w:hAnsi="TH SarabunIT๙" w:cs="TH SarabunIT๙"/>
          <w:sz w:val="32"/>
          <w:szCs w:val="32"/>
        </w:rPr>
      </w:pPr>
      <w:r w:rsidRPr="00317F9C">
        <w:rPr>
          <w:rFonts w:ascii="TH SarabunIT๙" w:hAnsi="TH SarabunIT๙" w:cs="TH SarabunIT๙"/>
          <w:sz w:val="32"/>
          <w:szCs w:val="32"/>
          <w:cs/>
        </w:rPr>
        <w:t>ระเบียบวาระที่ ๑</w:t>
      </w:r>
      <w:r w:rsidRPr="00317F9C">
        <w:rPr>
          <w:rFonts w:ascii="TH SarabunIT๙" w:hAnsi="TH SarabunIT๙" w:cs="TH SarabunIT๙"/>
          <w:sz w:val="32"/>
          <w:szCs w:val="32"/>
          <w:cs/>
        </w:rPr>
        <w:tab/>
        <w:t>เรื่องที่ประธานแจ้งต่อที่ประชุม</w:t>
      </w:r>
    </w:p>
    <w:p w:rsidR="000506DD" w:rsidRDefault="000506DD" w:rsidP="000506DD">
      <w:pPr>
        <w:ind w:left="2160"/>
        <w:rPr>
          <w:rFonts w:ascii="TH SarabunIT๙" w:hAnsi="TH SarabunIT๙" w:cs="TH SarabunIT๙"/>
          <w:sz w:val="32"/>
          <w:szCs w:val="32"/>
        </w:rPr>
      </w:pPr>
      <w:r w:rsidRPr="00317F9C">
        <w:rPr>
          <w:rFonts w:ascii="TH SarabunIT๙" w:hAnsi="TH SarabunIT๙" w:cs="TH SarabunIT๙"/>
          <w:sz w:val="32"/>
          <w:szCs w:val="32"/>
          <w:cs/>
        </w:rPr>
        <w:t xml:space="preserve">๑.๑  </w:t>
      </w:r>
      <w:r w:rsidR="001C186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506DD" w:rsidRDefault="000506DD" w:rsidP="000506DD">
      <w:pPr>
        <w:ind w:left="2160"/>
        <w:rPr>
          <w:rFonts w:ascii="TH SarabunIT๙" w:hAnsi="TH SarabunIT๙" w:cs="TH SarabunIT๙"/>
          <w:sz w:val="32"/>
          <w:szCs w:val="32"/>
        </w:rPr>
      </w:pPr>
      <w:r w:rsidRPr="00317F9C">
        <w:rPr>
          <w:rFonts w:ascii="TH SarabunIT๙" w:hAnsi="TH SarabunIT๙" w:cs="TH SarabunIT๙"/>
          <w:sz w:val="32"/>
          <w:szCs w:val="32"/>
          <w:cs/>
        </w:rPr>
        <w:t>๑.๒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C186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506DD" w:rsidRPr="00317F9C" w:rsidRDefault="000506DD" w:rsidP="000506DD">
      <w:pPr>
        <w:rPr>
          <w:rFonts w:ascii="TH SarabunIT๙" w:hAnsi="TH SarabunIT๙" w:cs="TH SarabunIT๙"/>
          <w:sz w:val="16"/>
          <w:szCs w:val="16"/>
        </w:rPr>
      </w:pPr>
    </w:p>
    <w:p w:rsidR="000506DD" w:rsidRPr="00317F9C" w:rsidRDefault="000506DD" w:rsidP="000506DD">
      <w:pPr>
        <w:rPr>
          <w:rFonts w:ascii="TH SarabunIT๙" w:hAnsi="TH SarabunIT๙" w:cs="TH SarabunIT๙"/>
          <w:sz w:val="32"/>
          <w:szCs w:val="32"/>
        </w:rPr>
      </w:pPr>
      <w:r w:rsidRPr="00317F9C">
        <w:rPr>
          <w:rFonts w:ascii="TH SarabunIT๙" w:hAnsi="TH SarabunIT๙" w:cs="TH SarabunIT๙"/>
          <w:sz w:val="32"/>
          <w:szCs w:val="32"/>
          <w:cs/>
        </w:rPr>
        <w:t>ระเบียบวาระที่ ๒</w:t>
      </w:r>
      <w:r w:rsidRPr="00317F9C">
        <w:rPr>
          <w:rFonts w:ascii="TH SarabunIT๙" w:hAnsi="TH SarabunIT๙" w:cs="TH SarabunIT๙"/>
          <w:sz w:val="32"/>
          <w:szCs w:val="32"/>
        </w:rPr>
        <w:tab/>
      </w:r>
      <w:r w:rsidRPr="00317F9C">
        <w:rPr>
          <w:rFonts w:ascii="TH SarabunIT๙" w:hAnsi="TH SarabunIT๙" w:cs="TH SarabunIT๙"/>
          <w:sz w:val="32"/>
          <w:szCs w:val="32"/>
          <w:cs/>
        </w:rPr>
        <w:t>เรื่</w:t>
      </w:r>
      <w:r>
        <w:rPr>
          <w:rFonts w:ascii="TH SarabunIT๙" w:hAnsi="TH SarabunIT๙" w:cs="TH SarabunIT๙"/>
          <w:sz w:val="32"/>
          <w:szCs w:val="32"/>
          <w:cs/>
        </w:rPr>
        <w:t>องรับรองรายงานการประชุม  (สมัย</w:t>
      </w:r>
      <w:r w:rsidR="00884649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317F9C"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สมัยที่ </w:t>
      </w:r>
      <w:r w:rsidR="00884649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>/๒๕๕</w:t>
      </w:r>
      <w:r w:rsidR="00884649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0506DD" w:rsidRPr="00317F9C" w:rsidRDefault="000506DD" w:rsidP="000506DD">
      <w:pPr>
        <w:rPr>
          <w:rFonts w:ascii="TH SarabunIT๙" w:hAnsi="TH SarabunIT๙" w:cs="TH SarabunIT๙"/>
          <w:sz w:val="32"/>
          <w:szCs w:val="32"/>
        </w:rPr>
      </w:pPr>
      <w:r w:rsidRPr="00317F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17F9C">
        <w:rPr>
          <w:rFonts w:ascii="TH SarabunIT๙" w:hAnsi="TH SarabunIT๙" w:cs="TH SarabunIT๙"/>
          <w:sz w:val="32"/>
          <w:szCs w:val="32"/>
          <w:cs/>
        </w:rPr>
        <w:tab/>
      </w:r>
      <w:r w:rsidRPr="00317F9C">
        <w:rPr>
          <w:rFonts w:ascii="TH SarabunIT๙" w:hAnsi="TH SarabunIT๙" w:cs="TH SarabunIT๙"/>
          <w:sz w:val="32"/>
          <w:szCs w:val="32"/>
          <w:cs/>
        </w:rPr>
        <w:tab/>
      </w:r>
      <w:r w:rsidRPr="00317F9C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884649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84649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 w:rsidR="00884649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317F9C">
        <w:rPr>
          <w:rFonts w:ascii="TH SarabunIT๙" w:hAnsi="TH SarabunIT๙" w:cs="TH SarabunIT๙"/>
          <w:sz w:val="32"/>
          <w:szCs w:val="32"/>
          <w:cs/>
        </w:rPr>
        <w:t>)</w:t>
      </w:r>
    </w:p>
    <w:p w:rsidR="000506DD" w:rsidRPr="00317F9C" w:rsidRDefault="000506DD" w:rsidP="000506DD">
      <w:pPr>
        <w:rPr>
          <w:rFonts w:ascii="TH SarabunIT๙" w:hAnsi="TH SarabunIT๙" w:cs="TH SarabunIT๙"/>
          <w:sz w:val="16"/>
          <w:szCs w:val="16"/>
        </w:rPr>
      </w:pPr>
    </w:p>
    <w:p w:rsidR="000506DD" w:rsidRPr="00317F9C" w:rsidRDefault="000506DD" w:rsidP="000506DD">
      <w:pPr>
        <w:rPr>
          <w:rFonts w:ascii="TH SarabunIT๙" w:hAnsi="TH SarabunIT๙" w:cs="TH SarabunIT๙"/>
          <w:sz w:val="32"/>
          <w:szCs w:val="32"/>
        </w:rPr>
      </w:pPr>
      <w:r w:rsidRPr="00317F9C">
        <w:rPr>
          <w:rFonts w:ascii="TH SarabunIT๙" w:hAnsi="TH SarabunIT๙" w:cs="TH SarabunIT๙"/>
          <w:sz w:val="32"/>
          <w:szCs w:val="32"/>
          <w:cs/>
        </w:rPr>
        <w:t>ระเบียบวาระที่ ๓</w:t>
      </w:r>
      <w:r w:rsidRPr="00317F9C">
        <w:rPr>
          <w:rFonts w:ascii="TH SarabunIT๙" w:hAnsi="TH SarabunIT๙" w:cs="TH SarabunIT๙"/>
          <w:sz w:val="32"/>
          <w:szCs w:val="32"/>
          <w:cs/>
        </w:rPr>
        <w:tab/>
        <w:t>เรื่องเสนอเพื่อ</w:t>
      </w:r>
      <w:r w:rsidR="005805D9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884649" w:rsidRDefault="000506DD" w:rsidP="0088464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๓.๑</w:t>
      </w:r>
      <w:r w:rsidR="00884649">
        <w:rPr>
          <w:rFonts w:ascii="TH SarabunIT๙" w:hAnsi="TH SarabunIT๙" w:cs="TH SarabunIT๙" w:hint="cs"/>
          <w:sz w:val="32"/>
          <w:szCs w:val="32"/>
          <w:cs/>
        </w:rPr>
        <w:t xml:space="preserve">  พิจารณาให้ความเห็นชอบร่างข้อบัญญัติองค์การบริหารส่วนตำบล  เรื่อง</w:t>
      </w:r>
    </w:p>
    <w:p w:rsidR="00884649" w:rsidRDefault="00884649" w:rsidP="0088464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งบประมาณรายจ่ายประจำปีงบประมาณ  พ.ศ.๒๕๕๙   วาระที่ ๑            </w:t>
      </w:r>
    </w:p>
    <w:p w:rsidR="000506DD" w:rsidRPr="00317F9C" w:rsidRDefault="00884649" w:rsidP="0088464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(รับหลักการร่างข้อบัญญัติ)</w:t>
      </w:r>
      <w:r w:rsidR="000506D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506DD" w:rsidRDefault="000506DD" w:rsidP="00EE7308">
      <w:pPr>
        <w:ind w:left="2160"/>
        <w:rPr>
          <w:rFonts w:ascii="TH SarabunIT๙" w:hAnsi="TH SarabunIT๙" w:cs="TH SarabunIT๙" w:hint="cs"/>
          <w:sz w:val="32"/>
          <w:szCs w:val="32"/>
        </w:rPr>
      </w:pPr>
      <w:r w:rsidRPr="00317F9C">
        <w:rPr>
          <w:rFonts w:ascii="TH SarabunIT๙" w:hAnsi="TH SarabunIT๙" w:cs="TH SarabunIT๙"/>
          <w:sz w:val="32"/>
          <w:szCs w:val="32"/>
          <w:cs/>
        </w:rPr>
        <w:t xml:space="preserve">๓.๒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730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0506DD" w:rsidRDefault="000506DD" w:rsidP="000506DD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๓.๓  ..............................................................................................................................</w:t>
      </w:r>
    </w:p>
    <w:p w:rsidR="000506DD" w:rsidRPr="00317F9C" w:rsidRDefault="000506DD" w:rsidP="000506DD">
      <w:pPr>
        <w:rPr>
          <w:rFonts w:ascii="TH SarabunIT๙" w:hAnsi="TH SarabunIT๙" w:cs="TH SarabunIT๙"/>
          <w:sz w:val="16"/>
          <w:szCs w:val="16"/>
        </w:rPr>
      </w:pPr>
    </w:p>
    <w:p w:rsidR="000506DD" w:rsidRPr="00317F9C" w:rsidRDefault="000506DD" w:rsidP="00050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="008509AF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317F9C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เรื่องอื่น ๆ  (ถ้ามี)         </w:t>
      </w:r>
    </w:p>
    <w:p w:rsidR="000506DD" w:rsidRPr="002C48A7" w:rsidRDefault="000506DD" w:rsidP="002C48A7">
      <w:pPr>
        <w:rPr>
          <w:sz w:val="52"/>
          <w:szCs w:val="24"/>
          <w:cs/>
        </w:rPr>
      </w:pPr>
    </w:p>
    <w:sectPr w:rsidR="000506DD" w:rsidRPr="002C48A7" w:rsidSect="00BB40FE">
      <w:pgSz w:w="11906" w:h="16838"/>
      <w:pgMar w:top="719" w:right="110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9ED"/>
    <w:multiLevelType w:val="multilevel"/>
    <w:tmpl w:val="6164C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18A6536B"/>
    <w:multiLevelType w:val="hybridMultilevel"/>
    <w:tmpl w:val="9B245CA0"/>
    <w:lvl w:ilvl="0" w:tplc="F1F8566A">
      <w:start w:val="130"/>
      <w:numFmt w:val="decimal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9FE68BC"/>
    <w:multiLevelType w:val="hybridMultilevel"/>
    <w:tmpl w:val="D6A4F19E"/>
    <w:lvl w:ilvl="0" w:tplc="5F5E16A4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3786795"/>
    <w:multiLevelType w:val="multilevel"/>
    <w:tmpl w:val="0D96861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24CC558C"/>
    <w:multiLevelType w:val="hybridMultilevel"/>
    <w:tmpl w:val="019ADE90"/>
    <w:lvl w:ilvl="0" w:tplc="43E4012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F21A56"/>
    <w:multiLevelType w:val="multilevel"/>
    <w:tmpl w:val="F1027E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>
    <w:nsid w:val="27162CE4"/>
    <w:multiLevelType w:val="multilevel"/>
    <w:tmpl w:val="A844B2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7">
    <w:nsid w:val="2F9A5FCC"/>
    <w:multiLevelType w:val="multilevel"/>
    <w:tmpl w:val="1A58F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8">
    <w:nsid w:val="4C9D798B"/>
    <w:multiLevelType w:val="hybridMultilevel"/>
    <w:tmpl w:val="4AFCF62A"/>
    <w:lvl w:ilvl="0" w:tplc="380A576C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8405C42"/>
    <w:multiLevelType w:val="hybridMultilevel"/>
    <w:tmpl w:val="99AE50C0"/>
    <w:lvl w:ilvl="0" w:tplc="E49E37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FA87840"/>
    <w:multiLevelType w:val="hybridMultilevel"/>
    <w:tmpl w:val="0EA4F8E0"/>
    <w:lvl w:ilvl="0" w:tplc="F6FA91C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36B5A09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61C06C0"/>
    <w:multiLevelType w:val="hybridMultilevel"/>
    <w:tmpl w:val="84C60CB4"/>
    <w:lvl w:ilvl="0" w:tplc="F0BE57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3404B8"/>
    <w:multiLevelType w:val="hybridMultilevel"/>
    <w:tmpl w:val="0ABE920E"/>
    <w:lvl w:ilvl="0" w:tplc="77FC97AC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990C5E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characterSpacingControl w:val="doNotCompress"/>
  <w:compat>
    <w:applyBreakingRules/>
  </w:compat>
  <w:rsids>
    <w:rsidRoot w:val="00EF567C"/>
    <w:rsid w:val="0000465C"/>
    <w:rsid w:val="000067B4"/>
    <w:rsid w:val="00012B78"/>
    <w:rsid w:val="00012CC1"/>
    <w:rsid w:val="00012E1B"/>
    <w:rsid w:val="000130F3"/>
    <w:rsid w:val="00013813"/>
    <w:rsid w:val="00015F76"/>
    <w:rsid w:val="000170DC"/>
    <w:rsid w:val="00023CB7"/>
    <w:rsid w:val="00023CD3"/>
    <w:rsid w:val="000257EC"/>
    <w:rsid w:val="00026368"/>
    <w:rsid w:val="000269AF"/>
    <w:rsid w:val="0003128D"/>
    <w:rsid w:val="00031723"/>
    <w:rsid w:val="0003192E"/>
    <w:rsid w:val="00032046"/>
    <w:rsid w:val="00032079"/>
    <w:rsid w:val="0003625B"/>
    <w:rsid w:val="00043DEC"/>
    <w:rsid w:val="000449D3"/>
    <w:rsid w:val="00044E5A"/>
    <w:rsid w:val="00046BD6"/>
    <w:rsid w:val="00047C9F"/>
    <w:rsid w:val="0005056F"/>
    <w:rsid w:val="000506DD"/>
    <w:rsid w:val="00052FF2"/>
    <w:rsid w:val="00056991"/>
    <w:rsid w:val="00056E51"/>
    <w:rsid w:val="00057742"/>
    <w:rsid w:val="00061187"/>
    <w:rsid w:val="00061248"/>
    <w:rsid w:val="00062B32"/>
    <w:rsid w:val="000632DD"/>
    <w:rsid w:val="00063F2F"/>
    <w:rsid w:val="0006482A"/>
    <w:rsid w:val="00065253"/>
    <w:rsid w:val="00065E4A"/>
    <w:rsid w:val="00067E5A"/>
    <w:rsid w:val="00070927"/>
    <w:rsid w:val="000709EA"/>
    <w:rsid w:val="00074640"/>
    <w:rsid w:val="00074CF5"/>
    <w:rsid w:val="0007675A"/>
    <w:rsid w:val="000820B3"/>
    <w:rsid w:val="000862A5"/>
    <w:rsid w:val="000913AD"/>
    <w:rsid w:val="00091CA3"/>
    <w:rsid w:val="00092027"/>
    <w:rsid w:val="00093378"/>
    <w:rsid w:val="000A1213"/>
    <w:rsid w:val="000A1A69"/>
    <w:rsid w:val="000A1FF4"/>
    <w:rsid w:val="000A3331"/>
    <w:rsid w:val="000A4603"/>
    <w:rsid w:val="000A4B53"/>
    <w:rsid w:val="000A53D8"/>
    <w:rsid w:val="000A74C4"/>
    <w:rsid w:val="000B0EE3"/>
    <w:rsid w:val="000B1764"/>
    <w:rsid w:val="000B2F0A"/>
    <w:rsid w:val="000B37BA"/>
    <w:rsid w:val="000B37EF"/>
    <w:rsid w:val="000B397D"/>
    <w:rsid w:val="000C0368"/>
    <w:rsid w:val="000C3F51"/>
    <w:rsid w:val="000C483F"/>
    <w:rsid w:val="000C5FE1"/>
    <w:rsid w:val="000C6BAD"/>
    <w:rsid w:val="000C762F"/>
    <w:rsid w:val="000C7C5A"/>
    <w:rsid w:val="000D06B1"/>
    <w:rsid w:val="000D0F5D"/>
    <w:rsid w:val="000D1004"/>
    <w:rsid w:val="000D39F4"/>
    <w:rsid w:val="000D4D48"/>
    <w:rsid w:val="000D5ABF"/>
    <w:rsid w:val="000D77CC"/>
    <w:rsid w:val="000E0B24"/>
    <w:rsid w:val="000E1F28"/>
    <w:rsid w:val="000E4057"/>
    <w:rsid w:val="000E5157"/>
    <w:rsid w:val="000E5666"/>
    <w:rsid w:val="000E7795"/>
    <w:rsid w:val="000F092C"/>
    <w:rsid w:val="000F1D97"/>
    <w:rsid w:val="000F2E2B"/>
    <w:rsid w:val="000F33FB"/>
    <w:rsid w:val="000F49C3"/>
    <w:rsid w:val="000F4B9C"/>
    <w:rsid w:val="000F5FD8"/>
    <w:rsid w:val="000F6D85"/>
    <w:rsid w:val="000F6F78"/>
    <w:rsid w:val="000F7411"/>
    <w:rsid w:val="00100126"/>
    <w:rsid w:val="00100A8C"/>
    <w:rsid w:val="00100BC4"/>
    <w:rsid w:val="00102DDA"/>
    <w:rsid w:val="00105173"/>
    <w:rsid w:val="00106C43"/>
    <w:rsid w:val="00107B0F"/>
    <w:rsid w:val="001102EE"/>
    <w:rsid w:val="00114A6B"/>
    <w:rsid w:val="00117FE4"/>
    <w:rsid w:val="0012294B"/>
    <w:rsid w:val="00122E1F"/>
    <w:rsid w:val="0012446E"/>
    <w:rsid w:val="001253F2"/>
    <w:rsid w:val="00126081"/>
    <w:rsid w:val="00126B66"/>
    <w:rsid w:val="00126B71"/>
    <w:rsid w:val="00130506"/>
    <w:rsid w:val="0013063A"/>
    <w:rsid w:val="001312D2"/>
    <w:rsid w:val="00133C09"/>
    <w:rsid w:val="001340B4"/>
    <w:rsid w:val="001351FC"/>
    <w:rsid w:val="00135AAC"/>
    <w:rsid w:val="00140DEE"/>
    <w:rsid w:val="00144889"/>
    <w:rsid w:val="001448ED"/>
    <w:rsid w:val="001455E7"/>
    <w:rsid w:val="00145DEB"/>
    <w:rsid w:val="00146324"/>
    <w:rsid w:val="001477EE"/>
    <w:rsid w:val="00147AD2"/>
    <w:rsid w:val="001505F0"/>
    <w:rsid w:val="00151134"/>
    <w:rsid w:val="00153923"/>
    <w:rsid w:val="001552D0"/>
    <w:rsid w:val="00155D16"/>
    <w:rsid w:val="0015637E"/>
    <w:rsid w:val="00157578"/>
    <w:rsid w:val="00157659"/>
    <w:rsid w:val="00157EAF"/>
    <w:rsid w:val="00161C38"/>
    <w:rsid w:val="0016271D"/>
    <w:rsid w:val="00163288"/>
    <w:rsid w:val="00166A18"/>
    <w:rsid w:val="00167E25"/>
    <w:rsid w:val="00167FA5"/>
    <w:rsid w:val="001711EA"/>
    <w:rsid w:val="001718CA"/>
    <w:rsid w:val="00172B40"/>
    <w:rsid w:val="00172FA5"/>
    <w:rsid w:val="00173D88"/>
    <w:rsid w:val="00176BC8"/>
    <w:rsid w:val="0017726F"/>
    <w:rsid w:val="00180405"/>
    <w:rsid w:val="0018120B"/>
    <w:rsid w:val="00184A1D"/>
    <w:rsid w:val="00184B09"/>
    <w:rsid w:val="0018780C"/>
    <w:rsid w:val="00187A01"/>
    <w:rsid w:val="0019084A"/>
    <w:rsid w:val="001911B1"/>
    <w:rsid w:val="001969A9"/>
    <w:rsid w:val="00196F49"/>
    <w:rsid w:val="001A0EEC"/>
    <w:rsid w:val="001A7749"/>
    <w:rsid w:val="001B06A7"/>
    <w:rsid w:val="001B0FCD"/>
    <w:rsid w:val="001B10B3"/>
    <w:rsid w:val="001B11C4"/>
    <w:rsid w:val="001B1C10"/>
    <w:rsid w:val="001B4D36"/>
    <w:rsid w:val="001B5AF0"/>
    <w:rsid w:val="001B665C"/>
    <w:rsid w:val="001B6A3E"/>
    <w:rsid w:val="001B6AEB"/>
    <w:rsid w:val="001C074C"/>
    <w:rsid w:val="001C177E"/>
    <w:rsid w:val="001C186E"/>
    <w:rsid w:val="001C25C0"/>
    <w:rsid w:val="001C5ADA"/>
    <w:rsid w:val="001C6F7A"/>
    <w:rsid w:val="001D07CA"/>
    <w:rsid w:val="001D09F5"/>
    <w:rsid w:val="001D2287"/>
    <w:rsid w:val="001D2ABD"/>
    <w:rsid w:val="001D41B3"/>
    <w:rsid w:val="001D4525"/>
    <w:rsid w:val="001D7EED"/>
    <w:rsid w:val="001E0A69"/>
    <w:rsid w:val="001E0B5C"/>
    <w:rsid w:val="001E63B3"/>
    <w:rsid w:val="001E6C4A"/>
    <w:rsid w:val="001E77A0"/>
    <w:rsid w:val="001F0903"/>
    <w:rsid w:val="001F0D7A"/>
    <w:rsid w:val="001F0DBA"/>
    <w:rsid w:val="001F5DE6"/>
    <w:rsid w:val="001F5F61"/>
    <w:rsid w:val="002018A5"/>
    <w:rsid w:val="00201B90"/>
    <w:rsid w:val="0020282E"/>
    <w:rsid w:val="00203B10"/>
    <w:rsid w:val="00204DF4"/>
    <w:rsid w:val="00205CD4"/>
    <w:rsid w:val="00207F4D"/>
    <w:rsid w:val="0021140B"/>
    <w:rsid w:val="00211964"/>
    <w:rsid w:val="00214220"/>
    <w:rsid w:val="00215D5B"/>
    <w:rsid w:val="00217292"/>
    <w:rsid w:val="00217EEC"/>
    <w:rsid w:val="00223309"/>
    <w:rsid w:val="00224376"/>
    <w:rsid w:val="00224DF3"/>
    <w:rsid w:val="00224F9B"/>
    <w:rsid w:val="00225763"/>
    <w:rsid w:val="00232A02"/>
    <w:rsid w:val="00232C88"/>
    <w:rsid w:val="002330D2"/>
    <w:rsid w:val="002351D2"/>
    <w:rsid w:val="00242192"/>
    <w:rsid w:val="0024259A"/>
    <w:rsid w:val="002436B1"/>
    <w:rsid w:val="0024453C"/>
    <w:rsid w:val="002448E7"/>
    <w:rsid w:val="00245FBA"/>
    <w:rsid w:val="002461DF"/>
    <w:rsid w:val="0024620F"/>
    <w:rsid w:val="0024725F"/>
    <w:rsid w:val="00247BE5"/>
    <w:rsid w:val="00252230"/>
    <w:rsid w:val="002524C4"/>
    <w:rsid w:val="00252F27"/>
    <w:rsid w:val="0025542F"/>
    <w:rsid w:val="00256410"/>
    <w:rsid w:val="00260745"/>
    <w:rsid w:val="002675AE"/>
    <w:rsid w:val="0027064D"/>
    <w:rsid w:val="0027132F"/>
    <w:rsid w:val="00272E31"/>
    <w:rsid w:val="0027419C"/>
    <w:rsid w:val="00275360"/>
    <w:rsid w:val="002766AF"/>
    <w:rsid w:val="00281564"/>
    <w:rsid w:val="00281D7E"/>
    <w:rsid w:val="00284094"/>
    <w:rsid w:val="00284507"/>
    <w:rsid w:val="002875D0"/>
    <w:rsid w:val="00290248"/>
    <w:rsid w:val="002915A0"/>
    <w:rsid w:val="00294F91"/>
    <w:rsid w:val="00294FAE"/>
    <w:rsid w:val="002959B8"/>
    <w:rsid w:val="00296050"/>
    <w:rsid w:val="0029635A"/>
    <w:rsid w:val="00296B05"/>
    <w:rsid w:val="002978E7"/>
    <w:rsid w:val="002A0E2F"/>
    <w:rsid w:val="002A2EB6"/>
    <w:rsid w:val="002A38CF"/>
    <w:rsid w:val="002A4525"/>
    <w:rsid w:val="002A6B11"/>
    <w:rsid w:val="002A700E"/>
    <w:rsid w:val="002A73A9"/>
    <w:rsid w:val="002B2411"/>
    <w:rsid w:val="002B37D7"/>
    <w:rsid w:val="002B5EAB"/>
    <w:rsid w:val="002B703A"/>
    <w:rsid w:val="002B7073"/>
    <w:rsid w:val="002B70A6"/>
    <w:rsid w:val="002B746B"/>
    <w:rsid w:val="002B7C5E"/>
    <w:rsid w:val="002C0036"/>
    <w:rsid w:val="002C12A4"/>
    <w:rsid w:val="002C1BC5"/>
    <w:rsid w:val="002C2809"/>
    <w:rsid w:val="002C48A7"/>
    <w:rsid w:val="002C5656"/>
    <w:rsid w:val="002C65FB"/>
    <w:rsid w:val="002C7204"/>
    <w:rsid w:val="002D030D"/>
    <w:rsid w:val="002D1729"/>
    <w:rsid w:val="002D2292"/>
    <w:rsid w:val="002D39F4"/>
    <w:rsid w:val="002D3C0E"/>
    <w:rsid w:val="002D512A"/>
    <w:rsid w:val="002D5629"/>
    <w:rsid w:val="002E301E"/>
    <w:rsid w:val="002E43D3"/>
    <w:rsid w:val="002E516F"/>
    <w:rsid w:val="002E523A"/>
    <w:rsid w:val="002E59E9"/>
    <w:rsid w:val="002E712D"/>
    <w:rsid w:val="002F0E07"/>
    <w:rsid w:val="002F1266"/>
    <w:rsid w:val="002F293D"/>
    <w:rsid w:val="002F35D5"/>
    <w:rsid w:val="002F43F7"/>
    <w:rsid w:val="00300A61"/>
    <w:rsid w:val="00301DE8"/>
    <w:rsid w:val="0030482E"/>
    <w:rsid w:val="003058D8"/>
    <w:rsid w:val="0030598F"/>
    <w:rsid w:val="003060E4"/>
    <w:rsid w:val="003063E3"/>
    <w:rsid w:val="00306BAB"/>
    <w:rsid w:val="00306D94"/>
    <w:rsid w:val="00306F56"/>
    <w:rsid w:val="0031076F"/>
    <w:rsid w:val="003119F7"/>
    <w:rsid w:val="00312C08"/>
    <w:rsid w:val="003144D8"/>
    <w:rsid w:val="003144D9"/>
    <w:rsid w:val="003157E6"/>
    <w:rsid w:val="00315996"/>
    <w:rsid w:val="003165AD"/>
    <w:rsid w:val="003166BA"/>
    <w:rsid w:val="0031744C"/>
    <w:rsid w:val="00317936"/>
    <w:rsid w:val="00317F9C"/>
    <w:rsid w:val="003207D3"/>
    <w:rsid w:val="00320972"/>
    <w:rsid w:val="00322AC4"/>
    <w:rsid w:val="00325623"/>
    <w:rsid w:val="003265B0"/>
    <w:rsid w:val="00326775"/>
    <w:rsid w:val="003272B9"/>
    <w:rsid w:val="00327426"/>
    <w:rsid w:val="00327FF4"/>
    <w:rsid w:val="00332038"/>
    <w:rsid w:val="00332903"/>
    <w:rsid w:val="003329A0"/>
    <w:rsid w:val="003357A8"/>
    <w:rsid w:val="0033784D"/>
    <w:rsid w:val="00340734"/>
    <w:rsid w:val="003409FB"/>
    <w:rsid w:val="00347AC7"/>
    <w:rsid w:val="00351954"/>
    <w:rsid w:val="003523AE"/>
    <w:rsid w:val="00354075"/>
    <w:rsid w:val="00354BE1"/>
    <w:rsid w:val="00357E98"/>
    <w:rsid w:val="00357FBE"/>
    <w:rsid w:val="003644B5"/>
    <w:rsid w:val="00365F5F"/>
    <w:rsid w:val="00371432"/>
    <w:rsid w:val="003716F7"/>
    <w:rsid w:val="00372676"/>
    <w:rsid w:val="003732CB"/>
    <w:rsid w:val="003736BC"/>
    <w:rsid w:val="0037379B"/>
    <w:rsid w:val="00373B36"/>
    <w:rsid w:val="0037606C"/>
    <w:rsid w:val="0037783A"/>
    <w:rsid w:val="003810BC"/>
    <w:rsid w:val="00381D78"/>
    <w:rsid w:val="0038339B"/>
    <w:rsid w:val="003837E4"/>
    <w:rsid w:val="003837E9"/>
    <w:rsid w:val="00383F4D"/>
    <w:rsid w:val="0038525B"/>
    <w:rsid w:val="0038584E"/>
    <w:rsid w:val="003906CB"/>
    <w:rsid w:val="0039094F"/>
    <w:rsid w:val="00391C73"/>
    <w:rsid w:val="0039528A"/>
    <w:rsid w:val="0039675E"/>
    <w:rsid w:val="00396773"/>
    <w:rsid w:val="00396AB6"/>
    <w:rsid w:val="00397644"/>
    <w:rsid w:val="003977B1"/>
    <w:rsid w:val="003A0117"/>
    <w:rsid w:val="003A07D5"/>
    <w:rsid w:val="003A1AB5"/>
    <w:rsid w:val="003A1DFD"/>
    <w:rsid w:val="003A26D2"/>
    <w:rsid w:val="003A2A14"/>
    <w:rsid w:val="003A30D4"/>
    <w:rsid w:val="003A5A58"/>
    <w:rsid w:val="003A65F2"/>
    <w:rsid w:val="003A68FE"/>
    <w:rsid w:val="003A75E4"/>
    <w:rsid w:val="003B01F9"/>
    <w:rsid w:val="003B19AD"/>
    <w:rsid w:val="003B1D5C"/>
    <w:rsid w:val="003B30FD"/>
    <w:rsid w:val="003B3AB5"/>
    <w:rsid w:val="003B54F5"/>
    <w:rsid w:val="003B5B00"/>
    <w:rsid w:val="003B751F"/>
    <w:rsid w:val="003C2846"/>
    <w:rsid w:val="003C2E81"/>
    <w:rsid w:val="003C305A"/>
    <w:rsid w:val="003C3995"/>
    <w:rsid w:val="003C4476"/>
    <w:rsid w:val="003C4ED6"/>
    <w:rsid w:val="003C58E8"/>
    <w:rsid w:val="003C5B87"/>
    <w:rsid w:val="003D033E"/>
    <w:rsid w:val="003D1443"/>
    <w:rsid w:val="003D2A0E"/>
    <w:rsid w:val="003D37B7"/>
    <w:rsid w:val="003D3B5C"/>
    <w:rsid w:val="003D506A"/>
    <w:rsid w:val="003D51E3"/>
    <w:rsid w:val="003D6842"/>
    <w:rsid w:val="003E2AFE"/>
    <w:rsid w:val="003E2B5E"/>
    <w:rsid w:val="003E30FB"/>
    <w:rsid w:val="003F0329"/>
    <w:rsid w:val="003F0CC6"/>
    <w:rsid w:val="003F11F8"/>
    <w:rsid w:val="003F2AAD"/>
    <w:rsid w:val="003F2E6C"/>
    <w:rsid w:val="003F3825"/>
    <w:rsid w:val="003F38F1"/>
    <w:rsid w:val="003F56D6"/>
    <w:rsid w:val="003F6A5C"/>
    <w:rsid w:val="003F6E61"/>
    <w:rsid w:val="003F7840"/>
    <w:rsid w:val="00401DF6"/>
    <w:rsid w:val="004027FD"/>
    <w:rsid w:val="0040378C"/>
    <w:rsid w:val="004039C6"/>
    <w:rsid w:val="004040F6"/>
    <w:rsid w:val="0040694E"/>
    <w:rsid w:val="00407220"/>
    <w:rsid w:val="00410511"/>
    <w:rsid w:val="00410E06"/>
    <w:rsid w:val="00412750"/>
    <w:rsid w:val="00413505"/>
    <w:rsid w:val="0041670E"/>
    <w:rsid w:val="0041711E"/>
    <w:rsid w:val="00417AE9"/>
    <w:rsid w:val="00420099"/>
    <w:rsid w:val="0042150A"/>
    <w:rsid w:val="00422150"/>
    <w:rsid w:val="004227C4"/>
    <w:rsid w:val="00424473"/>
    <w:rsid w:val="004249F7"/>
    <w:rsid w:val="0042526C"/>
    <w:rsid w:val="004262D4"/>
    <w:rsid w:val="00431C0A"/>
    <w:rsid w:val="00434782"/>
    <w:rsid w:val="00435281"/>
    <w:rsid w:val="00435915"/>
    <w:rsid w:val="00435980"/>
    <w:rsid w:val="00440924"/>
    <w:rsid w:val="00444B06"/>
    <w:rsid w:val="0044521B"/>
    <w:rsid w:val="0044686F"/>
    <w:rsid w:val="00452D8D"/>
    <w:rsid w:val="00452FCF"/>
    <w:rsid w:val="00453228"/>
    <w:rsid w:val="00456D9B"/>
    <w:rsid w:val="00457543"/>
    <w:rsid w:val="004606C3"/>
    <w:rsid w:val="00460864"/>
    <w:rsid w:val="00460FF7"/>
    <w:rsid w:val="00462683"/>
    <w:rsid w:val="0046366F"/>
    <w:rsid w:val="00465293"/>
    <w:rsid w:val="004663CD"/>
    <w:rsid w:val="00472BFC"/>
    <w:rsid w:val="004737CD"/>
    <w:rsid w:val="00474621"/>
    <w:rsid w:val="00475E35"/>
    <w:rsid w:val="00476298"/>
    <w:rsid w:val="00477893"/>
    <w:rsid w:val="00480768"/>
    <w:rsid w:val="00483837"/>
    <w:rsid w:val="0048500C"/>
    <w:rsid w:val="004866E7"/>
    <w:rsid w:val="004871CD"/>
    <w:rsid w:val="0049020E"/>
    <w:rsid w:val="004904CA"/>
    <w:rsid w:val="00490CD8"/>
    <w:rsid w:val="00490E8D"/>
    <w:rsid w:val="0049138C"/>
    <w:rsid w:val="00491F4F"/>
    <w:rsid w:val="004929DF"/>
    <w:rsid w:val="00493302"/>
    <w:rsid w:val="0049418D"/>
    <w:rsid w:val="00495244"/>
    <w:rsid w:val="004971B2"/>
    <w:rsid w:val="00497B41"/>
    <w:rsid w:val="004A16A2"/>
    <w:rsid w:val="004A19E2"/>
    <w:rsid w:val="004A2643"/>
    <w:rsid w:val="004A291D"/>
    <w:rsid w:val="004A422F"/>
    <w:rsid w:val="004A4BA0"/>
    <w:rsid w:val="004A5D7B"/>
    <w:rsid w:val="004A6C23"/>
    <w:rsid w:val="004A75EA"/>
    <w:rsid w:val="004B0190"/>
    <w:rsid w:val="004B1CF9"/>
    <w:rsid w:val="004B33A5"/>
    <w:rsid w:val="004B384B"/>
    <w:rsid w:val="004B4313"/>
    <w:rsid w:val="004B45A1"/>
    <w:rsid w:val="004B506B"/>
    <w:rsid w:val="004B5C9E"/>
    <w:rsid w:val="004B5E4C"/>
    <w:rsid w:val="004B6203"/>
    <w:rsid w:val="004B6C58"/>
    <w:rsid w:val="004B6D8F"/>
    <w:rsid w:val="004B6DC8"/>
    <w:rsid w:val="004B7D4C"/>
    <w:rsid w:val="004C13D3"/>
    <w:rsid w:val="004C1C29"/>
    <w:rsid w:val="004C323D"/>
    <w:rsid w:val="004D1827"/>
    <w:rsid w:val="004D2FA3"/>
    <w:rsid w:val="004D506E"/>
    <w:rsid w:val="004D6208"/>
    <w:rsid w:val="004D6653"/>
    <w:rsid w:val="004D6A24"/>
    <w:rsid w:val="004D6B2A"/>
    <w:rsid w:val="004D76CC"/>
    <w:rsid w:val="004E376D"/>
    <w:rsid w:val="004E4DC1"/>
    <w:rsid w:val="004E4ED8"/>
    <w:rsid w:val="004F1199"/>
    <w:rsid w:val="004F1970"/>
    <w:rsid w:val="004F1B38"/>
    <w:rsid w:val="004F2E4C"/>
    <w:rsid w:val="004F456D"/>
    <w:rsid w:val="004F58F1"/>
    <w:rsid w:val="004F5F42"/>
    <w:rsid w:val="004F60C9"/>
    <w:rsid w:val="004F61F3"/>
    <w:rsid w:val="004F6349"/>
    <w:rsid w:val="005003DE"/>
    <w:rsid w:val="005005B1"/>
    <w:rsid w:val="00503D8F"/>
    <w:rsid w:val="005045A6"/>
    <w:rsid w:val="005068DA"/>
    <w:rsid w:val="00506D8F"/>
    <w:rsid w:val="00507693"/>
    <w:rsid w:val="00510B8A"/>
    <w:rsid w:val="00515803"/>
    <w:rsid w:val="0051603F"/>
    <w:rsid w:val="00516BAC"/>
    <w:rsid w:val="00516F3B"/>
    <w:rsid w:val="005210BE"/>
    <w:rsid w:val="00521331"/>
    <w:rsid w:val="00521E85"/>
    <w:rsid w:val="00522388"/>
    <w:rsid w:val="0052425B"/>
    <w:rsid w:val="00524EF7"/>
    <w:rsid w:val="0052539A"/>
    <w:rsid w:val="005259A2"/>
    <w:rsid w:val="005306E3"/>
    <w:rsid w:val="00530AEE"/>
    <w:rsid w:val="00532866"/>
    <w:rsid w:val="00535F4D"/>
    <w:rsid w:val="00535F74"/>
    <w:rsid w:val="00536F7E"/>
    <w:rsid w:val="00537A52"/>
    <w:rsid w:val="005408B2"/>
    <w:rsid w:val="00541A59"/>
    <w:rsid w:val="005420AE"/>
    <w:rsid w:val="00544E95"/>
    <w:rsid w:val="005451A5"/>
    <w:rsid w:val="00545848"/>
    <w:rsid w:val="0054776B"/>
    <w:rsid w:val="005501C4"/>
    <w:rsid w:val="0055149C"/>
    <w:rsid w:val="00553233"/>
    <w:rsid w:val="00554108"/>
    <w:rsid w:val="00555345"/>
    <w:rsid w:val="00556A8A"/>
    <w:rsid w:val="00556EFA"/>
    <w:rsid w:val="00564F00"/>
    <w:rsid w:val="00565E07"/>
    <w:rsid w:val="00567175"/>
    <w:rsid w:val="005700B8"/>
    <w:rsid w:val="00570FFA"/>
    <w:rsid w:val="00571879"/>
    <w:rsid w:val="00574151"/>
    <w:rsid w:val="005765A5"/>
    <w:rsid w:val="00576D50"/>
    <w:rsid w:val="005801E2"/>
    <w:rsid w:val="00580216"/>
    <w:rsid w:val="005803B7"/>
    <w:rsid w:val="005805D9"/>
    <w:rsid w:val="0058242F"/>
    <w:rsid w:val="0058245D"/>
    <w:rsid w:val="005844A7"/>
    <w:rsid w:val="00585528"/>
    <w:rsid w:val="005860DD"/>
    <w:rsid w:val="005867F5"/>
    <w:rsid w:val="005871B3"/>
    <w:rsid w:val="005872DD"/>
    <w:rsid w:val="00590EF9"/>
    <w:rsid w:val="0059107E"/>
    <w:rsid w:val="00591486"/>
    <w:rsid w:val="0059276F"/>
    <w:rsid w:val="00592DD4"/>
    <w:rsid w:val="00593357"/>
    <w:rsid w:val="00594695"/>
    <w:rsid w:val="00594E39"/>
    <w:rsid w:val="00595C11"/>
    <w:rsid w:val="00595C5D"/>
    <w:rsid w:val="005A4F78"/>
    <w:rsid w:val="005A5B4D"/>
    <w:rsid w:val="005A64EE"/>
    <w:rsid w:val="005A6BF3"/>
    <w:rsid w:val="005B0239"/>
    <w:rsid w:val="005B0E6D"/>
    <w:rsid w:val="005B2273"/>
    <w:rsid w:val="005B3282"/>
    <w:rsid w:val="005B44A5"/>
    <w:rsid w:val="005B562A"/>
    <w:rsid w:val="005C09A2"/>
    <w:rsid w:val="005C0C74"/>
    <w:rsid w:val="005C0CD3"/>
    <w:rsid w:val="005C1C63"/>
    <w:rsid w:val="005C2940"/>
    <w:rsid w:val="005C2D35"/>
    <w:rsid w:val="005C2D60"/>
    <w:rsid w:val="005D1B46"/>
    <w:rsid w:val="005D3160"/>
    <w:rsid w:val="005D392A"/>
    <w:rsid w:val="005D3A27"/>
    <w:rsid w:val="005D5B8A"/>
    <w:rsid w:val="005D6E6E"/>
    <w:rsid w:val="005D7976"/>
    <w:rsid w:val="005E08AE"/>
    <w:rsid w:val="005E1583"/>
    <w:rsid w:val="005E1B74"/>
    <w:rsid w:val="005E28F8"/>
    <w:rsid w:val="005E459A"/>
    <w:rsid w:val="005E565A"/>
    <w:rsid w:val="005E57D2"/>
    <w:rsid w:val="005E593B"/>
    <w:rsid w:val="005E5BD1"/>
    <w:rsid w:val="005F2029"/>
    <w:rsid w:val="005F3394"/>
    <w:rsid w:val="005F5A23"/>
    <w:rsid w:val="005F60D5"/>
    <w:rsid w:val="005F7950"/>
    <w:rsid w:val="0060191D"/>
    <w:rsid w:val="00603B79"/>
    <w:rsid w:val="00603C99"/>
    <w:rsid w:val="006067BC"/>
    <w:rsid w:val="00607403"/>
    <w:rsid w:val="00607494"/>
    <w:rsid w:val="006079F5"/>
    <w:rsid w:val="0061073A"/>
    <w:rsid w:val="006109F3"/>
    <w:rsid w:val="0061338D"/>
    <w:rsid w:val="00614232"/>
    <w:rsid w:val="0061464F"/>
    <w:rsid w:val="00614E4C"/>
    <w:rsid w:val="006150D7"/>
    <w:rsid w:val="00624D16"/>
    <w:rsid w:val="00630D90"/>
    <w:rsid w:val="00633FB3"/>
    <w:rsid w:val="00634B5A"/>
    <w:rsid w:val="0064043A"/>
    <w:rsid w:val="00640BC2"/>
    <w:rsid w:val="00640FDC"/>
    <w:rsid w:val="00642052"/>
    <w:rsid w:val="0064279E"/>
    <w:rsid w:val="00642D1C"/>
    <w:rsid w:val="00644002"/>
    <w:rsid w:val="0064591C"/>
    <w:rsid w:val="006466F9"/>
    <w:rsid w:val="00647307"/>
    <w:rsid w:val="00651D1E"/>
    <w:rsid w:val="006565D1"/>
    <w:rsid w:val="00656D4A"/>
    <w:rsid w:val="00656EB7"/>
    <w:rsid w:val="0065767F"/>
    <w:rsid w:val="00657B05"/>
    <w:rsid w:val="006617F8"/>
    <w:rsid w:val="00661C80"/>
    <w:rsid w:val="00662E82"/>
    <w:rsid w:val="00663AC1"/>
    <w:rsid w:val="00664ECD"/>
    <w:rsid w:val="00667166"/>
    <w:rsid w:val="0067082B"/>
    <w:rsid w:val="006715EE"/>
    <w:rsid w:val="00671CC4"/>
    <w:rsid w:val="006747EE"/>
    <w:rsid w:val="006759C5"/>
    <w:rsid w:val="00677ED5"/>
    <w:rsid w:val="00681BF3"/>
    <w:rsid w:val="0068334C"/>
    <w:rsid w:val="00684C6C"/>
    <w:rsid w:val="00685B45"/>
    <w:rsid w:val="00692B88"/>
    <w:rsid w:val="006931C9"/>
    <w:rsid w:val="006936C7"/>
    <w:rsid w:val="006971C9"/>
    <w:rsid w:val="006A094B"/>
    <w:rsid w:val="006A5834"/>
    <w:rsid w:val="006A6DA9"/>
    <w:rsid w:val="006B0AEF"/>
    <w:rsid w:val="006B3071"/>
    <w:rsid w:val="006B3DDC"/>
    <w:rsid w:val="006B3EC6"/>
    <w:rsid w:val="006B42DE"/>
    <w:rsid w:val="006B46ED"/>
    <w:rsid w:val="006B56CE"/>
    <w:rsid w:val="006B5706"/>
    <w:rsid w:val="006C0699"/>
    <w:rsid w:val="006C2007"/>
    <w:rsid w:val="006C6D8A"/>
    <w:rsid w:val="006C6E5A"/>
    <w:rsid w:val="006D0238"/>
    <w:rsid w:val="006D0AD9"/>
    <w:rsid w:val="006D1EFE"/>
    <w:rsid w:val="006D24C3"/>
    <w:rsid w:val="006D3E45"/>
    <w:rsid w:val="006D4CE5"/>
    <w:rsid w:val="006D4D8F"/>
    <w:rsid w:val="006D5406"/>
    <w:rsid w:val="006D5769"/>
    <w:rsid w:val="006D6708"/>
    <w:rsid w:val="006E0B61"/>
    <w:rsid w:val="006E4878"/>
    <w:rsid w:val="006E5A30"/>
    <w:rsid w:val="006F02CD"/>
    <w:rsid w:val="006F3325"/>
    <w:rsid w:val="006F3DC1"/>
    <w:rsid w:val="006F4617"/>
    <w:rsid w:val="006F59B7"/>
    <w:rsid w:val="006F670B"/>
    <w:rsid w:val="006F7AAB"/>
    <w:rsid w:val="006F7C36"/>
    <w:rsid w:val="00700028"/>
    <w:rsid w:val="007005E3"/>
    <w:rsid w:val="00702992"/>
    <w:rsid w:val="0070710F"/>
    <w:rsid w:val="00712CD1"/>
    <w:rsid w:val="007136FB"/>
    <w:rsid w:val="00715CA8"/>
    <w:rsid w:val="00722B47"/>
    <w:rsid w:val="00724A86"/>
    <w:rsid w:val="00725675"/>
    <w:rsid w:val="00725A6E"/>
    <w:rsid w:val="00730ADC"/>
    <w:rsid w:val="00731870"/>
    <w:rsid w:val="00731A59"/>
    <w:rsid w:val="00734EBE"/>
    <w:rsid w:val="007358D2"/>
    <w:rsid w:val="00735B58"/>
    <w:rsid w:val="00735C7B"/>
    <w:rsid w:val="0073625D"/>
    <w:rsid w:val="007363C0"/>
    <w:rsid w:val="0073737C"/>
    <w:rsid w:val="00737AA4"/>
    <w:rsid w:val="00740F78"/>
    <w:rsid w:val="00741BE8"/>
    <w:rsid w:val="007423D0"/>
    <w:rsid w:val="00743344"/>
    <w:rsid w:val="007435DA"/>
    <w:rsid w:val="007447CA"/>
    <w:rsid w:val="00744A1F"/>
    <w:rsid w:val="00745E2C"/>
    <w:rsid w:val="007471A2"/>
    <w:rsid w:val="00750C13"/>
    <w:rsid w:val="00751315"/>
    <w:rsid w:val="007516D9"/>
    <w:rsid w:val="0075381B"/>
    <w:rsid w:val="00754B53"/>
    <w:rsid w:val="00754D05"/>
    <w:rsid w:val="007565EA"/>
    <w:rsid w:val="00756B45"/>
    <w:rsid w:val="0075725C"/>
    <w:rsid w:val="007572A9"/>
    <w:rsid w:val="00757818"/>
    <w:rsid w:val="00757D98"/>
    <w:rsid w:val="00760C64"/>
    <w:rsid w:val="00763A68"/>
    <w:rsid w:val="00765030"/>
    <w:rsid w:val="00765D62"/>
    <w:rsid w:val="007670BC"/>
    <w:rsid w:val="007672EE"/>
    <w:rsid w:val="00770817"/>
    <w:rsid w:val="007714CE"/>
    <w:rsid w:val="00772230"/>
    <w:rsid w:val="007728F8"/>
    <w:rsid w:val="00772B4E"/>
    <w:rsid w:val="00773DC9"/>
    <w:rsid w:val="0077480E"/>
    <w:rsid w:val="00775CE2"/>
    <w:rsid w:val="00776B46"/>
    <w:rsid w:val="00781C39"/>
    <w:rsid w:val="00785C17"/>
    <w:rsid w:val="0079357E"/>
    <w:rsid w:val="00793818"/>
    <w:rsid w:val="00793EF2"/>
    <w:rsid w:val="007945DA"/>
    <w:rsid w:val="00795124"/>
    <w:rsid w:val="00795B71"/>
    <w:rsid w:val="00795BF4"/>
    <w:rsid w:val="00797230"/>
    <w:rsid w:val="00797682"/>
    <w:rsid w:val="00797F69"/>
    <w:rsid w:val="007A0CAB"/>
    <w:rsid w:val="007A103E"/>
    <w:rsid w:val="007A25C1"/>
    <w:rsid w:val="007A2A7F"/>
    <w:rsid w:val="007A4658"/>
    <w:rsid w:val="007A563F"/>
    <w:rsid w:val="007A5842"/>
    <w:rsid w:val="007A716C"/>
    <w:rsid w:val="007A7A7B"/>
    <w:rsid w:val="007B315F"/>
    <w:rsid w:val="007B38E3"/>
    <w:rsid w:val="007B3917"/>
    <w:rsid w:val="007B3DD2"/>
    <w:rsid w:val="007B53D0"/>
    <w:rsid w:val="007C0B6E"/>
    <w:rsid w:val="007C0DEA"/>
    <w:rsid w:val="007C0E19"/>
    <w:rsid w:val="007C1E08"/>
    <w:rsid w:val="007C2B2E"/>
    <w:rsid w:val="007C2F00"/>
    <w:rsid w:val="007C31A3"/>
    <w:rsid w:val="007C4CC6"/>
    <w:rsid w:val="007C522D"/>
    <w:rsid w:val="007C74AF"/>
    <w:rsid w:val="007C768D"/>
    <w:rsid w:val="007C7723"/>
    <w:rsid w:val="007D0844"/>
    <w:rsid w:val="007D281E"/>
    <w:rsid w:val="007D284B"/>
    <w:rsid w:val="007D2851"/>
    <w:rsid w:val="007D3516"/>
    <w:rsid w:val="007D4325"/>
    <w:rsid w:val="007D75EC"/>
    <w:rsid w:val="007E07A9"/>
    <w:rsid w:val="007E1A81"/>
    <w:rsid w:val="007E215E"/>
    <w:rsid w:val="007E414D"/>
    <w:rsid w:val="007E516F"/>
    <w:rsid w:val="007E5C10"/>
    <w:rsid w:val="007E7D11"/>
    <w:rsid w:val="007E7D89"/>
    <w:rsid w:val="007E7D8A"/>
    <w:rsid w:val="007F492A"/>
    <w:rsid w:val="007F6D5B"/>
    <w:rsid w:val="007F7294"/>
    <w:rsid w:val="008011A1"/>
    <w:rsid w:val="0080144A"/>
    <w:rsid w:val="00801914"/>
    <w:rsid w:val="0080464D"/>
    <w:rsid w:val="00805917"/>
    <w:rsid w:val="00805AFE"/>
    <w:rsid w:val="008061B2"/>
    <w:rsid w:val="0080766D"/>
    <w:rsid w:val="00807FDC"/>
    <w:rsid w:val="00807FDE"/>
    <w:rsid w:val="008110D3"/>
    <w:rsid w:val="00815A21"/>
    <w:rsid w:val="00815F9C"/>
    <w:rsid w:val="008169BA"/>
    <w:rsid w:val="00816BAC"/>
    <w:rsid w:val="008171BC"/>
    <w:rsid w:val="008173C7"/>
    <w:rsid w:val="00822F72"/>
    <w:rsid w:val="0082581B"/>
    <w:rsid w:val="00827B97"/>
    <w:rsid w:val="008301BB"/>
    <w:rsid w:val="0083393E"/>
    <w:rsid w:val="008359DC"/>
    <w:rsid w:val="00840222"/>
    <w:rsid w:val="008407B7"/>
    <w:rsid w:val="00841AF4"/>
    <w:rsid w:val="00842276"/>
    <w:rsid w:val="00842A01"/>
    <w:rsid w:val="008437CC"/>
    <w:rsid w:val="00844264"/>
    <w:rsid w:val="00844F52"/>
    <w:rsid w:val="008473CD"/>
    <w:rsid w:val="008509AF"/>
    <w:rsid w:val="00854B39"/>
    <w:rsid w:val="00855FDB"/>
    <w:rsid w:val="008560D3"/>
    <w:rsid w:val="008608B6"/>
    <w:rsid w:val="00863094"/>
    <w:rsid w:val="00864F5D"/>
    <w:rsid w:val="00867B70"/>
    <w:rsid w:val="00871806"/>
    <w:rsid w:val="008727A3"/>
    <w:rsid w:val="0087280C"/>
    <w:rsid w:val="00880B6E"/>
    <w:rsid w:val="00882B1B"/>
    <w:rsid w:val="00883F07"/>
    <w:rsid w:val="00884649"/>
    <w:rsid w:val="0088741E"/>
    <w:rsid w:val="00887C41"/>
    <w:rsid w:val="008925A2"/>
    <w:rsid w:val="00894AA0"/>
    <w:rsid w:val="00896C02"/>
    <w:rsid w:val="008A05AB"/>
    <w:rsid w:val="008A0655"/>
    <w:rsid w:val="008A0A09"/>
    <w:rsid w:val="008A22CF"/>
    <w:rsid w:val="008A4DA9"/>
    <w:rsid w:val="008B2AA6"/>
    <w:rsid w:val="008C268F"/>
    <w:rsid w:val="008C38D8"/>
    <w:rsid w:val="008C62B0"/>
    <w:rsid w:val="008C7DCA"/>
    <w:rsid w:val="008D21AF"/>
    <w:rsid w:val="008D2C88"/>
    <w:rsid w:val="008D4F1B"/>
    <w:rsid w:val="008E07CD"/>
    <w:rsid w:val="008E154B"/>
    <w:rsid w:val="008E37AE"/>
    <w:rsid w:val="008E3B1C"/>
    <w:rsid w:val="008E4C8F"/>
    <w:rsid w:val="008E6256"/>
    <w:rsid w:val="008E62E6"/>
    <w:rsid w:val="008E6328"/>
    <w:rsid w:val="008E6A14"/>
    <w:rsid w:val="008E73A6"/>
    <w:rsid w:val="008F176E"/>
    <w:rsid w:val="008F1D93"/>
    <w:rsid w:val="008F5059"/>
    <w:rsid w:val="008F5B2B"/>
    <w:rsid w:val="008F5D82"/>
    <w:rsid w:val="008F7844"/>
    <w:rsid w:val="00901BFF"/>
    <w:rsid w:val="00902A69"/>
    <w:rsid w:val="00902D00"/>
    <w:rsid w:val="00906C46"/>
    <w:rsid w:val="00907F5D"/>
    <w:rsid w:val="009109D3"/>
    <w:rsid w:val="00910DDD"/>
    <w:rsid w:val="00914125"/>
    <w:rsid w:val="00914738"/>
    <w:rsid w:val="00915E80"/>
    <w:rsid w:val="00915F53"/>
    <w:rsid w:val="00916410"/>
    <w:rsid w:val="009167CB"/>
    <w:rsid w:val="009178AE"/>
    <w:rsid w:val="009204D4"/>
    <w:rsid w:val="00920900"/>
    <w:rsid w:val="00921A0D"/>
    <w:rsid w:val="00921CB7"/>
    <w:rsid w:val="00922153"/>
    <w:rsid w:val="00922163"/>
    <w:rsid w:val="00923F09"/>
    <w:rsid w:val="00924A3D"/>
    <w:rsid w:val="009262F5"/>
    <w:rsid w:val="0092678A"/>
    <w:rsid w:val="0092794F"/>
    <w:rsid w:val="00927BDA"/>
    <w:rsid w:val="00933396"/>
    <w:rsid w:val="00933E99"/>
    <w:rsid w:val="00934357"/>
    <w:rsid w:val="00934400"/>
    <w:rsid w:val="00940BA0"/>
    <w:rsid w:val="00940C28"/>
    <w:rsid w:val="009419FE"/>
    <w:rsid w:val="009456B5"/>
    <w:rsid w:val="00946832"/>
    <w:rsid w:val="00950623"/>
    <w:rsid w:val="009518D8"/>
    <w:rsid w:val="009521C2"/>
    <w:rsid w:val="00954B20"/>
    <w:rsid w:val="009602D3"/>
    <w:rsid w:val="00963463"/>
    <w:rsid w:val="00964D9B"/>
    <w:rsid w:val="00967662"/>
    <w:rsid w:val="00967707"/>
    <w:rsid w:val="009720F9"/>
    <w:rsid w:val="009737CE"/>
    <w:rsid w:val="00974288"/>
    <w:rsid w:val="009744F9"/>
    <w:rsid w:val="00975702"/>
    <w:rsid w:val="00981F73"/>
    <w:rsid w:val="009824E8"/>
    <w:rsid w:val="00982EB3"/>
    <w:rsid w:val="009839CB"/>
    <w:rsid w:val="00983BA4"/>
    <w:rsid w:val="009842EA"/>
    <w:rsid w:val="00984C1E"/>
    <w:rsid w:val="00985FB3"/>
    <w:rsid w:val="009900D0"/>
    <w:rsid w:val="00990AD0"/>
    <w:rsid w:val="00991164"/>
    <w:rsid w:val="009911F4"/>
    <w:rsid w:val="00991305"/>
    <w:rsid w:val="00991E9A"/>
    <w:rsid w:val="00992286"/>
    <w:rsid w:val="009943D9"/>
    <w:rsid w:val="00994B3B"/>
    <w:rsid w:val="0099615F"/>
    <w:rsid w:val="009A160F"/>
    <w:rsid w:val="009A2BA8"/>
    <w:rsid w:val="009A31F8"/>
    <w:rsid w:val="009A337E"/>
    <w:rsid w:val="009A3CDF"/>
    <w:rsid w:val="009A5FCB"/>
    <w:rsid w:val="009A66F5"/>
    <w:rsid w:val="009B0094"/>
    <w:rsid w:val="009B0621"/>
    <w:rsid w:val="009B1B2E"/>
    <w:rsid w:val="009B2173"/>
    <w:rsid w:val="009B70FF"/>
    <w:rsid w:val="009B743E"/>
    <w:rsid w:val="009C0050"/>
    <w:rsid w:val="009C0CD5"/>
    <w:rsid w:val="009C13E2"/>
    <w:rsid w:val="009C1D0F"/>
    <w:rsid w:val="009C270D"/>
    <w:rsid w:val="009C3600"/>
    <w:rsid w:val="009C3B16"/>
    <w:rsid w:val="009D0507"/>
    <w:rsid w:val="009D0C44"/>
    <w:rsid w:val="009D2523"/>
    <w:rsid w:val="009D36C5"/>
    <w:rsid w:val="009D3B6E"/>
    <w:rsid w:val="009D435F"/>
    <w:rsid w:val="009D65E7"/>
    <w:rsid w:val="009D787A"/>
    <w:rsid w:val="009E064B"/>
    <w:rsid w:val="009E06D4"/>
    <w:rsid w:val="009E2C8A"/>
    <w:rsid w:val="009E2EE9"/>
    <w:rsid w:val="009E3F5F"/>
    <w:rsid w:val="009E4DFA"/>
    <w:rsid w:val="009E5E1A"/>
    <w:rsid w:val="009E6AE6"/>
    <w:rsid w:val="009F17F6"/>
    <w:rsid w:val="009F1E4F"/>
    <w:rsid w:val="009F25E9"/>
    <w:rsid w:val="009F2796"/>
    <w:rsid w:val="009F302F"/>
    <w:rsid w:val="009F5613"/>
    <w:rsid w:val="009F5A5C"/>
    <w:rsid w:val="009F62FD"/>
    <w:rsid w:val="009F658A"/>
    <w:rsid w:val="009F65F3"/>
    <w:rsid w:val="009F6609"/>
    <w:rsid w:val="009F7065"/>
    <w:rsid w:val="009F7778"/>
    <w:rsid w:val="00A0042A"/>
    <w:rsid w:val="00A00FF3"/>
    <w:rsid w:val="00A01D5B"/>
    <w:rsid w:val="00A0323C"/>
    <w:rsid w:val="00A03319"/>
    <w:rsid w:val="00A03E78"/>
    <w:rsid w:val="00A040D4"/>
    <w:rsid w:val="00A10C35"/>
    <w:rsid w:val="00A11648"/>
    <w:rsid w:val="00A11714"/>
    <w:rsid w:val="00A132E1"/>
    <w:rsid w:val="00A20370"/>
    <w:rsid w:val="00A20F97"/>
    <w:rsid w:val="00A21C4B"/>
    <w:rsid w:val="00A22018"/>
    <w:rsid w:val="00A226DB"/>
    <w:rsid w:val="00A22BA9"/>
    <w:rsid w:val="00A22DD2"/>
    <w:rsid w:val="00A23D56"/>
    <w:rsid w:val="00A26066"/>
    <w:rsid w:val="00A27D7F"/>
    <w:rsid w:val="00A30194"/>
    <w:rsid w:val="00A3019D"/>
    <w:rsid w:val="00A320EA"/>
    <w:rsid w:val="00A33C93"/>
    <w:rsid w:val="00A35027"/>
    <w:rsid w:val="00A3708C"/>
    <w:rsid w:val="00A4053E"/>
    <w:rsid w:val="00A44AD9"/>
    <w:rsid w:val="00A52AAE"/>
    <w:rsid w:val="00A54832"/>
    <w:rsid w:val="00A60BE5"/>
    <w:rsid w:val="00A618CD"/>
    <w:rsid w:val="00A64A30"/>
    <w:rsid w:val="00A64B6C"/>
    <w:rsid w:val="00A66CBF"/>
    <w:rsid w:val="00A6715F"/>
    <w:rsid w:val="00A67171"/>
    <w:rsid w:val="00A677E6"/>
    <w:rsid w:val="00A711A4"/>
    <w:rsid w:val="00A71374"/>
    <w:rsid w:val="00A7285B"/>
    <w:rsid w:val="00A73E27"/>
    <w:rsid w:val="00A760A3"/>
    <w:rsid w:val="00A76424"/>
    <w:rsid w:val="00A7744E"/>
    <w:rsid w:val="00A816BF"/>
    <w:rsid w:val="00A8213A"/>
    <w:rsid w:val="00A83482"/>
    <w:rsid w:val="00A84331"/>
    <w:rsid w:val="00A856AA"/>
    <w:rsid w:val="00A87E6F"/>
    <w:rsid w:val="00A90067"/>
    <w:rsid w:val="00A90FC6"/>
    <w:rsid w:val="00A917C8"/>
    <w:rsid w:val="00A9426B"/>
    <w:rsid w:val="00A95395"/>
    <w:rsid w:val="00A9644A"/>
    <w:rsid w:val="00A96D7E"/>
    <w:rsid w:val="00AA0B76"/>
    <w:rsid w:val="00AA0C6E"/>
    <w:rsid w:val="00AA17EC"/>
    <w:rsid w:val="00AA1B01"/>
    <w:rsid w:val="00AA1E67"/>
    <w:rsid w:val="00AA25BE"/>
    <w:rsid w:val="00AA2CE9"/>
    <w:rsid w:val="00AA33C3"/>
    <w:rsid w:val="00AA5FB4"/>
    <w:rsid w:val="00AB0550"/>
    <w:rsid w:val="00AB0582"/>
    <w:rsid w:val="00AB1A0C"/>
    <w:rsid w:val="00AB3687"/>
    <w:rsid w:val="00AB7A42"/>
    <w:rsid w:val="00AB7CBC"/>
    <w:rsid w:val="00AC122F"/>
    <w:rsid w:val="00AC1529"/>
    <w:rsid w:val="00AC263E"/>
    <w:rsid w:val="00AC56E0"/>
    <w:rsid w:val="00AC58FE"/>
    <w:rsid w:val="00AC592E"/>
    <w:rsid w:val="00AC6995"/>
    <w:rsid w:val="00AC731D"/>
    <w:rsid w:val="00AD2E6D"/>
    <w:rsid w:val="00AD36E6"/>
    <w:rsid w:val="00AD3B86"/>
    <w:rsid w:val="00AD4992"/>
    <w:rsid w:val="00AD5A05"/>
    <w:rsid w:val="00AD6542"/>
    <w:rsid w:val="00AD716C"/>
    <w:rsid w:val="00AD724A"/>
    <w:rsid w:val="00AE0D5F"/>
    <w:rsid w:val="00AE5378"/>
    <w:rsid w:val="00AE7C21"/>
    <w:rsid w:val="00B00412"/>
    <w:rsid w:val="00B0084C"/>
    <w:rsid w:val="00B02BB5"/>
    <w:rsid w:val="00B03FE7"/>
    <w:rsid w:val="00B04143"/>
    <w:rsid w:val="00B0757A"/>
    <w:rsid w:val="00B13D9C"/>
    <w:rsid w:val="00B141FB"/>
    <w:rsid w:val="00B144C9"/>
    <w:rsid w:val="00B15E58"/>
    <w:rsid w:val="00B21ED3"/>
    <w:rsid w:val="00B235B6"/>
    <w:rsid w:val="00B244CA"/>
    <w:rsid w:val="00B25A6D"/>
    <w:rsid w:val="00B312DD"/>
    <w:rsid w:val="00B319C4"/>
    <w:rsid w:val="00B32586"/>
    <w:rsid w:val="00B32F7D"/>
    <w:rsid w:val="00B34398"/>
    <w:rsid w:val="00B345A9"/>
    <w:rsid w:val="00B354F4"/>
    <w:rsid w:val="00B35FC1"/>
    <w:rsid w:val="00B36C91"/>
    <w:rsid w:val="00B40AEE"/>
    <w:rsid w:val="00B40E15"/>
    <w:rsid w:val="00B416D6"/>
    <w:rsid w:val="00B434A5"/>
    <w:rsid w:val="00B43A9F"/>
    <w:rsid w:val="00B46999"/>
    <w:rsid w:val="00B504FB"/>
    <w:rsid w:val="00B52680"/>
    <w:rsid w:val="00B56D67"/>
    <w:rsid w:val="00B579EF"/>
    <w:rsid w:val="00B61441"/>
    <w:rsid w:val="00B61F57"/>
    <w:rsid w:val="00B71B5B"/>
    <w:rsid w:val="00B74452"/>
    <w:rsid w:val="00B76E94"/>
    <w:rsid w:val="00B83A08"/>
    <w:rsid w:val="00B850FF"/>
    <w:rsid w:val="00B85476"/>
    <w:rsid w:val="00B87CA2"/>
    <w:rsid w:val="00B93AA1"/>
    <w:rsid w:val="00B94513"/>
    <w:rsid w:val="00B94C40"/>
    <w:rsid w:val="00B961C6"/>
    <w:rsid w:val="00B968AE"/>
    <w:rsid w:val="00B96B82"/>
    <w:rsid w:val="00B972C3"/>
    <w:rsid w:val="00B97460"/>
    <w:rsid w:val="00BA37D3"/>
    <w:rsid w:val="00BA4054"/>
    <w:rsid w:val="00BA43DA"/>
    <w:rsid w:val="00BA61EF"/>
    <w:rsid w:val="00BA69D8"/>
    <w:rsid w:val="00BA6C9C"/>
    <w:rsid w:val="00BA6DE5"/>
    <w:rsid w:val="00BA7BCA"/>
    <w:rsid w:val="00BB07BF"/>
    <w:rsid w:val="00BB1452"/>
    <w:rsid w:val="00BB1D36"/>
    <w:rsid w:val="00BB24B4"/>
    <w:rsid w:val="00BB267F"/>
    <w:rsid w:val="00BB40FE"/>
    <w:rsid w:val="00BB46F3"/>
    <w:rsid w:val="00BC1182"/>
    <w:rsid w:val="00BC1DEE"/>
    <w:rsid w:val="00BC3FEF"/>
    <w:rsid w:val="00BC4E87"/>
    <w:rsid w:val="00BC5878"/>
    <w:rsid w:val="00BC66A6"/>
    <w:rsid w:val="00BC729A"/>
    <w:rsid w:val="00BD283B"/>
    <w:rsid w:val="00BD3B26"/>
    <w:rsid w:val="00BD4D39"/>
    <w:rsid w:val="00BD6455"/>
    <w:rsid w:val="00BE2DA7"/>
    <w:rsid w:val="00BE3126"/>
    <w:rsid w:val="00BE4425"/>
    <w:rsid w:val="00BE461F"/>
    <w:rsid w:val="00BE53AA"/>
    <w:rsid w:val="00BE62C8"/>
    <w:rsid w:val="00BE6DB5"/>
    <w:rsid w:val="00BE6FC2"/>
    <w:rsid w:val="00BF05E9"/>
    <w:rsid w:val="00BF0FD1"/>
    <w:rsid w:val="00BF4101"/>
    <w:rsid w:val="00BF556A"/>
    <w:rsid w:val="00BF56F0"/>
    <w:rsid w:val="00C01175"/>
    <w:rsid w:val="00C023C3"/>
    <w:rsid w:val="00C0423B"/>
    <w:rsid w:val="00C04963"/>
    <w:rsid w:val="00C04E5D"/>
    <w:rsid w:val="00C1052A"/>
    <w:rsid w:val="00C11CEF"/>
    <w:rsid w:val="00C1205E"/>
    <w:rsid w:val="00C14DF8"/>
    <w:rsid w:val="00C14FA9"/>
    <w:rsid w:val="00C1565E"/>
    <w:rsid w:val="00C16CC0"/>
    <w:rsid w:val="00C21038"/>
    <w:rsid w:val="00C21233"/>
    <w:rsid w:val="00C22394"/>
    <w:rsid w:val="00C227EC"/>
    <w:rsid w:val="00C22E26"/>
    <w:rsid w:val="00C234C3"/>
    <w:rsid w:val="00C236B4"/>
    <w:rsid w:val="00C2389C"/>
    <w:rsid w:val="00C24EAA"/>
    <w:rsid w:val="00C2726A"/>
    <w:rsid w:val="00C27972"/>
    <w:rsid w:val="00C27AC6"/>
    <w:rsid w:val="00C315A5"/>
    <w:rsid w:val="00C32EC5"/>
    <w:rsid w:val="00C3341B"/>
    <w:rsid w:val="00C35288"/>
    <w:rsid w:val="00C36DFE"/>
    <w:rsid w:val="00C3743D"/>
    <w:rsid w:val="00C40927"/>
    <w:rsid w:val="00C409F6"/>
    <w:rsid w:val="00C43C23"/>
    <w:rsid w:val="00C4421A"/>
    <w:rsid w:val="00C4494E"/>
    <w:rsid w:val="00C44D51"/>
    <w:rsid w:val="00C51C03"/>
    <w:rsid w:val="00C51DA3"/>
    <w:rsid w:val="00C51E25"/>
    <w:rsid w:val="00C52C43"/>
    <w:rsid w:val="00C5576F"/>
    <w:rsid w:val="00C56D28"/>
    <w:rsid w:val="00C577E8"/>
    <w:rsid w:val="00C57BB7"/>
    <w:rsid w:val="00C60F8D"/>
    <w:rsid w:val="00C61508"/>
    <w:rsid w:val="00C63FE3"/>
    <w:rsid w:val="00C656F2"/>
    <w:rsid w:val="00C6618F"/>
    <w:rsid w:val="00C6621A"/>
    <w:rsid w:val="00C66D39"/>
    <w:rsid w:val="00C67189"/>
    <w:rsid w:val="00C672D7"/>
    <w:rsid w:val="00C700C8"/>
    <w:rsid w:val="00C723AD"/>
    <w:rsid w:val="00C72ACE"/>
    <w:rsid w:val="00C735B7"/>
    <w:rsid w:val="00C76741"/>
    <w:rsid w:val="00C770C0"/>
    <w:rsid w:val="00C778C5"/>
    <w:rsid w:val="00C80D59"/>
    <w:rsid w:val="00C81078"/>
    <w:rsid w:val="00C8120E"/>
    <w:rsid w:val="00C814F8"/>
    <w:rsid w:val="00C81786"/>
    <w:rsid w:val="00C908BA"/>
    <w:rsid w:val="00C92D8E"/>
    <w:rsid w:val="00C92DB0"/>
    <w:rsid w:val="00C931FD"/>
    <w:rsid w:val="00C9335B"/>
    <w:rsid w:val="00C9360F"/>
    <w:rsid w:val="00C94B17"/>
    <w:rsid w:val="00C94C27"/>
    <w:rsid w:val="00C9629C"/>
    <w:rsid w:val="00CA1E26"/>
    <w:rsid w:val="00CA1EE1"/>
    <w:rsid w:val="00CA2A51"/>
    <w:rsid w:val="00CA3AF3"/>
    <w:rsid w:val="00CA6524"/>
    <w:rsid w:val="00CA69BD"/>
    <w:rsid w:val="00CA7DEE"/>
    <w:rsid w:val="00CB1FF6"/>
    <w:rsid w:val="00CB271B"/>
    <w:rsid w:val="00CB2CAD"/>
    <w:rsid w:val="00CB3016"/>
    <w:rsid w:val="00CB5E3E"/>
    <w:rsid w:val="00CC08F2"/>
    <w:rsid w:val="00CC1839"/>
    <w:rsid w:val="00CC4088"/>
    <w:rsid w:val="00CC4C43"/>
    <w:rsid w:val="00CC56B8"/>
    <w:rsid w:val="00CC661D"/>
    <w:rsid w:val="00CC663D"/>
    <w:rsid w:val="00CC6BA4"/>
    <w:rsid w:val="00CC73C6"/>
    <w:rsid w:val="00CC7B77"/>
    <w:rsid w:val="00CD05F5"/>
    <w:rsid w:val="00CD127C"/>
    <w:rsid w:val="00CD14D2"/>
    <w:rsid w:val="00CD2C7A"/>
    <w:rsid w:val="00CD485C"/>
    <w:rsid w:val="00CD4E87"/>
    <w:rsid w:val="00CD6ABA"/>
    <w:rsid w:val="00CE0AD3"/>
    <w:rsid w:val="00CE176E"/>
    <w:rsid w:val="00CE3AA5"/>
    <w:rsid w:val="00CE3B24"/>
    <w:rsid w:val="00CE6D84"/>
    <w:rsid w:val="00CE7091"/>
    <w:rsid w:val="00CF0DAD"/>
    <w:rsid w:val="00CF1EA2"/>
    <w:rsid w:val="00CF2501"/>
    <w:rsid w:val="00CF468F"/>
    <w:rsid w:val="00CF5217"/>
    <w:rsid w:val="00CF5685"/>
    <w:rsid w:val="00D00F1E"/>
    <w:rsid w:val="00D02DFC"/>
    <w:rsid w:val="00D04832"/>
    <w:rsid w:val="00D0568F"/>
    <w:rsid w:val="00D06F8E"/>
    <w:rsid w:val="00D10231"/>
    <w:rsid w:val="00D1164E"/>
    <w:rsid w:val="00D11C34"/>
    <w:rsid w:val="00D126C8"/>
    <w:rsid w:val="00D134F9"/>
    <w:rsid w:val="00D15827"/>
    <w:rsid w:val="00D166C3"/>
    <w:rsid w:val="00D1734B"/>
    <w:rsid w:val="00D20DF6"/>
    <w:rsid w:val="00D23C3A"/>
    <w:rsid w:val="00D247F9"/>
    <w:rsid w:val="00D26373"/>
    <w:rsid w:val="00D27948"/>
    <w:rsid w:val="00D27968"/>
    <w:rsid w:val="00D3133B"/>
    <w:rsid w:val="00D317FC"/>
    <w:rsid w:val="00D326DD"/>
    <w:rsid w:val="00D32C8F"/>
    <w:rsid w:val="00D3394E"/>
    <w:rsid w:val="00D3456D"/>
    <w:rsid w:val="00D35983"/>
    <w:rsid w:val="00D35A94"/>
    <w:rsid w:val="00D35FF1"/>
    <w:rsid w:val="00D363B1"/>
    <w:rsid w:val="00D36A19"/>
    <w:rsid w:val="00D37341"/>
    <w:rsid w:val="00D37957"/>
    <w:rsid w:val="00D40B10"/>
    <w:rsid w:val="00D40D08"/>
    <w:rsid w:val="00D40EE0"/>
    <w:rsid w:val="00D43895"/>
    <w:rsid w:val="00D43909"/>
    <w:rsid w:val="00D44151"/>
    <w:rsid w:val="00D4520B"/>
    <w:rsid w:val="00D47933"/>
    <w:rsid w:val="00D52DA3"/>
    <w:rsid w:val="00D53FFD"/>
    <w:rsid w:val="00D558CA"/>
    <w:rsid w:val="00D55D83"/>
    <w:rsid w:val="00D55DA9"/>
    <w:rsid w:val="00D565C3"/>
    <w:rsid w:val="00D5777D"/>
    <w:rsid w:val="00D57938"/>
    <w:rsid w:val="00D60B24"/>
    <w:rsid w:val="00D6127A"/>
    <w:rsid w:val="00D659E8"/>
    <w:rsid w:val="00D678B6"/>
    <w:rsid w:val="00D71206"/>
    <w:rsid w:val="00D713F3"/>
    <w:rsid w:val="00D71B44"/>
    <w:rsid w:val="00D728BB"/>
    <w:rsid w:val="00D72929"/>
    <w:rsid w:val="00D75442"/>
    <w:rsid w:val="00D7545F"/>
    <w:rsid w:val="00D75CA4"/>
    <w:rsid w:val="00D76C0A"/>
    <w:rsid w:val="00D770F0"/>
    <w:rsid w:val="00D8045D"/>
    <w:rsid w:val="00D83215"/>
    <w:rsid w:val="00D86C12"/>
    <w:rsid w:val="00D87708"/>
    <w:rsid w:val="00D87A4C"/>
    <w:rsid w:val="00D91C47"/>
    <w:rsid w:val="00D939B3"/>
    <w:rsid w:val="00D93C96"/>
    <w:rsid w:val="00D96A75"/>
    <w:rsid w:val="00D97ABB"/>
    <w:rsid w:val="00DA1164"/>
    <w:rsid w:val="00DA13F3"/>
    <w:rsid w:val="00DA1465"/>
    <w:rsid w:val="00DA1A0A"/>
    <w:rsid w:val="00DA29CB"/>
    <w:rsid w:val="00DA369E"/>
    <w:rsid w:val="00DB03DE"/>
    <w:rsid w:val="00DB0DD4"/>
    <w:rsid w:val="00DB25F2"/>
    <w:rsid w:val="00DB26A0"/>
    <w:rsid w:val="00DB42E1"/>
    <w:rsid w:val="00DC00CB"/>
    <w:rsid w:val="00DC1E9B"/>
    <w:rsid w:val="00DC2568"/>
    <w:rsid w:val="00DC2AFE"/>
    <w:rsid w:val="00DC4DC7"/>
    <w:rsid w:val="00DC51A4"/>
    <w:rsid w:val="00DC56B3"/>
    <w:rsid w:val="00DD0737"/>
    <w:rsid w:val="00DD0EFB"/>
    <w:rsid w:val="00DD163C"/>
    <w:rsid w:val="00DD2383"/>
    <w:rsid w:val="00DD2AFF"/>
    <w:rsid w:val="00DD3710"/>
    <w:rsid w:val="00DD4A88"/>
    <w:rsid w:val="00DD50E1"/>
    <w:rsid w:val="00DD583F"/>
    <w:rsid w:val="00DD58C0"/>
    <w:rsid w:val="00DD72B8"/>
    <w:rsid w:val="00DE3A64"/>
    <w:rsid w:val="00DE4404"/>
    <w:rsid w:val="00DE4C48"/>
    <w:rsid w:val="00DE57E9"/>
    <w:rsid w:val="00DF064A"/>
    <w:rsid w:val="00DF0D02"/>
    <w:rsid w:val="00DF2C71"/>
    <w:rsid w:val="00DF40E6"/>
    <w:rsid w:val="00DF523E"/>
    <w:rsid w:val="00DF5754"/>
    <w:rsid w:val="00DF5CC0"/>
    <w:rsid w:val="00DF6A71"/>
    <w:rsid w:val="00DF7102"/>
    <w:rsid w:val="00E02C53"/>
    <w:rsid w:val="00E03CAD"/>
    <w:rsid w:val="00E045EE"/>
    <w:rsid w:val="00E058A5"/>
    <w:rsid w:val="00E12702"/>
    <w:rsid w:val="00E13179"/>
    <w:rsid w:val="00E13AF2"/>
    <w:rsid w:val="00E13B77"/>
    <w:rsid w:val="00E14313"/>
    <w:rsid w:val="00E14D02"/>
    <w:rsid w:val="00E161E9"/>
    <w:rsid w:val="00E1626E"/>
    <w:rsid w:val="00E17104"/>
    <w:rsid w:val="00E242AC"/>
    <w:rsid w:val="00E24724"/>
    <w:rsid w:val="00E247E2"/>
    <w:rsid w:val="00E30FAB"/>
    <w:rsid w:val="00E37072"/>
    <w:rsid w:val="00E40391"/>
    <w:rsid w:val="00E40C78"/>
    <w:rsid w:val="00E42E46"/>
    <w:rsid w:val="00E44C2A"/>
    <w:rsid w:val="00E45725"/>
    <w:rsid w:val="00E46261"/>
    <w:rsid w:val="00E47C06"/>
    <w:rsid w:val="00E50576"/>
    <w:rsid w:val="00E51490"/>
    <w:rsid w:val="00E518B5"/>
    <w:rsid w:val="00E52372"/>
    <w:rsid w:val="00E53113"/>
    <w:rsid w:val="00E54329"/>
    <w:rsid w:val="00E56FF8"/>
    <w:rsid w:val="00E57CA7"/>
    <w:rsid w:val="00E6123C"/>
    <w:rsid w:val="00E6389C"/>
    <w:rsid w:val="00E640BC"/>
    <w:rsid w:val="00E655F0"/>
    <w:rsid w:val="00E67F4A"/>
    <w:rsid w:val="00E71059"/>
    <w:rsid w:val="00E71E9A"/>
    <w:rsid w:val="00E72A62"/>
    <w:rsid w:val="00E7528D"/>
    <w:rsid w:val="00E762D6"/>
    <w:rsid w:val="00E77892"/>
    <w:rsid w:val="00E8165E"/>
    <w:rsid w:val="00E81875"/>
    <w:rsid w:val="00E82EB5"/>
    <w:rsid w:val="00E848CC"/>
    <w:rsid w:val="00E851E1"/>
    <w:rsid w:val="00E90E90"/>
    <w:rsid w:val="00E913F5"/>
    <w:rsid w:val="00E92098"/>
    <w:rsid w:val="00E920E0"/>
    <w:rsid w:val="00E9432E"/>
    <w:rsid w:val="00E946CD"/>
    <w:rsid w:val="00E94CD5"/>
    <w:rsid w:val="00E95930"/>
    <w:rsid w:val="00E95E3E"/>
    <w:rsid w:val="00E9649E"/>
    <w:rsid w:val="00E967F7"/>
    <w:rsid w:val="00E9707B"/>
    <w:rsid w:val="00EA061F"/>
    <w:rsid w:val="00EA1924"/>
    <w:rsid w:val="00EA2266"/>
    <w:rsid w:val="00EA279B"/>
    <w:rsid w:val="00EA3B81"/>
    <w:rsid w:val="00EA53C7"/>
    <w:rsid w:val="00EA540A"/>
    <w:rsid w:val="00EA6AAA"/>
    <w:rsid w:val="00EB0ED9"/>
    <w:rsid w:val="00EC40DD"/>
    <w:rsid w:val="00EC6FD2"/>
    <w:rsid w:val="00ED22EC"/>
    <w:rsid w:val="00ED33BB"/>
    <w:rsid w:val="00ED5369"/>
    <w:rsid w:val="00ED5919"/>
    <w:rsid w:val="00ED690D"/>
    <w:rsid w:val="00ED76E9"/>
    <w:rsid w:val="00EE0085"/>
    <w:rsid w:val="00EE03E9"/>
    <w:rsid w:val="00EE30F5"/>
    <w:rsid w:val="00EE398F"/>
    <w:rsid w:val="00EE61EA"/>
    <w:rsid w:val="00EE66D3"/>
    <w:rsid w:val="00EE6D69"/>
    <w:rsid w:val="00EE7308"/>
    <w:rsid w:val="00EE746F"/>
    <w:rsid w:val="00EF1FD7"/>
    <w:rsid w:val="00EF3638"/>
    <w:rsid w:val="00EF567C"/>
    <w:rsid w:val="00F00602"/>
    <w:rsid w:val="00F00DB1"/>
    <w:rsid w:val="00F02359"/>
    <w:rsid w:val="00F0285D"/>
    <w:rsid w:val="00F033D8"/>
    <w:rsid w:val="00F03AFF"/>
    <w:rsid w:val="00F04CEC"/>
    <w:rsid w:val="00F05D55"/>
    <w:rsid w:val="00F06EDD"/>
    <w:rsid w:val="00F07DF4"/>
    <w:rsid w:val="00F103B6"/>
    <w:rsid w:val="00F11336"/>
    <w:rsid w:val="00F14E62"/>
    <w:rsid w:val="00F16CDB"/>
    <w:rsid w:val="00F16D68"/>
    <w:rsid w:val="00F17F38"/>
    <w:rsid w:val="00F20B08"/>
    <w:rsid w:val="00F20BFA"/>
    <w:rsid w:val="00F23281"/>
    <w:rsid w:val="00F239D6"/>
    <w:rsid w:val="00F253DB"/>
    <w:rsid w:val="00F31376"/>
    <w:rsid w:val="00F34004"/>
    <w:rsid w:val="00F344C9"/>
    <w:rsid w:val="00F34D93"/>
    <w:rsid w:val="00F352EE"/>
    <w:rsid w:val="00F361C3"/>
    <w:rsid w:val="00F363FD"/>
    <w:rsid w:val="00F36774"/>
    <w:rsid w:val="00F41994"/>
    <w:rsid w:val="00F426DA"/>
    <w:rsid w:val="00F433B8"/>
    <w:rsid w:val="00F43CFA"/>
    <w:rsid w:val="00F45BE4"/>
    <w:rsid w:val="00F51498"/>
    <w:rsid w:val="00F51DCD"/>
    <w:rsid w:val="00F51FE2"/>
    <w:rsid w:val="00F535E5"/>
    <w:rsid w:val="00F53E39"/>
    <w:rsid w:val="00F54087"/>
    <w:rsid w:val="00F542B2"/>
    <w:rsid w:val="00F54783"/>
    <w:rsid w:val="00F55584"/>
    <w:rsid w:val="00F5713B"/>
    <w:rsid w:val="00F6057C"/>
    <w:rsid w:val="00F6110A"/>
    <w:rsid w:val="00F62254"/>
    <w:rsid w:val="00F6280D"/>
    <w:rsid w:val="00F62F81"/>
    <w:rsid w:val="00F674A1"/>
    <w:rsid w:val="00F6769C"/>
    <w:rsid w:val="00F7112E"/>
    <w:rsid w:val="00F7185A"/>
    <w:rsid w:val="00F72BEA"/>
    <w:rsid w:val="00F72DF6"/>
    <w:rsid w:val="00F736AF"/>
    <w:rsid w:val="00F754E6"/>
    <w:rsid w:val="00F76B86"/>
    <w:rsid w:val="00F77FAC"/>
    <w:rsid w:val="00F80A6E"/>
    <w:rsid w:val="00F80BDE"/>
    <w:rsid w:val="00F80D61"/>
    <w:rsid w:val="00F8138A"/>
    <w:rsid w:val="00F81421"/>
    <w:rsid w:val="00F81515"/>
    <w:rsid w:val="00F82623"/>
    <w:rsid w:val="00F855A6"/>
    <w:rsid w:val="00F85B54"/>
    <w:rsid w:val="00F864C6"/>
    <w:rsid w:val="00F86E18"/>
    <w:rsid w:val="00F87522"/>
    <w:rsid w:val="00F9095B"/>
    <w:rsid w:val="00F9244F"/>
    <w:rsid w:val="00F92E62"/>
    <w:rsid w:val="00F92F90"/>
    <w:rsid w:val="00F93C2F"/>
    <w:rsid w:val="00F9526C"/>
    <w:rsid w:val="00F96665"/>
    <w:rsid w:val="00F96E90"/>
    <w:rsid w:val="00FA02B2"/>
    <w:rsid w:val="00FA0471"/>
    <w:rsid w:val="00FA21E3"/>
    <w:rsid w:val="00FA5537"/>
    <w:rsid w:val="00FA726E"/>
    <w:rsid w:val="00FB1FC0"/>
    <w:rsid w:val="00FB2BF4"/>
    <w:rsid w:val="00FB4AEA"/>
    <w:rsid w:val="00FB545B"/>
    <w:rsid w:val="00FB5F2A"/>
    <w:rsid w:val="00FB74BC"/>
    <w:rsid w:val="00FC07B8"/>
    <w:rsid w:val="00FC242E"/>
    <w:rsid w:val="00FC3034"/>
    <w:rsid w:val="00FC694B"/>
    <w:rsid w:val="00FD0776"/>
    <w:rsid w:val="00FD13A0"/>
    <w:rsid w:val="00FD16AC"/>
    <w:rsid w:val="00FD1E3E"/>
    <w:rsid w:val="00FD4AAC"/>
    <w:rsid w:val="00FD4C75"/>
    <w:rsid w:val="00FD4CAC"/>
    <w:rsid w:val="00FD54B4"/>
    <w:rsid w:val="00FE010A"/>
    <w:rsid w:val="00FE0C74"/>
    <w:rsid w:val="00FE1411"/>
    <w:rsid w:val="00FE34F9"/>
    <w:rsid w:val="00FE452B"/>
    <w:rsid w:val="00FE4A02"/>
    <w:rsid w:val="00FE79A6"/>
    <w:rsid w:val="00FF0FB1"/>
    <w:rsid w:val="00FF15AD"/>
    <w:rsid w:val="00FF335B"/>
    <w:rsid w:val="00FF34BA"/>
    <w:rsid w:val="00FF39E8"/>
    <w:rsid w:val="00FF574A"/>
    <w:rsid w:val="00FF5893"/>
    <w:rsid w:val="00FF6AAB"/>
    <w:rsid w:val="00FF6C3F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0FE"/>
    <w:rPr>
      <w:sz w:val="24"/>
      <w:szCs w:val="28"/>
    </w:rPr>
  </w:style>
  <w:style w:type="paragraph" w:styleId="1">
    <w:name w:val="heading 1"/>
    <w:basedOn w:val="a"/>
    <w:next w:val="a"/>
    <w:qFormat/>
    <w:rsid w:val="00BB40FE"/>
    <w:pPr>
      <w:keepNext/>
      <w:ind w:firstLine="720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0FE"/>
    <w:rPr>
      <w:color w:val="0000FF"/>
      <w:u w:val="single"/>
    </w:rPr>
  </w:style>
  <w:style w:type="character" w:styleId="a4">
    <w:name w:val="FollowedHyperlink"/>
    <w:basedOn w:val="a0"/>
    <w:rsid w:val="00BB40F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72B40"/>
    <w:pPr>
      <w:ind w:left="720"/>
      <w:contextualSpacing/>
    </w:pPr>
  </w:style>
  <w:style w:type="paragraph" w:styleId="a6">
    <w:name w:val="Balloon Text"/>
    <w:basedOn w:val="a"/>
    <w:link w:val="a7"/>
    <w:rsid w:val="00FC07B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C07B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-ai_smile@hot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09;&#3633;&#3591;&#3626;&#3639;&#3629;&#3629;&#3629;&#3585;%20(2)\&#3626;&#3616;&#3634;\&#3627;&#3609;&#3633;&#3591;&#3626;&#3639;&#3629;&#3626;&#3656;&#3591;&#3626;&#3616;&#3634;(&#3649;&#3610;&#3610;&#3607;&#3657;&#3629;&#3591;&#3606;&#3636;&#3656;&#3609;)%202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134D-F2FB-4949-9660-D970A207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หนังสือส่งสภา(แบบท้องถิ่น) 2</Template>
  <TotalTime>18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80801/</vt:lpstr>
    </vt:vector>
  </TitlesOfParts>
  <Company>Microsoft</Company>
  <LinksUpToDate>false</LinksUpToDate>
  <CharactersWithSpaces>2554</CharactersWithSpaces>
  <SharedDoc>false</SharedDoc>
  <HLinks>
    <vt:vector size="150" baseType="variant">
      <vt:variant>
        <vt:i4>2752638</vt:i4>
      </vt:variant>
      <vt:variant>
        <vt:i4>72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80801/</dc:title>
  <dc:creator>SVOA</dc:creator>
  <cp:lastModifiedBy>La-ai</cp:lastModifiedBy>
  <cp:revision>16</cp:revision>
  <cp:lastPrinted>2014-10-30T08:20:00Z</cp:lastPrinted>
  <dcterms:created xsi:type="dcterms:W3CDTF">2014-11-12T03:07:00Z</dcterms:created>
  <dcterms:modified xsi:type="dcterms:W3CDTF">2015-08-05T03:50:00Z</dcterms:modified>
</cp:coreProperties>
</file>