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2C" w:rsidRPr="00946832" w:rsidRDefault="00637B7D" w:rsidP="00745E2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margin-left:190.65pt;margin-top:-12.4pt;width:75.9pt;height:85.05pt;z-index:-251658752;visibility:visible" wrapcoords="-254 0 -254 21386 21600 21386 21600 0 -254 0">
            <v:imagedata r:id="rId6" o:title=""/>
          </v:shape>
          <o:OLEObject Type="Embed" ProgID="Word.Picture.8" ShapeID="_x0000_s1071" DrawAspect="Content" ObjectID="_1493195806" r:id="rId7"/>
        </w:pict>
      </w:r>
    </w:p>
    <w:p w:rsidR="008E07CD" w:rsidRPr="00946832" w:rsidRDefault="008E07CD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45E2C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D06F8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/>
        <w:rPr>
          <w:rFonts w:ascii="TH SarabunPSK" w:hAnsi="TH SarabunPSK" w:cs="TH SarabunPSK"/>
          <w:b/>
          <w:bCs/>
          <w:sz w:val="32"/>
          <w:szCs w:val="32"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ประกาศสภาองค์การบริหารส่วนตำบลละอาย</w:t>
      </w:r>
    </w:p>
    <w:p w:rsidR="007C2B2E" w:rsidRPr="00946832" w:rsidRDefault="007C2B2E" w:rsidP="007C2B2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เรื่อง   กำหนด</w:t>
      </w:r>
      <w:r w:rsidR="00AD5A05">
        <w:rPr>
          <w:rFonts w:ascii="TH SarabunPSK" w:hAnsi="TH SarabunPSK" w:cs="TH SarabunPSK"/>
          <w:b/>
          <w:bCs/>
          <w:sz w:val="32"/>
          <w:szCs w:val="32"/>
          <w:cs/>
        </w:rPr>
        <w:t>สมัยประชุมสามัญประจำปี  พ.ศ.๒๕๕</w:t>
      </w:r>
      <w:r w:rsidR="00842EB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และสมัยประชุมสามัญสมัยแรกของปีถัดไป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 xml:space="preserve">            …</w:t>
      </w:r>
      <w:r w:rsidRPr="00946832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:rsidR="007C2B2E" w:rsidRPr="00946832" w:rsidRDefault="007C2B2E" w:rsidP="007C2B2E">
      <w:pPr>
        <w:ind w:left="1440" w:firstLine="720"/>
        <w:rPr>
          <w:rFonts w:ascii="TH SarabunPSK" w:hAnsi="TH SarabunPSK" w:cs="TH SarabunPSK"/>
          <w:sz w:val="16"/>
          <w:szCs w:val="16"/>
        </w:rPr>
      </w:pPr>
    </w:p>
    <w:p w:rsidR="007C2B2E" w:rsidRPr="00946832" w:rsidRDefault="007C2B2E" w:rsidP="00A64B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ตามระเบียบกระทรวงมหาดไทยว่าด้วยข้อบังค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ับการ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ประชุมสภาท้องถิ่น  พ.ศ.๒๕๔๗ 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ข้อ ๑๑  </w:t>
      </w:r>
      <w:r w:rsidR="00A040D4"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และข้อ </w:t>
      </w:r>
      <w:r w:rsidR="00A73E27" w:rsidRPr="00946832">
        <w:rPr>
          <w:rFonts w:ascii="TH SarabunPSK" w:hAnsi="TH SarabunPSK" w:cs="TH SarabunPSK"/>
          <w:spacing w:val="-4"/>
          <w:sz w:val="32"/>
          <w:szCs w:val="32"/>
          <w:cs/>
        </w:rPr>
        <w:t>๒๑</w:t>
      </w:r>
      <w:r w:rsidRPr="00946832">
        <w:rPr>
          <w:rFonts w:ascii="TH SarabunPSK" w:hAnsi="TH SarabunPSK" w:cs="TH SarabunPSK"/>
          <w:spacing w:val="-4"/>
          <w:sz w:val="32"/>
          <w:szCs w:val="32"/>
          <w:cs/>
        </w:rPr>
        <w:t xml:space="preserve">  กำหนดให้ประธานสภาท้องถิ่นนำปรึกษาหารือเกี่ยวกับการกำหนดสมัยประชุมสามัญของสภา</w:t>
      </w:r>
      <w:r w:rsidRPr="00946832">
        <w:rPr>
          <w:rFonts w:ascii="TH SarabunPSK" w:hAnsi="TH SarabunPSK" w:cs="TH SarabunPSK"/>
          <w:sz w:val="32"/>
          <w:szCs w:val="32"/>
          <w:cs/>
        </w:rPr>
        <w:t>ท้องถิ่น  ซึ่งสภาองค์การบริหารส่วนตำบลละอาย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ในคราวประชุมสภา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ัญที่ ๑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๑ ประจำปี </w:t>
      </w:r>
      <w:r w:rsidRPr="00946832">
        <w:rPr>
          <w:rFonts w:ascii="TH SarabunPSK" w:hAnsi="TH SarabunPSK" w:cs="TH SarabunPSK"/>
          <w:sz w:val="32"/>
          <w:szCs w:val="32"/>
          <w:cs/>
        </w:rPr>
        <w:t>พ.ศ.</w:t>
      </w:r>
      <w:r w:rsidR="00AD5A05">
        <w:rPr>
          <w:rFonts w:ascii="TH SarabunPSK" w:hAnsi="TH SarabunPSK" w:cs="TH SarabunPSK"/>
          <w:sz w:val="32"/>
          <w:szCs w:val="32"/>
          <w:cs/>
        </w:rPr>
        <w:t>๒๕๕</w:t>
      </w:r>
      <w:r w:rsidR="00677F9C">
        <w:rPr>
          <w:rFonts w:ascii="TH SarabunPSK" w:hAnsi="TH SarabunPSK" w:cs="TH SarabunPSK" w:hint="cs"/>
          <w:sz w:val="32"/>
          <w:szCs w:val="32"/>
          <w:cs/>
        </w:rPr>
        <w:t>๗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C56B3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 w:rsidR="00842EB0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="00677F9C">
        <w:rPr>
          <w:rFonts w:ascii="TH SarabunPSK" w:hAnsi="TH SarabunPSK" w:cs="TH SarabunPSK" w:hint="cs"/>
          <w:sz w:val="32"/>
          <w:szCs w:val="32"/>
          <w:cs/>
        </w:rPr>
        <w:t>๔</w:t>
      </w:r>
      <w:r w:rsidR="00DC56B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27FF4" w:rsidRPr="00946832">
        <w:rPr>
          <w:rFonts w:ascii="TH SarabunPSK" w:hAnsi="TH SarabunPSK" w:cs="TH SarabunPSK"/>
          <w:sz w:val="32"/>
          <w:szCs w:val="32"/>
          <w:cs/>
        </w:rPr>
        <w:t>กุมภาพันธ์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๗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40D4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46832">
        <w:rPr>
          <w:rFonts w:ascii="TH SarabunPSK" w:hAnsi="TH SarabunPSK" w:cs="TH SarabunPSK"/>
          <w:sz w:val="32"/>
          <w:szCs w:val="32"/>
          <w:cs/>
        </w:rPr>
        <w:t>ได้กำหนดสม</w:t>
      </w:r>
      <w:r w:rsidR="00DD2383" w:rsidRPr="00946832">
        <w:rPr>
          <w:rFonts w:ascii="TH SarabunPSK" w:hAnsi="TH SarabunPSK" w:cs="TH SarabunPSK"/>
          <w:sz w:val="32"/>
          <w:szCs w:val="32"/>
          <w:cs/>
        </w:rPr>
        <w:t>ัยประชุมสามัญ ประจำปี</w:t>
      </w:r>
      <w:r w:rsidR="00AD5A05">
        <w:rPr>
          <w:rFonts w:ascii="TH SarabunPSK" w:hAnsi="TH SarabunPSK" w:cs="TH SarabunPSK"/>
          <w:sz w:val="32"/>
          <w:szCs w:val="32"/>
          <w:cs/>
        </w:rPr>
        <w:t xml:space="preserve"> 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๗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และสมัยประชุมสามัญสมัยแรกของปีถัดไป  ดังนี้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>๑</w:t>
      </w:r>
      <w:r w:rsidR="00793818" w:rsidRPr="00946832">
        <w:rPr>
          <w:rFonts w:ascii="TH SarabunPSK" w:hAnsi="TH SarabunPSK" w:cs="TH SarabunPSK"/>
          <w:sz w:val="32"/>
          <w:szCs w:val="32"/>
        </w:rPr>
        <w:t xml:space="preserve">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๑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</w:t>
      </w:r>
      <w:r w:rsidR="00AD5A05">
        <w:rPr>
          <w:rFonts w:ascii="TH SarabunPSK" w:hAnsi="TH SarabunPSK" w:cs="TH SarabunPSK"/>
          <w:sz w:val="32"/>
          <w:szCs w:val="32"/>
          <w:cs/>
        </w:rPr>
        <w:t xml:space="preserve"> กุมภาพันธ์</w:t>
      </w:r>
      <w:proofErr w:type="gramEnd"/>
      <w:r w:rsidR="00AD5A05">
        <w:rPr>
          <w:rFonts w:ascii="TH SarabunPSK" w:hAnsi="TH SarabunPSK" w:cs="TH SarabunPSK"/>
          <w:sz w:val="32"/>
          <w:szCs w:val="32"/>
          <w:cs/>
        </w:rPr>
        <w:t xml:space="preserve">   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สมัยสามัญที่  ๒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3818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AD5A05">
        <w:rPr>
          <w:rFonts w:ascii="TH SarabunPSK" w:hAnsi="TH SarabunPSK" w:cs="TH SarabunPSK"/>
          <w:sz w:val="32"/>
          <w:szCs w:val="32"/>
          <w:cs/>
        </w:rPr>
        <w:t>พฤษภาคม</w:t>
      </w:r>
      <w:proofErr w:type="gramEnd"/>
      <w:r w:rsidR="00AD5A05">
        <w:rPr>
          <w:rFonts w:ascii="TH SarabunPSK" w:hAnsi="TH SarabunPSK" w:cs="TH SarabunPSK"/>
          <w:sz w:val="32"/>
          <w:szCs w:val="32"/>
          <w:cs/>
        </w:rPr>
        <w:t xml:space="preserve">   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๓.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๓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946832">
        <w:rPr>
          <w:rFonts w:ascii="TH SarabunPSK" w:hAnsi="TH SarabunPSK" w:cs="TH SarabunPSK"/>
          <w:sz w:val="32"/>
          <w:szCs w:val="32"/>
          <w:cs/>
        </w:rPr>
        <w:t xml:space="preserve">๒๕ 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>สิงหาคม</w:t>
      </w:r>
      <w:proofErr w:type="gramEnd"/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F0FB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F5F74">
        <w:rPr>
          <w:rFonts w:ascii="TH SarabunPSK" w:hAnsi="TH SarabunPSK" w:cs="TH SarabunPSK"/>
          <w:sz w:val="32"/>
          <w:szCs w:val="32"/>
          <w:cs/>
        </w:rPr>
        <w:t>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C2B2E" w:rsidRPr="00946832" w:rsidRDefault="00F11336" w:rsidP="007C2B2E">
      <w:pPr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>๔.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สมัยสามัญที่  </w:t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๔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361C3" w:rsidRPr="00946832">
        <w:rPr>
          <w:rFonts w:ascii="TH SarabunPSK" w:hAnsi="TH SarabunPSK" w:cs="TH SarabunPSK"/>
          <w:sz w:val="32"/>
          <w:szCs w:val="32"/>
          <w:cs/>
        </w:rPr>
        <w:tab/>
      </w:r>
      <w:r w:rsidR="00A73E27" w:rsidRPr="00946832">
        <w:rPr>
          <w:rFonts w:ascii="TH SarabunPSK" w:hAnsi="TH SarabunPSK" w:cs="TH SarabunPSK"/>
          <w:sz w:val="32"/>
          <w:szCs w:val="32"/>
          <w:cs/>
        </w:rPr>
        <w:t>ตั้งแต่วันที่  ๑๑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2B2E" w:rsidRPr="00946832">
        <w:rPr>
          <w:rFonts w:ascii="TH SarabunPSK" w:hAnsi="TH SarabunPSK" w:cs="TH SarabunPSK"/>
          <w:sz w:val="32"/>
          <w:szCs w:val="32"/>
        </w:rPr>
        <w:t>–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2A73A9" w:rsidRPr="00946832">
        <w:rPr>
          <w:rFonts w:ascii="TH SarabunPSK" w:hAnsi="TH SarabunPSK" w:cs="TH SarabunPSK"/>
          <w:sz w:val="32"/>
          <w:szCs w:val="32"/>
          <w:cs/>
        </w:rPr>
        <w:t>๒๕  พฤศจิกายน</w:t>
      </w:r>
      <w:proofErr w:type="gramEnd"/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7C2B2E" w:rsidRPr="00946832" w:rsidRDefault="00F1133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๕.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ส</w:t>
      </w:r>
      <w:r w:rsidR="00AD5A05">
        <w:rPr>
          <w:rFonts w:ascii="TH SarabunPSK" w:hAnsi="TH SarabunPSK" w:cs="TH SarabunPSK"/>
          <w:sz w:val="32"/>
          <w:szCs w:val="32"/>
          <w:cs/>
        </w:rPr>
        <w:t>มัยสามัญสมัยแรกประจำปี 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๘</w:t>
      </w:r>
      <w:r w:rsidR="00662E82" w:rsidRPr="00946832">
        <w:rPr>
          <w:rFonts w:ascii="TH SarabunPSK" w:hAnsi="TH SarabunPSK" w:cs="TH SarabunPSK"/>
          <w:sz w:val="32"/>
          <w:szCs w:val="32"/>
          <w:cs/>
        </w:rPr>
        <w:t xml:space="preserve">  ตั้งแต่วันที่ </w:t>
      </w:r>
      <w:r w:rsidR="00920900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A73A9" w:rsidRPr="00946832">
        <w:rPr>
          <w:rFonts w:ascii="TH SarabunPSK" w:hAnsi="TH SarabunPSK" w:cs="TH SarabunPSK"/>
          <w:sz w:val="32"/>
          <w:szCs w:val="32"/>
          <w:cs/>
        </w:rPr>
        <w:t xml:space="preserve">๑๑ - ๒๕ กุมภาพันธ์  </w:t>
      </w:r>
      <w:r w:rsidR="00AD5A05">
        <w:rPr>
          <w:rFonts w:ascii="TH SarabunPSK" w:hAnsi="TH SarabunPSK" w:cs="TH SarabunPSK"/>
          <w:sz w:val="32"/>
          <w:szCs w:val="32"/>
          <w:cs/>
        </w:rPr>
        <w:t>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๘</w:t>
      </w:r>
      <w:r w:rsidR="007C2B2E" w:rsidRPr="0094683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C2B2E" w:rsidRPr="00946832" w:rsidRDefault="007C2B2E" w:rsidP="00F361C3">
      <w:pPr>
        <w:spacing w:before="120" w:after="1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จึงประกาศให้ทราบโดยทั่วกัน</w:t>
      </w:r>
    </w:p>
    <w:p w:rsidR="007C2B2E" w:rsidRPr="00946832" w:rsidRDefault="003F0CC6" w:rsidP="007C2B2E">
      <w:pPr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</w:r>
      <w:r w:rsidRPr="00946832">
        <w:rPr>
          <w:rFonts w:ascii="TH SarabunPSK" w:hAnsi="TH SarabunPSK" w:cs="TH SarabunPSK"/>
          <w:sz w:val="32"/>
          <w:szCs w:val="32"/>
          <w:cs/>
        </w:rPr>
        <w:tab/>
        <w:t>ประกาศ   ณ   วันท</w:t>
      </w:r>
      <w:r w:rsidR="00AF5F74">
        <w:rPr>
          <w:rFonts w:ascii="TH SarabunPSK" w:hAnsi="TH SarabunPSK" w:cs="TH SarabunPSK"/>
          <w:sz w:val="32"/>
          <w:szCs w:val="32"/>
          <w:cs/>
        </w:rPr>
        <w:t>ี่</w:t>
      </w:r>
      <w:r w:rsidR="00842EB0">
        <w:rPr>
          <w:rFonts w:ascii="TH SarabunPSK" w:hAnsi="TH SarabunPSK" w:cs="TH SarabunPSK" w:hint="cs"/>
          <w:sz w:val="32"/>
          <w:szCs w:val="32"/>
          <w:cs/>
        </w:rPr>
        <w:t xml:space="preserve">  ๒</w:t>
      </w:r>
      <w:r w:rsidR="00677F9C">
        <w:rPr>
          <w:rFonts w:ascii="TH SarabunPSK" w:hAnsi="TH SarabunPSK" w:cs="TH SarabunPSK" w:hint="cs"/>
          <w:sz w:val="32"/>
          <w:szCs w:val="32"/>
          <w:cs/>
        </w:rPr>
        <w:t>๕</w:t>
      </w:r>
      <w:r w:rsidR="00AF5F7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D5A05">
        <w:rPr>
          <w:rFonts w:ascii="TH SarabunPSK" w:hAnsi="TH SarabunPSK" w:cs="TH SarabunPSK"/>
          <w:sz w:val="32"/>
          <w:szCs w:val="32"/>
          <w:cs/>
        </w:rPr>
        <w:t>กุมภาพันธ์  พ.ศ.๒๕๕</w:t>
      </w:r>
      <w:r w:rsidR="00842EB0"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946832" w:rsidRPr="00946832" w:rsidRDefault="00946832" w:rsidP="007C2B2E">
      <w:pPr>
        <w:rPr>
          <w:rFonts w:ascii="TH SarabunPSK" w:hAnsi="TH SarabunPSK" w:cs="TH SarabunPSK"/>
          <w:sz w:val="32"/>
          <w:szCs w:val="32"/>
        </w:rPr>
      </w:pPr>
    </w:p>
    <w:p w:rsidR="00EA53C7" w:rsidRPr="00946832" w:rsidRDefault="00EA53C7" w:rsidP="007C2B2E">
      <w:pPr>
        <w:rPr>
          <w:rFonts w:ascii="TH SarabunPSK" w:hAnsi="TH SarabunPSK" w:cs="TH SarabunPSK"/>
          <w:sz w:val="32"/>
          <w:szCs w:val="32"/>
        </w:rPr>
      </w:pPr>
    </w:p>
    <w:p w:rsidR="007C2B2E" w:rsidRPr="00946832" w:rsidRDefault="00260485" w:rsidP="007C2B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จำ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เปี้ยน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พรหมสุข</w:t>
      </w:r>
    </w:p>
    <w:p w:rsidR="007C2B2E" w:rsidRPr="00946832" w:rsidRDefault="007C2B2E" w:rsidP="007C2B2E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(นาย</w:t>
      </w:r>
      <w:r w:rsidR="00EA53C7" w:rsidRPr="00946832">
        <w:rPr>
          <w:rFonts w:ascii="TH SarabunPSK" w:hAnsi="TH SarabunPSK" w:cs="TH SarabunPSK"/>
          <w:sz w:val="32"/>
          <w:szCs w:val="32"/>
          <w:cs/>
        </w:rPr>
        <w:t>จำ</w:t>
      </w:r>
      <w:proofErr w:type="spellStart"/>
      <w:r w:rsidR="00EA53C7" w:rsidRPr="00946832">
        <w:rPr>
          <w:rFonts w:ascii="TH SarabunPSK" w:hAnsi="TH SarabunPSK" w:cs="TH SarabunPSK"/>
          <w:sz w:val="32"/>
          <w:szCs w:val="32"/>
          <w:cs/>
        </w:rPr>
        <w:t>เปี้ยน</w:t>
      </w:r>
      <w:proofErr w:type="spellEnd"/>
      <w:r w:rsidR="00EA53C7" w:rsidRPr="00946832">
        <w:rPr>
          <w:rFonts w:ascii="TH SarabunPSK" w:hAnsi="TH SarabunPSK" w:cs="TH SarabunPSK"/>
          <w:sz w:val="32"/>
          <w:szCs w:val="32"/>
          <w:cs/>
        </w:rPr>
        <w:t xml:space="preserve">   พรหมสุข</w:t>
      </w:r>
      <w:r w:rsidRPr="00946832">
        <w:rPr>
          <w:rFonts w:ascii="TH SarabunPSK" w:hAnsi="TH SarabunPSK" w:cs="TH SarabunPSK"/>
          <w:sz w:val="32"/>
          <w:szCs w:val="32"/>
          <w:cs/>
        </w:rPr>
        <w:t>)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946832">
        <w:rPr>
          <w:rFonts w:ascii="TH SarabunPSK" w:hAnsi="TH SarabunPSK" w:cs="TH SarabunPSK"/>
          <w:sz w:val="32"/>
          <w:szCs w:val="32"/>
          <w:cs/>
        </w:rPr>
        <w:t xml:space="preserve">           ประธานสภาองค์การบริหารส่วนตำบลละอาย</w:t>
      </w: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Pr="00946832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7C2B2E" w:rsidRDefault="007C2B2E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6832" w:rsidRPr="00946832" w:rsidRDefault="00946832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65293" w:rsidRPr="00946832" w:rsidRDefault="00465293" w:rsidP="007C2B2E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433B8" w:rsidRPr="00991164" w:rsidRDefault="00F433B8" w:rsidP="00991164">
      <w:pPr>
        <w:tabs>
          <w:tab w:val="left" w:pos="2820"/>
        </w:tabs>
        <w:rPr>
          <w:rFonts w:ascii="TH SarabunPSK" w:hAnsi="TH SarabunPSK" w:cs="TH SarabunPSK"/>
          <w:sz w:val="52"/>
          <w:szCs w:val="52"/>
          <w:cs/>
        </w:rPr>
      </w:pPr>
    </w:p>
    <w:sectPr w:rsidR="00F433B8" w:rsidRPr="00991164" w:rsidSect="00BB40FE">
      <w:pgSz w:w="11906" w:h="16838"/>
      <w:pgMar w:top="719" w:right="1106" w:bottom="1134" w:left="16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429ED"/>
    <w:multiLevelType w:val="multilevel"/>
    <w:tmpl w:val="6164C8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">
    <w:nsid w:val="18A6536B"/>
    <w:multiLevelType w:val="hybridMultilevel"/>
    <w:tmpl w:val="9B245CA0"/>
    <w:lvl w:ilvl="0" w:tplc="F1F8566A">
      <w:start w:val="130"/>
      <w:numFmt w:val="decimal"/>
      <w:lvlText w:val="%1"/>
      <w:lvlJc w:val="left"/>
      <w:pPr>
        <w:tabs>
          <w:tab w:val="num" w:pos="2940"/>
        </w:tabs>
        <w:ind w:left="29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>
    <w:nsid w:val="19FE68BC"/>
    <w:multiLevelType w:val="hybridMultilevel"/>
    <w:tmpl w:val="D6A4F19E"/>
    <w:lvl w:ilvl="0" w:tplc="5F5E16A4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3786795"/>
    <w:multiLevelType w:val="multilevel"/>
    <w:tmpl w:val="0D96861C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35"/>
        </w:tabs>
        <w:ind w:left="25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4">
    <w:nsid w:val="24CC558C"/>
    <w:multiLevelType w:val="hybridMultilevel"/>
    <w:tmpl w:val="019ADE90"/>
    <w:lvl w:ilvl="0" w:tplc="43E40124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24F21A56"/>
    <w:multiLevelType w:val="multilevel"/>
    <w:tmpl w:val="F1027E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6">
    <w:nsid w:val="27162CE4"/>
    <w:multiLevelType w:val="multilevel"/>
    <w:tmpl w:val="A844B2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7">
    <w:nsid w:val="2F9A5FCC"/>
    <w:multiLevelType w:val="multilevel"/>
    <w:tmpl w:val="1A58FC8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8">
    <w:nsid w:val="4C9D798B"/>
    <w:multiLevelType w:val="hybridMultilevel"/>
    <w:tmpl w:val="4AFCF62A"/>
    <w:lvl w:ilvl="0" w:tplc="380A576C"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8405C42"/>
    <w:multiLevelType w:val="hybridMultilevel"/>
    <w:tmpl w:val="99AE50C0"/>
    <w:lvl w:ilvl="0" w:tplc="E49E37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FA87840"/>
    <w:multiLevelType w:val="hybridMultilevel"/>
    <w:tmpl w:val="0EA4F8E0"/>
    <w:lvl w:ilvl="0" w:tplc="F6FA91CE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636B5A09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61C06C0"/>
    <w:multiLevelType w:val="hybridMultilevel"/>
    <w:tmpl w:val="84C60CB4"/>
    <w:lvl w:ilvl="0" w:tplc="F0BE573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73404B8"/>
    <w:multiLevelType w:val="hybridMultilevel"/>
    <w:tmpl w:val="0ABE920E"/>
    <w:lvl w:ilvl="0" w:tplc="77FC97AC"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3990C5E"/>
    <w:multiLevelType w:val="hybridMultilevel"/>
    <w:tmpl w:val="4F2CA8B2"/>
    <w:lvl w:ilvl="0" w:tplc="389E66D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4"/>
  </w:num>
  <w:num w:numId="12">
    <w:abstractNumId w:val="11"/>
  </w:num>
  <w:num w:numId="13">
    <w:abstractNumId w:val="13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>
    <w:applyBreakingRules/>
  </w:compat>
  <w:rsids>
    <w:rsidRoot w:val="00EF567C"/>
    <w:rsid w:val="0000465C"/>
    <w:rsid w:val="000067B4"/>
    <w:rsid w:val="00012B78"/>
    <w:rsid w:val="00012CC1"/>
    <w:rsid w:val="00012E1B"/>
    <w:rsid w:val="000130F3"/>
    <w:rsid w:val="00013813"/>
    <w:rsid w:val="00015F76"/>
    <w:rsid w:val="000170DC"/>
    <w:rsid w:val="00023CB7"/>
    <w:rsid w:val="00023CD3"/>
    <w:rsid w:val="000257EC"/>
    <w:rsid w:val="00026368"/>
    <w:rsid w:val="000269AF"/>
    <w:rsid w:val="0003128D"/>
    <w:rsid w:val="00031723"/>
    <w:rsid w:val="0003192E"/>
    <w:rsid w:val="00032046"/>
    <w:rsid w:val="00032079"/>
    <w:rsid w:val="0003625B"/>
    <w:rsid w:val="00043DEC"/>
    <w:rsid w:val="000449D3"/>
    <w:rsid w:val="00044E5A"/>
    <w:rsid w:val="00046BD6"/>
    <w:rsid w:val="00047C9F"/>
    <w:rsid w:val="0005056F"/>
    <w:rsid w:val="00052FF2"/>
    <w:rsid w:val="00054DA9"/>
    <w:rsid w:val="00056991"/>
    <w:rsid w:val="00056E51"/>
    <w:rsid w:val="00057742"/>
    <w:rsid w:val="00061187"/>
    <w:rsid w:val="00061248"/>
    <w:rsid w:val="00062B32"/>
    <w:rsid w:val="000632DD"/>
    <w:rsid w:val="00063F2F"/>
    <w:rsid w:val="0006482A"/>
    <w:rsid w:val="00065253"/>
    <w:rsid w:val="00065E4A"/>
    <w:rsid w:val="00067E5A"/>
    <w:rsid w:val="00070927"/>
    <w:rsid w:val="000709EA"/>
    <w:rsid w:val="00074640"/>
    <w:rsid w:val="00074CF5"/>
    <w:rsid w:val="0007675A"/>
    <w:rsid w:val="000820B3"/>
    <w:rsid w:val="000862A5"/>
    <w:rsid w:val="000913AD"/>
    <w:rsid w:val="00091CA3"/>
    <w:rsid w:val="00092027"/>
    <w:rsid w:val="00093378"/>
    <w:rsid w:val="000A1213"/>
    <w:rsid w:val="000A1A69"/>
    <w:rsid w:val="000A1FF4"/>
    <w:rsid w:val="000A3331"/>
    <w:rsid w:val="000A401B"/>
    <w:rsid w:val="000A4603"/>
    <w:rsid w:val="000A4B53"/>
    <w:rsid w:val="000A53D8"/>
    <w:rsid w:val="000A74C4"/>
    <w:rsid w:val="000B0EE3"/>
    <w:rsid w:val="000B1764"/>
    <w:rsid w:val="000B2F0A"/>
    <w:rsid w:val="000B37BA"/>
    <w:rsid w:val="000B37EF"/>
    <w:rsid w:val="000B397D"/>
    <w:rsid w:val="000C3F51"/>
    <w:rsid w:val="000C483F"/>
    <w:rsid w:val="000C5FE1"/>
    <w:rsid w:val="000C6BAD"/>
    <w:rsid w:val="000C762F"/>
    <w:rsid w:val="000C7C5A"/>
    <w:rsid w:val="000D06B1"/>
    <w:rsid w:val="000D0DDD"/>
    <w:rsid w:val="000D0F5D"/>
    <w:rsid w:val="000D1004"/>
    <w:rsid w:val="000D39F4"/>
    <w:rsid w:val="000D4D48"/>
    <w:rsid w:val="000D5ABF"/>
    <w:rsid w:val="000D77CC"/>
    <w:rsid w:val="000E0B24"/>
    <w:rsid w:val="000E1F28"/>
    <w:rsid w:val="000E4057"/>
    <w:rsid w:val="000E5157"/>
    <w:rsid w:val="000E5666"/>
    <w:rsid w:val="000E630C"/>
    <w:rsid w:val="000E7795"/>
    <w:rsid w:val="000F092C"/>
    <w:rsid w:val="000F1D97"/>
    <w:rsid w:val="000F2E2B"/>
    <w:rsid w:val="000F33FB"/>
    <w:rsid w:val="000F49C3"/>
    <w:rsid w:val="000F4B9C"/>
    <w:rsid w:val="000F5FD8"/>
    <w:rsid w:val="000F6F78"/>
    <w:rsid w:val="000F7411"/>
    <w:rsid w:val="00100126"/>
    <w:rsid w:val="00100A8C"/>
    <w:rsid w:val="00100BC4"/>
    <w:rsid w:val="00102DDA"/>
    <w:rsid w:val="00105173"/>
    <w:rsid w:val="00106C43"/>
    <w:rsid w:val="00107B0F"/>
    <w:rsid w:val="001102EE"/>
    <w:rsid w:val="00114A6B"/>
    <w:rsid w:val="00114E94"/>
    <w:rsid w:val="00117FE4"/>
    <w:rsid w:val="0012294B"/>
    <w:rsid w:val="00122E1F"/>
    <w:rsid w:val="0012446E"/>
    <w:rsid w:val="001253F2"/>
    <w:rsid w:val="00126081"/>
    <w:rsid w:val="00126B66"/>
    <w:rsid w:val="00126B71"/>
    <w:rsid w:val="00130506"/>
    <w:rsid w:val="0013063A"/>
    <w:rsid w:val="001312D2"/>
    <w:rsid w:val="00133C09"/>
    <w:rsid w:val="001340B4"/>
    <w:rsid w:val="001351FC"/>
    <w:rsid w:val="00135AAC"/>
    <w:rsid w:val="001378AC"/>
    <w:rsid w:val="00140DEE"/>
    <w:rsid w:val="00144889"/>
    <w:rsid w:val="001448ED"/>
    <w:rsid w:val="00144DB5"/>
    <w:rsid w:val="001455E7"/>
    <w:rsid w:val="00145DEB"/>
    <w:rsid w:val="00146324"/>
    <w:rsid w:val="001477EE"/>
    <w:rsid w:val="00147AD2"/>
    <w:rsid w:val="001505F0"/>
    <w:rsid w:val="00151134"/>
    <w:rsid w:val="00153923"/>
    <w:rsid w:val="001540AD"/>
    <w:rsid w:val="001551DD"/>
    <w:rsid w:val="001552D0"/>
    <w:rsid w:val="00155D16"/>
    <w:rsid w:val="0015637E"/>
    <w:rsid w:val="00157578"/>
    <w:rsid w:val="00157659"/>
    <w:rsid w:val="00157EAF"/>
    <w:rsid w:val="00161C38"/>
    <w:rsid w:val="0016271D"/>
    <w:rsid w:val="00163288"/>
    <w:rsid w:val="00166A18"/>
    <w:rsid w:val="00167E25"/>
    <w:rsid w:val="00167FA5"/>
    <w:rsid w:val="001711EA"/>
    <w:rsid w:val="001718CA"/>
    <w:rsid w:val="00172B40"/>
    <w:rsid w:val="00172FA5"/>
    <w:rsid w:val="00173D88"/>
    <w:rsid w:val="00176BC8"/>
    <w:rsid w:val="0017726F"/>
    <w:rsid w:val="00180405"/>
    <w:rsid w:val="0018120B"/>
    <w:rsid w:val="00184A1D"/>
    <w:rsid w:val="00184B09"/>
    <w:rsid w:val="0018780C"/>
    <w:rsid w:val="00187A01"/>
    <w:rsid w:val="0019084A"/>
    <w:rsid w:val="001911B1"/>
    <w:rsid w:val="001921AD"/>
    <w:rsid w:val="001969A9"/>
    <w:rsid w:val="00196F49"/>
    <w:rsid w:val="001A0EEC"/>
    <w:rsid w:val="001A7749"/>
    <w:rsid w:val="001B06A7"/>
    <w:rsid w:val="001B0FCD"/>
    <w:rsid w:val="001B10B3"/>
    <w:rsid w:val="001B11C4"/>
    <w:rsid w:val="001B1C10"/>
    <w:rsid w:val="001B4D36"/>
    <w:rsid w:val="001B5AF0"/>
    <w:rsid w:val="001B5F91"/>
    <w:rsid w:val="001B665C"/>
    <w:rsid w:val="001B6A3E"/>
    <w:rsid w:val="001B6AEB"/>
    <w:rsid w:val="001C074C"/>
    <w:rsid w:val="001C177E"/>
    <w:rsid w:val="001C25C0"/>
    <w:rsid w:val="001C5ADA"/>
    <w:rsid w:val="001C6133"/>
    <w:rsid w:val="001C6F7A"/>
    <w:rsid w:val="001C7CEC"/>
    <w:rsid w:val="001D07CA"/>
    <w:rsid w:val="001D09F5"/>
    <w:rsid w:val="001D2287"/>
    <w:rsid w:val="001D2ABD"/>
    <w:rsid w:val="001D41B3"/>
    <w:rsid w:val="001D4525"/>
    <w:rsid w:val="001D7EED"/>
    <w:rsid w:val="001E0A69"/>
    <w:rsid w:val="001E0B5C"/>
    <w:rsid w:val="001E63B3"/>
    <w:rsid w:val="001E6C4A"/>
    <w:rsid w:val="001E77A0"/>
    <w:rsid w:val="001F0903"/>
    <w:rsid w:val="001F0D16"/>
    <w:rsid w:val="001F0D7A"/>
    <w:rsid w:val="001F0DBA"/>
    <w:rsid w:val="001F5DE6"/>
    <w:rsid w:val="001F5F61"/>
    <w:rsid w:val="002018A5"/>
    <w:rsid w:val="00201B90"/>
    <w:rsid w:val="0020282E"/>
    <w:rsid w:val="00203B10"/>
    <w:rsid w:val="00204DF4"/>
    <w:rsid w:val="00205CD4"/>
    <w:rsid w:val="00207F4D"/>
    <w:rsid w:val="0021140B"/>
    <w:rsid w:val="00211964"/>
    <w:rsid w:val="002120C7"/>
    <w:rsid w:val="00214220"/>
    <w:rsid w:val="00215992"/>
    <w:rsid w:val="00215B14"/>
    <w:rsid w:val="00215D5B"/>
    <w:rsid w:val="00217292"/>
    <w:rsid w:val="0021790A"/>
    <w:rsid w:val="00217EEC"/>
    <w:rsid w:val="00221BFD"/>
    <w:rsid w:val="00223309"/>
    <w:rsid w:val="00224376"/>
    <w:rsid w:val="00224DF3"/>
    <w:rsid w:val="00224F9B"/>
    <w:rsid w:val="00225763"/>
    <w:rsid w:val="00230C09"/>
    <w:rsid w:val="00232A02"/>
    <w:rsid w:val="00232C88"/>
    <w:rsid w:val="002330D2"/>
    <w:rsid w:val="002351D2"/>
    <w:rsid w:val="002367CD"/>
    <w:rsid w:val="00242192"/>
    <w:rsid w:val="0024259A"/>
    <w:rsid w:val="002436B1"/>
    <w:rsid w:val="0024453C"/>
    <w:rsid w:val="002448E7"/>
    <w:rsid w:val="00245FBA"/>
    <w:rsid w:val="002461DF"/>
    <w:rsid w:val="0024620F"/>
    <w:rsid w:val="0024725F"/>
    <w:rsid w:val="00247BE5"/>
    <w:rsid w:val="00252230"/>
    <w:rsid w:val="002524C4"/>
    <w:rsid w:val="00252F27"/>
    <w:rsid w:val="0025542F"/>
    <w:rsid w:val="00256410"/>
    <w:rsid w:val="00260485"/>
    <w:rsid w:val="00260745"/>
    <w:rsid w:val="00263D1D"/>
    <w:rsid w:val="002675AE"/>
    <w:rsid w:val="0027064D"/>
    <w:rsid w:val="0027132F"/>
    <w:rsid w:val="00272E31"/>
    <w:rsid w:val="0027419C"/>
    <w:rsid w:val="00275360"/>
    <w:rsid w:val="002766AF"/>
    <w:rsid w:val="00281564"/>
    <w:rsid w:val="00281D7E"/>
    <w:rsid w:val="00284094"/>
    <w:rsid w:val="00284507"/>
    <w:rsid w:val="00286EBF"/>
    <w:rsid w:val="002875D0"/>
    <w:rsid w:val="00290248"/>
    <w:rsid w:val="002915A0"/>
    <w:rsid w:val="00294980"/>
    <w:rsid w:val="00294F91"/>
    <w:rsid w:val="00294FAE"/>
    <w:rsid w:val="002959B8"/>
    <w:rsid w:val="00296050"/>
    <w:rsid w:val="0029635A"/>
    <w:rsid w:val="00296B05"/>
    <w:rsid w:val="00297438"/>
    <w:rsid w:val="002978E7"/>
    <w:rsid w:val="002A0E2F"/>
    <w:rsid w:val="002A2EB6"/>
    <w:rsid w:val="002A38CF"/>
    <w:rsid w:val="002A4525"/>
    <w:rsid w:val="002A4FE8"/>
    <w:rsid w:val="002A6B11"/>
    <w:rsid w:val="002A700E"/>
    <w:rsid w:val="002A73A9"/>
    <w:rsid w:val="002B2411"/>
    <w:rsid w:val="002B37D7"/>
    <w:rsid w:val="002B5EAB"/>
    <w:rsid w:val="002B703A"/>
    <w:rsid w:val="002B7073"/>
    <w:rsid w:val="002B70A6"/>
    <w:rsid w:val="002B746B"/>
    <w:rsid w:val="002B7C5E"/>
    <w:rsid w:val="002C0036"/>
    <w:rsid w:val="002C12A4"/>
    <w:rsid w:val="002C1BC5"/>
    <w:rsid w:val="002C2809"/>
    <w:rsid w:val="002C5656"/>
    <w:rsid w:val="002C65FB"/>
    <w:rsid w:val="002C7204"/>
    <w:rsid w:val="002D030D"/>
    <w:rsid w:val="002D1729"/>
    <w:rsid w:val="002D2292"/>
    <w:rsid w:val="002D39F4"/>
    <w:rsid w:val="002D3C0E"/>
    <w:rsid w:val="002D512A"/>
    <w:rsid w:val="002D5629"/>
    <w:rsid w:val="002E301E"/>
    <w:rsid w:val="002E43D3"/>
    <w:rsid w:val="002E516F"/>
    <w:rsid w:val="002E523A"/>
    <w:rsid w:val="002E59E9"/>
    <w:rsid w:val="002E712D"/>
    <w:rsid w:val="002E77AC"/>
    <w:rsid w:val="002F0E07"/>
    <w:rsid w:val="002F1266"/>
    <w:rsid w:val="002F1AC1"/>
    <w:rsid w:val="002F293D"/>
    <w:rsid w:val="002F35D5"/>
    <w:rsid w:val="002F43F7"/>
    <w:rsid w:val="00300A61"/>
    <w:rsid w:val="00301DE8"/>
    <w:rsid w:val="0030482E"/>
    <w:rsid w:val="003058D8"/>
    <w:rsid w:val="0030598F"/>
    <w:rsid w:val="003060E4"/>
    <w:rsid w:val="003063E3"/>
    <w:rsid w:val="00306BAB"/>
    <w:rsid w:val="00306D94"/>
    <w:rsid w:val="00306F56"/>
    <w:rsid w:val="0031076F"/>
    <w:rsid w:val="003119F7"/>
    <w:rsid w:val="00312C08"/>
    <w:rsid w:val="003134EF"/>
    <w:rsid w:val="003144D8"/>
    <w:rsid w:val="003144D9"/>
    <w:rsid w:val="003157E6"/>
    <w:rsid w:val="00315996"/>
    <w:rsid w:val="003165AD"/>
    <w:rsid w:val="003166BA"/>
    <w:rsid w:val="0031744C"/>
    <w:rsid w:val="00317936"/>
    <w:rsid w:val="00317F9C"/>
    <w:rsid w:val="003207D3"/>
    <w:rsid w:val="00320972"/>
    <w:rsid w:val="00322AC4"/>
    <w:rsid w:val="00325623"/>
    <w:rsid w:val="00326104"/>
    <w:rsid w:val="003265B0"/>
    <w:rsid w:val="00326775"/>
    <w:rsid w:val="003272B9"/>
    <w:rsid w:val="00327426"/>
    <w:rsid w:val="00327C5E"/>
    <w:rsid w:val="00327FF4"/>
    <w:rsid w:val="00332038"/>
    <w:rsid w:val="00332903"/>
    <w:rsid w:val="003329A0"/>
    <w:rsid w:val="003357A8"/>
    <w:rsid w:val="00337680"/>
    <w:rsid w:val="0033784D"/>
    <w:rsid w:val="00340734"/>
    <w:rsid w:val="003409FB"/>
    <w:rsid w:val="00347AC7"/>
    <w:rsid w:val="00351954"/>
    <w:rsid w:val="003523AE"/>
    <w:rsid w:val="00354075"/>
    <w:rsid w:val="00354BE1"/>
    <w:rsid w:val="00357E98"/>
    <w:rsid w:val="00357FBE"/>
    <w:rsid w:val="003644B5"/>
    <w:rsid w:val="00365F5F"/>
    <w:rsid w:val="00371432"/>
    <w:rsid w:val="003716F7"/>
    <w:rsid w:val="00372676"/>
    <w:rsid w:val="003732CB"/>
    <w:rsid w:val="003736BC"/>
    <w:rsid w:val="0037379B"/>
    <w:rsid w:val="00373B36"/>
    <w:rsid w:val="0037606C"/>
    <w:rsid w:val="0037783A"/>
    <w:rsid w:val="003810BC"/>
    <w:rsid w:val="00381D78"/>
    <w:rsid w:val="0038339B"/>
    <w:rsid w:val="003837E4"/>
    <w:rsid w:val="003837E9"/>
    <w:rsid w:val="00383F4D"/>
    <w:rsid w:val="0038459E"/>
    <w:rsid w:val="0038525B"/>
    <w:rsid w:val="0038584E"/>
    <w:rsid w:val="003868A1"/>
    <w:rsid w:val="003906CB"/>
    <w:rsid w:val="0039094F"/>
    <w:rsid w:val="00391C73"/>
    <w:rsid w:val="0039528A"/>
    <w:rsid w:val="0039675E"/>
    <w:rsid w:val="00396773"/>
    <w:rsid w:val="00396AB6"/>
    <w:rsid w:val="00397644"/>
    <w:rsid w:val="003977B1"/>
    <w:rsid w:val="003A0117"/>
    <w:rsid w:val="003A07D5"/>
    <w:rsid w:val="003A1AB5"/>
    <w:rsid w:val="003A1DFD"/>
    <w:rsid w:val="003A26D2"/>
    <w:rsid w:val="003A2A14"/>
    <w:rsid w:val="003A30D4"/>
    <w:rsid w:val="003A5A58"/>
    <w:rsid w:val="003A65F2"/>
    <w:rsid w:val="003A68FE"/>
    <w:rsid w:val="003A75E4"/>
    <w:rsid w:val="003B01F9"/>
    <w:rsid w:val="003B19AD"/>
    <w:rsid w:val="003B1D5C"/>
    <w:rsid w:val="003B30FD"/>
    <w:rsid w:val="003B3AB5"/>
    <w:rsid w:val="003B420F"/>
    <w:rsid w:val="003B4F51"/>
    <w:rsid w:val="003B54F5"/>
    <w:rsid w:val="003B5B00"/>
    <w:rsid w:val="003B751F"/>
    <w:rsid w:val="003C2846"/>
    <w:rsid w:val="003C2DE1"/>
    <w:rsid w:val="003C2E81"/>
    <w:rsid w:val="003C305A"/>
    <w:rsid w:val="003C3995"/>
    <w:rsid w:val="003C4476"/>
    <w:rsid w:val="003C4ED6"/>
    <w:rsid w:val="003C58E8"/>
    <w:rsid w:val="003C5B87"/>
    <w:rsid w:val="003C7342"/>
    <w:rsid w:val="003D033E"/>
    <w:rsid w:val="003D1443"/>
    <w:rsid w:val="003D2A0E"/>
    <w:rsid w:val="003D37B7"/>
    <w:rsid w:val="003D3B5C"/>
    <w:rsid w:val="003D506A"/>
    <w:rsid w:val="003D51E3"/>
    <w:rsid w:val="003D6842"/>
    <w:rsid w:val="003E0B23"/>
    <w:rsid w:val="003E2AFE"/>
    <w:rsid w:val="003E2B5E"/>
    <w:rsid w:val="003E30FB"/>
    <w:rsid w:val="003F0329"/>
    <w:rsid w:val="003F0CC6"/>
    <w:rsid w:val="003F11F8"/>
    <w:rsid w:val="003F2AAD"/>
    <w:rsid w:val="003F2E6C"/>
    <w:rsid w:val="003F3825"/>
    <w:rsid w:val="003F38F1"/>
    <w:rsid w:val="003F56D6"/>
    <w:rsid w:val="003F6A5C"/>
    <w:rsid w:val="003F6E61"/>
    <w:rsid w:val="003F7840"/>
    <w:rsid w:val="00401DF6"/>
    <w:rsid w:val="004027FD"/>
    <w:rsid w:val="0040378C"/>
    <w:rsid w:val="004039C6"/>
    <w:rsid w:val="004040F6"/>
    <w:rsid w:val="00405534"/>
    <w:rsid w:val="0040694E"/>
    <w:rsid w:val="00407220"/>
    <w:rsid w:val="00410511"/>
    <w:rsid w:val="00410E06"/>
    <w:rsid w:val="00412750"/>
    <w:rsid w:val="00413505"/>
    <w:rsid w:val="00415E51"/>
    <w:rsid w:val="0041670E"/>
    <w:rsid w:val="0041711E"/>
    <w:rsid w:val="00417AE9"/>
    <w:rsid w:val="00420099"/>
    <w:rsid w:val="0042150A"/>
    <w:rsid w:val="00422150"/>
    <w:rsid w:val="004227C4"/>
    <w:rsid w:val="00424473"/>
    <w:rsid w:val="004249F7"/>
    <w:rsid w:val="0042526C"/>
    <w:rsid w:val="004262D4"/>
    <w:rsid w:val="00431C0A"/>
    <w:rsid w:val="00434782"/>
    <w:rsid w:val="00435281"/>
    <w:rsid w:val="00435915"/>
    <w:rsid w:val="00435980"/>
    <w:rsid w:val="00440924"/>
    <w:rsid w:val="00444B06"/>
    <w:rsid w:val="0044521B"/>
    <w:rsid w:val="0044686F"/>
    <w:rsid w:val="00452D8D"/>
    <w:rsid w:val="00452FCF"/>
    <w:rsid w:val="00453228"/>
    <w:rsid w:val="00456D9B"/>
    <w:rsid w:val="00457543"/>
    <w:rsid w:val="004606C3"/>
    <w:rsid w:val="00460864"/>
    <w:rsid w:val="00460FF7"/>
    <w:rsid w:val="00462683"/>
    <w:rsid w:val="0046366F"/>
    <w:rsid w:val="00465293"/>
    <w:rsid w:val="004663CD"/>
    <w:rsid w:val="00472BFC"/>
    <w:rsid w:val="004737CD"/>
    <w:rsid w:val="00474621"/>
    <w:rsid w:val="00475E35"/>
    <w:rsid w:val="00476298"/>
    <w:rsid w:val="00477893"/>
    <w:rsid w:val="00480768"/>
    <w:rsid w:val="00483837"/>
    <w:rsid w:val="0048500C"/>
    <w:rsid w:val="004866E7"/>
    <w:rsid w:val="004871CD"/>
    <w:rsid w:val="00487F04"/>
    <w:rsid w:val="0049020E"/>
    <w:rsid w:val="004904CA"/>
    <w:rsid w:val="00490CD8"/>
    <w:rsid w:val="00490E8D"/>
    <w:rsid w:val="0049138C"/>
    <w:rsid w:val="00491F4F"/>
    <w:rsid w:val="004929DF"/>
    <w:rsid w:val="00493302"/>
    <w:rsid w:val="0049418D"/>
    <w:rsid w:val="00495244"/>
    <w:rsid w:val="00496EA3"/>
    <w:rsid w:val="004971B2"/>
    <w:rsid w:val="00497B41"/>
    <w:rsid w:val="004A16A2"/>
    <w:rsid w:val="004A19E2"/>
    <w:rsid w:val="004A2643"/>
    <w:rsid w:val="004A422F"/>
    <w:rsid w:val="004A4BA0"/>
    <w:rsid w:val="004A5D7B"/>
    <w:rsid w:val="004A6C23"/>
    <w:rsid w:val="004A75EA"/>
    <w:rsid w:val="004B0190"/>
    <w:rsid w:val="004B1CF9"/>
    <w:rsid w:val="004B33A5"/>
    <w:rsid w:val="004B384B"/>
    <w:rsid w:val="004B4313"/>
    <w:rsid w:val="004B45A1"/>
    <w:rsid w:val="004B506B"/>
    <w:rsid w:val="004B5C9E"/>
    <w:rsid w:val="004B5E4C"/>
    <w:rsid w:val="004B6203"/>
    <w:rsid w:val="004B6C58"/>
    <w:rsid w:val="004B6D8F"/>
    <w:rsid w:val="004B6DC8"/>
    <w:rsid w:val="004B7D4C"/>
    <w:rsid w:val="004C0FF4"/>
    <w:rsid w:val="004C13D3"/>
    <w:rsid w:val="004C1C29"/>
    <w:rsid w:val="004C323D"/>
    <w:rsid w:val="004D1827"/>
    <w:rsid w:val="004D2FA3"/>
    <w:rsid w:val="004D506E"/>
    <w:rsid w:val="004D5BDE"/>
    <w:rsid w:val="004D6208"/>
    <w:rsid w:val="004D6653"/>
    <w:rsid w:val="004D6A24"/>
    <w:rsid w:val="004D6B2A"/>
    <w:rsid w:val="004D76CC"/>
    <w:rsid w:val="004E376D"/>
    <w:rsid w:val="004E4DC1"/>
    <w:rsid w:val="004E4ED8"/>
    <w:rsid w:val="004F1199"/>
    <w:rsid w:val="004F1970"/>
    <w:rsid w:val="004F1B38"/>
    <w:rsid w:val="004F2E4C"/>
    <w:rsid w:val="004F456D"/>
    <w:rsid w:val="004F58F1"/>
    <w:rsid w:val="004F5F42"/>
    <w:rsid w:val="004F60C9"/>
    <w:rsid w:val="004F61F3"/>
    <w:rsid w:val="004F6349"/>
    <w:rsid w:val="005003DE"/>
    <w:rsid w:val="005005B1"/>
    <w:rsid w:val="005039C4"/>
    <w:rsid w:val="00503D8F"/>
    <w:rsid w:val="005045A6"/>
    <w:rsid w:val="005068DA"/>
    <w:rsid w:val="00506D8F"/>
    <w:rsid w:val="00507693"/>
    <w:rsid w:val="00510B8A"/>
    <w:rsid w:val="00515803"/>
    <w:rsid w:val="0051603F"/>
    <w:rsid w:val="00516BAC"/>
    <w:rsid w:val="00516F3B"/>
    <w:rsid w:val="005210BE"/>
    <w:rsid w:val="00521331"/>
    <w:rsid w:val="00521E85"/>
    <w:rsid w:val="00522388"/>
    <w:rsid w:val="00522A7E"/>
    <w:rsid w:val="0052425B"/>
    <w:rsid w:val="00524EF7"/>
    <w:rsid w:val="0052539A"/>
    <w:rsid w:val="005259A2"/>
    <w:rsid w:val="005306E3"/>
    <w:rsid w:val="00530AEE"/>
    <w:rsid w:val="00532866"/>
    <w:rsid w:val="00535F4D"/>
    <w:rsid w:val="00535F74"/>
    <w:rsid w:val="00536F7E"/>
    <w:rsid w:val="00537A52"/>
    <w:rsid w:val="005408B2"/>
    <w:rsid w:val="00540D46"/>
    <w:rsid w:val="00541A59"/>
    <w:rsid w:val="005420AE"/>
    <w:rsid w:val="00544E95"/>
    <w:rsid w:val="005451A5"/>
    <w:rsid w:val="00545848"/>
    <w:rsid w:val="0054776B"/>
    <w:rsid w:val="005501C4"/>
    <w:rsid w:val="0055149C"/>
    <w:rsid w:val="00553233"/>
    <w:rsid w:val="00554108"/>
    <w:rsid w:val="00555345"/>
    <w:rsid w:val="00556A8A"/>
    <w:rsid w:val="00556EFA"/>
    <w:rsid w:val="00564F00"/>
    <w:rsid w:val="00565E07"/>
    <w:rsid w:val="00567175"/>
    <w:rsid w:val="005700B8"/>
    <w:rsid w:val="00570FFA"/>
    <w:rsid w:val="00571879"/>
    <w:rsid w:val="00574151"/>
    <w:rsid w:val="00576D50"/>
    <w:rsid w:val="005801E2"/>
    <w:rsid w:val="00580216"/>
    <w:rsid w:val="005803B7"/>
    <w:rsid w:val="005808EA"/>
    <w:rsid w:val="0058242F"/>
    <w:rsid w:val="0058245D"/>
    <w:rsid w:val="005844A7"/>
    <w:rsid w:val="00585528"/>
    <w:rsid w:val="005860DD"/>
    <w:rsid w:val="005867F5"/>
    <w:rsid w:val="005871B3"/>
    <w:rsid w:val="005872DD"/>
    <w:rsid w:val="005879C5"/>
    <w:rsid w:val="00590EF9"/>
    <w:rsid w:val="0059107E"/>
    <w:rsid w:val="00591486"/>
    <w:rsid w:val="0059276F"/>
    <w:rsid w:val="00592DD4"/>
    <w:rsid w:val="00593357"/>
    <w:rsid w:val="00594695"/>
    <w:rsid w:val="00594D8D"/>
    <w:rsid w:val="00594E39"/>
    <w:rsid w:val="00595C11"/>
    <w:rsid w:val="00595C5D"/>
    <w:rsid w:val="005A4F78"/>
    <w:rsid w:val="005A5B4D"/>
    <w:rsid w:val="005A64EE"/>
    <w:rsid w:val="005A6BF3"/>
    <w:rsid w:val="005B0239"/>
    <w:rsid w:val="005B0E6D"/>
    <w:rsid w:val="005B2273"/>
    <w:rsid w:val="005B3282"/>
    <w:rsid w:val="005B44A5"/>
    <w:rsid w:val="005B4F90"/>
    <w:rsid w:val="005B562A"/>
    <w:rsid w:val="005C09A2"/>
    <w:rsid w:val="005C0C74"/>
    <w:rsid w:val="005C0CD3"/>
    <w:rsid w:val="005C1C63"/>
    <w:rsid w:val="005C2940"/>
    <w:rsid w:val="005C2D35"/>
    <w:rsid w:val="005C2D60"/>
    <w:rsid w:val="005C753E"/>
    <w:rsid w:val="005D1B46"/>
    <w:rsid w:val="005D3160"/>
    <w:rsid w:val="005D392A"/>
    <w:rsid w:val="005D3A27"/>
    <w:rsid w:val="005D5B8A"/>
    <w:rsid w:val="005D6E6E"/>
    <w:rsid w:val="005D7976"/>
    <w:rsid w:val="005E08AE"/>
    <w:rsid w:val="005E1583"/>
    <w:rsid w:val="005E1B74"/>
    <w:rsid w:val="005E28F8"/>
    <w:rsid w:val="005E459A"/>
    <w:rsid w:val="005E565A"/>
    <w:rsid w:val="005E57D2"/>
    <w:rsid w:val="005E593B"/>
    <w:rsid w:val="005E5BD1"/>
    <w:rsid w:val="005E5F1A"/>
    <w:rsid w:val="005F2029"/>
    <w:rsid w:val="005F3394"/>
    <w:rsid w:val="005F5A23"/>
    <w:rsid w:val="005F60D5"/>
    <w:rsid w:val="005F7950"/>
    <w:rsid w:val="0060191D"/>
    <w:rsid w:val="00603B79"/>
    <w:rsid w:val="00603C99"/>
    <w:rsid w:val="00605694"/>
    <w:rsid w:val="006067BC"/>
    <w:rsid w:val="00607403"/>
    <w:rsid w:val="00607494"/>
    <w:rsid w:val="006079F5"/>
    <w:rsid w:val="0061073A"/>
    <w:rsid w:val="006109F3"/>
    <w:rsid w:val="0061338D"/>
    <w:rsid w:val="00614232"/>
    <w:rsid w:val="0061464F"/>
    <w:rsid w:val="00614E4C"/>
    <w:rsid w:val="006150D7"/>
    <w:rsid w:val="00624D16"/>
    <w:rsid w:val="00630D90"/>
    <w:rsid w:val="00633FB3"/>
    <w:rsid w:val="00634B5A"/>
    <w:rsid w:val="00637B7D"/>
    <w:rsid w:val="00637F47"/>
    <w:rsid w:val="0064043A"/>
    <w:rsid w:val="00640BC2"/>
    <w:rsid w:val="00640FDC"/>
    <w:rsid w:val="00642052"/>
    <w:rsid w:val="0064279E"/>
    <w:rsid w:val="00642D1C"/>
    <w:rsid w:val="00644002"/>
    <w:rsid w:val="006456A6"/>
    <w:rsid w:val="0064591C"/>
    <w:rsid w:val="00645B80"/>
    <w:rsid w:val="006466F9"/>
    <w:rsid w:val="00647307"/>
    <w:rsid w:val="00651D1E"/>
    <w:rsid w:val="006565D1"/>
    <w:rsid w:val="00656D4A"/>
    <w:rsid w:val="00656EB7"/>
    <w:rsid w:val="0065767F"/>
    <w:rsid w:val="00657B05"/>
    <w:rsid w:val="006617F8"/>
    <w:rsid w:val="00661C80"/>
    <w:rsid w:val="00662E82"/>
    <w:rsid w:val="00663AC1"/>
    <w:rsid w:val="00664ECD"/>
    <w:rsid w:val="00667166"/>
    <w:rsid w:val="0067082B"/>
    <w:rsid w:val="006715EE"/>
    <w:rsid w:val="00671CC4"/>
    <w:rsid w:val="006747EE"/>
    <w:rsid w:val="006756F2"/>
    <w:rsid w:val="006759C5"/>
    <w:rsid w:val="00677ED5"/>
    <w:rsid w:val="00677F9C"/>
    <w:rsid w:val="00681BF3"/>
    <w:rsid w:val="00681E32"/>
    <w:rsid w:val="0068334C"/>
    <w:rsid w:val="00684C6C"/>
    <w:rsid w:val="00685B45"/>
    <w:rsid w:val="00685F3F"/>
    <w:rsid w:val="00692B88"/>
    <w:rsid w:val="006931C9"/>
    <w:rsid w:val="006936C7"/>
    <w:rsid w:val="006971C9"/>
    <w:rsid w:val="006A094B"/>
    <w:rsid w:val="006A5834"/>
    <w:rsid w:val="006A6DA9"/>
    <w:rsid w:val="006B0AEF"/>
    <w:rsid w:val="006B3071"/>
    <w:rsid w:val="006B3DDC"/>
    <w:rsid w:val="006B3EC6"/>
    <w:rsid w:val="006B42DE"/>
    <w:rsid w:val="006B46ED"/>
    <w:rsid w:val="006B56CE"/>
    <w:rsid w:val="006B5706"/>
    <w:rsid w:val="006C0699"/>
    <w:rsid w:val="006C2007"/>
    <w:rsid w:val="006C6D8A"/>
    <w:rsid w:val="006C6E5A"/>
    <w:rsid w:val="006D0238"/>
    <w:rsid w:val="006D0AD9"/>
    <w:rsid w:val="006D1D4A"/>
    <w:rsid w:val="006D1EFE"/>
    <w:rsid w:val="006D24C3"/>
    <w:rsid w:val="006D3877"/>
    <w:rsid w:val="006D3E45"/>
    <w:rsid w:val="006D4CE5"/>
    <w:rsid w:val="006D5406"/>
    <w:rsid w:val="006D5769"/>
    <w:rsid w:val="006D6708"/>
    <w:rsid w:val="006E0B61"/>
    <w:rsid w:val="006E4878"/>
    <w:rsid w:val="006E53EF"/>
    <w:rsid w:val="006E5A30"/>
    <w:rsid w:val="006F02CD"/>
    <w:rsid w:val="006F3325"/>
    <w:rsid w:val="006F3DC1"/>
    <w:rsid w:val="006F4617"/>
    <w:rsid w:val="006F59B7"/>
    <w:rsid w:val="006F670B"/>
    <w:rsid w:val="006F7AAB"/>
    <w:rsid w:val="006F7C36"/>
    <w:rsid w:val="006F7E2F"/>
    <w:rsid w:val="00700028"/>
    <w:rsid w:val="007005E3"/>
    <w:rsid w:val="00702992"/>
    <w:rsid w:val="0070710F"/>
    <w:rsid w:val="00712CD1"/>
    <w:rsid w:val="007136FB"/>
    <w:rsid w:val="00715CA8"/>
    <w:rsid w:val="00722B47"/>
    <w:rsid w:val="00724A86"/>
    <w:rsid w:val="00725675"/>
    <w:rsid w:val="00725A6E"/>
    <w:rsid w:val="00725FC6"/>
    <w:rsid w:val="00730ADC"/>
    <w:rsid w:val="00731870"/>
    <w:rsid w:val="00731A59"/>
    <w:rsid w:val="00734EBE"/>
    <w:rsid w:val="007358D2"/>
    <w:rsid w:val="00735B58"/>
    <w:rsid w:val="00735C7B"/>
    <w:rsid w:val="0073625D"/>
    <w:rsid w:val="007363C0"/>
    <w:rsid w:val="0073737C"/>
    <w:rsid w:val="00737AA4"/>
    <w:rsid w:val="007401C7"/>
    <w:rsid w:val="00740F78"/>
    <w:rsid w:val="00741BE8"/>
    <w:rsid w:val="007423D0"/>
    <w:rsid w:val="00743344"/>
    <w:rsid w:val="007435DA"/>
    <w:rsid w:val="007447CA"/>
    <w:rsid w:val="00744A1F"/>
    <w:rsid w:val="00745E2C"/>
    <w:rsid w:val="007471A2"/>
    <w:rsid w:val="00750C13"/>
    <w:rsid w:val="00751315"/>
    <w:rsid w:val="007516D9"/>
    <w:rsid w:val="0075381B"/>
    <w:rsid w:val="00754B53"/>
    <w:rsid w:val="00754D05"/>
    <w:rsid w:val="007565EA"/>
    <w:rsid w:val="00756B45"/>
    <w:rsid w:val="0075725C"/>
    <w:rsid w:val="007572A9"/>
    <w:rsid w:val="00757818"/>
    <w:rsid w:val="00757D98"/>
    <w:rsid w:val="00760C64"/>
    <w:rsid w:val="00763A68"/>
    <w:rsid w:val="00765030"/>
    <w:rsid w:val="00765D62"/>
    <w:rsid w:val="007670BC"/>
    <w:rsid w:val="007672EE"/>
    <w:rsid w:val="00770817"/>
    <w:rsid w:val="007714CE"/>
    <w:rsid w:val="00772230"/>
    <w:rsid w:val="00772311"/>
    <w:rsid w:val="007728F8"/>
    <w:rsid w:val="00772B4E"/>
    <w:rsid w:val="00773DC9"/>
    <w:rsid w:val="0077480E"/>
    <w:rsid w:val="00775CE2"/>
    <w:rsid w:val="00776B46"/>
    <w:rsid w:val="00781C39"/>
    <w:rsid w:val="00785C17"/>
    <w:rsid w:val="0079357E"/>
    <w:rsid w:val="00793818"/>
    <w:rsid w:val="00793EF2"/>
    <w:rsid w:val="007945DA"/>
    <w:rsid w:val="00795124"/>
    <w:rsid w:val="00795B71"/>
    <w:rsid w:val="00795BF4"/>
    <w:rsid w:val="00797230"/>
    <w:rsid w:val="00797682"/>
    <w:rsid w:val="00797F69"/>
    <w:rsid w:val="007A0CAB"/>
    <w:rsid w:val="007A103E"/>
    <w:rsid w:val="007A25C1"/>
    <w:rsid w:val="007A2A7F"/>
    <w:rsid w:val="007A4658"/>
    <w:rsid w:val="007A563F"/>
    <w:rsid w:val="007A5842"/>
    <w:rsid w:val="007A716C"/>
    <w:rsid w:val="007A7A7B"/>
    <w:rsid w:val="007B315F"/>
    <w:rsid w:val="007B38E3"/>
    <w:rsid w:val="007B3917"/>
    <w:rsid w:val="007B3DD2"/>
    <w:rsid w:val="007B53D0"/>
    <w:rsid w:val="007C0B6E"/>
    <w:rsid w:val="007C0DEA"/>
    <w:rsid w:val="007C0E19"/>
    <w:rsid w:val="007C1E08"/>
    <w:rsid w:val="007C2B2E"/>
    <w:rsid w:val="007C2F00"/>
    <w:rsid w:val="007C31A3"/>
    <w:rsid w:val="007C4CC6"/>
    <w:rsid w:val="007C522D"/>
    <w:rsid w:val="007C74AF"/>
    <w:rsid w:val="007C768D"/>
    <w:rsid w:val="007C7723"/>
    <w:rsid w:val="007D0844"/>
    <w:rsid w:val="007D281E"/>
    <w:rsid w:val="007D284B"/>
    <w:rsid w:val="007D2851"/>
    <w:rsid w:val="007D3516"/>
    <w:rsid w:val="007D4325"/>
    <w:rsid w:val="007D75EC"/>
    <w:rsid w:val="007E07A9"/>
    <w:rsid w:val="007E1A81"/>
    <w:rsid w:val="007E215E"/>
    <w:rsid w:val="007E414D"/>
    <w:rsid w:val="007E516F"/>
    <w:rsid w:val="007E5C10"/>
    <w:rsid w:val="007E5D30"/>
    <w:rsid w:val="007E7D11"/>
    <w:rsid w:val="007E7D89"/>
    <w:rsid w:val="007E7D8A"/>
    <w:rsid w:val="007F492A"/>
    <w:rsid w:val="007F6D5B"/>
    <w:rsid w:val="007F7294"/>
    <w:rsid w:val="008011A1"/>
    <w:rsid w:val="0080144A"/>
    <w:rsid w:val="00801914"/>
    <w:rsid w:val="0080464D"/>
    <w:rsid w:val="008055D4"/>
    <w:rsid w:val="00805917"/>
    <w:rsid w:val="00805AFE"/>
    <w:rsid w:val="008061B2"/>
    <w:rsid w:val="0080766D"/>
    <w:rsid w:val="00807FDC"/>
    <w:rsid w:val="00807FDE"/>
    <w:rsid w:val="008110D3"/>
    <w:rsid w:val="00815A21"/>
    <w:rsid w:val="00815F9C"/>
    <w:rsid w:val="008169BA"/>
    <w:rsid w:val="00816BAC"/>
    <w:rsid w:val="008171BC"/>
    <w:rsid w:val="008173C7"/>
    <w:rsid w:val="00822F72"/>
    <w:rsid w:val="0082581B"/>
    <w:rsid w:val="00827B97"/>
    <w:rsid w:val="008301BB"/>
    <w:rsid w:val="0083393E"/>
    <w:rsid w:val="008359DC"/>
    <w:rsid w:val="00840222"/>
    <w:rsid w:val="008407B7"/>
    <w:rsid w:val="00841AF4"/>
    <w:rsid w:val="00842276"/>
    <w:rsid w:val="00842A01"/>
    <w:rsid w:val="00842EB0"/>
    <w:rsid w:val="008437CC"/>
    <w:rsid w:val="00844264"/>
    <w:rsid w:val="00844F52"/>
    <w:rsid w:val="00845511"/>
    <w:rsid w:val="008473CD"/>
    <w:rsid w:val="00853803"/>
    <w:rsid w:val="00854B39"/>
    <w:rsid w:val="00855FDB"/>
    <w:rsid w:val="008560D3"/>
    <w:rsid w:val="008608B6"/>
    <w:rsid w:val="00863094"/>
    <w:rsid w:val="00864F5D"/>
    <w:rsid w:val="00867B70"/>
    <w:rsid w:val="00871806"/>
    <w:rsid w:val="008727A3"/>
    <w:rsid w:val="0087280C"/>
    <w:rsid w:val="00880B6E"/>
    <w:rsid w:val="0088184C"/>
    <w:rsid w:val="00882B1B"/>
    <w:rsid w:val="00883F07"/>
    <w:rsid w:val="00887C41"/>
    <w:rsid w:val="008925A2"/>
    <w:rsid w:val="008948E8"/>
    <w:rsid w:val="00894AA0"/>
    <w:rsid w:val="00895506"/>
    <w:rsid w:val="00896C02"/>
    <w:rsid w:val="008A05AB"/>
    <w:rsid w:val="008A0655"/>
    <w:rsid w:val="008A0A09"/>
    <w:rsid w:val="008A22CF"/>
    <w:rsid w:val="008A4DA9"/>
    <w:rsid w:val="008B2AA6"/>
    <w:rsid w:val="008B5E5B"/>
    <w:rsid w:val="008C268F"/>
    <w:rsid w:val="008C38D8"/>
    <w:rsid w:val="008C59FE"/>
    <w:rsid w:val="008C62B0"/>
    <w:rsid w:val="008C7DCA"/>
    <w:rsid w:val="008D21AF"/>
    <w:rsid w:val="008D2C88"/>
    <w:rsid w:val="008D4F1B"/>
    <w:rsid w:val="008D7A6E"/>
    <w:rsid w:val="008E07CD"/>
    <w:rsid w:val="008E0F90"/>
    <w:rsid w:val="008E37AE"/>
    <w:rsid w:val="008E3B1C"/>
    <w:rsid w:val="008E4C8F"/>
    <w:rsid w:val="008E6256"/>
    <w:rsid w:val="008E62E6"/>
    <w:rsid w:val="008E6328"/>
    <w:rsid w:val="008E6A14"/>
    <w:rsid w:val="008E72EA"/>
    <w:rsid w:val="008E73A6"/>
    <w:rsid w:val="008F176E"/>
    <w:rsid w:val="008F1D93"/>
    <w:rsid w:val="008F5059"/>
    <w:rsid w:val="008F5B2B"/>
    <w:rsid w:val="008F5D82"/>
    <w:rsid w:val="008F7844"/>
    <w:rsid w:val="00901BFF"/>
    <w:rsid w:val="00902A69"/>
    <w:rsid w:val="00902D00"/>
    <w:rsid w:val="00906C46"/>
    <w:rsid w:val="00907F5D"/>
    <w:rsid w:val="009109D3"/>
    <w:rsid w:val="00910DDD"/>
    <w:rsid w:val="00911017"/>
    <w:rsid w:val="00914125"/>
    <w:rsid w:val="00914738"/>
    <w:rsid w:val="00915E80"/>
    <w:rsid w:val="00915F53"/>
    <w:rsid w:val="00916410"/>
    <w:rsid w:val="009167CB"/>
    <w:rsid w:val="00916D7E"/>
    <w:rsid w:val="009178AE"/>
    <w:rsid w:val="009204D4"/>
    <w:rsid w:val="00920900"/>
    <w:rsid w:val="00921A0D"/>
    <w:rsid w:val="00921CB7"/>
    <w:rsid w:val="00922153"/>
    <w:rsid w:val="00922163"/>
    <w:rsid w:val="00923F09"/>
    <w:rsid w:val="00924A3D"/>
    <w:rsid w:val="009252EB"/>
    <w:rsid w:val="009262F5"/>
    <w:rsid w:val="0092678A"/>
    <w:rsid w:val="0092794F"/>
    <w:rsid w:val="00927BDA"/>
    <w:rsid w:val="00933396"/>
    <w:rsid w:val="00933E99"/>
    <w:rsid w:val="00934357"/>
    <w:rsid w:val="00934400"/>
    <w:rsid w:val="00940BA0"/>
    <w:rsid w:val="00940C28"/>
    <w:rsid w:val="009419FE"/>
    <w:rsid w:val="009456B5"/>
    <w:rsid w:val="00946832"/>
    <w:rsid w:val="00950623"/>
    <w:rsid w:val="009518D8"/>
    <w:rsid w:val="009521C2"/>
    <w:rsid w:val="00954B20"/>
    <w:rsid w:val="00955A40"/>
    <w:rsid w:val="009602D3"/>
    <w:rsid w:val="00963463"/>
    <w:rsid w:val="00964D9B"/>
    <w:rsid w:val="00967662"/>
    <w:rsid w:val="00967707"/>
    <w:rsid w:val="00970A0A"/>
    <w:rsid w:val="009720F9"/>
    <w:rsid w:val="00973167"/>
    <w:rsid w:val="009737CE"/>
    <w:rsid w:val="00974288"/>
    <w:rsid w:val="009744F9"/>
    <w:rsid w:val="00975702"/>
    <w:rsid w:val="00981F73"/>
    <w:rsid w:val="009824E8"/>
    <w:rsid w:val="00982EB3"/>
    <w:rsid w:val="009839CB"/>
    <w:rsid w:val="00983BA4"/>
    <w:rsid w:val="009842EA"/>
    <w:rsid w:val="00984C1E"/>
    <w:rsid w:val="009854AA"/>
    <w:rsid w:val="00985FB3"/>
    <w:rsid w:val="00986DB5"/>
    <w:rsid w:val="009900D0"/>
    <w:rsid w:val="00990AD0"/>
    <w:rsid w:val="00991164"/>
    <w:rsid w:val="009911F4"/>
    <w:rsid w:val="00991305"/>
    <w:rsid w:val="00991E9A"/>
    <w:rsid w:val="00992286"/>
    <w:rsid w:val="009943D9"/>
    <w:rsid w:val="00994B3B"/>
    <w:rsid w:val="0099615F"/>
    <w:rsid w:val="009A160F"/>
    <w:rsid w:val="009A2BA8"/>
    <w:rsid w:val="009A31F8"/>
    <w:rsid w:val="009A337E"/>
    <w:rsid w:val="009A3CDF"/>
    <w:rsid w:val="009A5FCB"/>
    <w:rsid w:val="009A66F5"/>
    <w:rsid w:val="009B0094"/>
    <w:rsid w:val="009B0621"/>
    <w:rsid w:val="009B1B2E"/>
    <w:rsid w:val="009B2173"/>
    <w:rsid w:val="009B70FF"/>
    <w:rsid w:val="009B743E"/>
    <w:rsid w:val="009C0050"/>
    <w:rsid w:val="009C07C7"/>
    <w:rsid w:val="009C0CD5"/>
    <w:rsid w:val="009C13E2"/>
    <w:rsid w:val="009C1D0F"/>
    <w:rsid w:val="009C270D"/>
    <w:rsid w:val="009C3284"/>
    <w:rsid w:val="009C3600"/>
    <w:rsid w:val="009C3B16"/>
    <w:rsid w:val="009C5878"/>
    <w:rsid w:val="009D0507"/>
    <w:rsid w:val="009D0C44"/>
    <w:rsid w:val="009D2523"/>
    <w:rsid w:val="009D36C5"/>
    <w:rsid w:val="009D3B6E"/>
    <w:rsid w:val="009D435F"/>
    <w:rsid w:val="009D65E7"/>
    <w:rsid w:val="009D787A"/>
    <w:rsid w:val="009E064B"/>
    <w:rsid w:val="009E06D4"/>
    <w:rsid w:val="009E2C8A"/>
    <w:rsid w:val="009E2EE9"/>
    <w:rsid w:val="009E3F5F"/>
    <w:rsid w:val="009E4DFA"/>
    <w:rsid w:val="009E5E1A"/>
    <w:rsid w:val="009E6AE6"/>
    <w:rsid w:val="009F17F6"/>
    <w:rsid w:val="009F1E4F"/>
    <w:rsid w:val="009F25E9"/>
    <w:rsid w:val="009F2796"/>
    <w:rsid w:val="009F302F"/>
    <w:rsid w:val="009F4114"/>
    <w:rsid w:val="009F5613"/>
    <w:rsid w:val="009F5A5C"/>
    <w:rsid w:val="009F62FD"/>
    <w:rsid w:val="009F658A"/>
    <w:rsid w:val="009F65F3"/>
    <w:rsid w:val="009F6609"/>
    <w:rsid w:val="009F7065"/>
    <w:rsid w:val="009F7778"/>
    <w:rsid w:val="00A0042A"/>
    <w:rsid w:val="00A00FF3"/>
    <w:rsid w:val="00A01009"/>
    <w:rsid w:val="00A01D5B"/>
    <w:rsid w:val="00A0323C"/>
    <w:rsid w:val="00A03319"/>
    <w:rsid w:val="00A040D4"/>
    <w:rsid w:val="00A10C35"/>
    <w:rsid w:val="00A11648"/>
    <w:rsid w:val="00A11714"/>
    <w:rsid w:val="00A12699"/>
    <w:rsid w:val="00A132E1"/>
    <w:rsid w:val="00A20370"/>
    <w:rsid w:val="00A20F97"/>
    <w:rsid w:val="00A21C4B"/>
    <w:rsid w:val="00A22018"/>
    <w:rsid w:val="00A226DB"/>
    <w:rsid w:val="00A22BA9"/>
    <w:rsid w:val="00A22DD2"/>
    <w:rsid w:val="00A23D56"/>
    <w:rsid w:val="00A26066"/>
    <w:rsid w:val="00A27D7F"/>
    <w:rsid w:val="00A30194"/>
    <w:rsid w:val="00A3019D"/>
    <w:rsid w:val="00A31F4D"/>
    <w:rsid w:val="00A320EA"/>
    <w:rsid w:val="00A33C93"/>
    <w:rsid w:val="00A35027"/>
    <w:rsid w:val="00A3708C"/>
    <w:rsid w:val="00A4053E"/>
    <w:rsid w:val="00A43E7F"/>
    <w:rsid w:val="00A44AD9"/>
    <w:rsid w:val="00A52AAE"/>
    <w:rsid w:val="00A54832"/>
    <w:rsid w:val="00A60BE5"/>
    <w:rsid w:val="00A618CD"/>
    <w:rsid w:val="00A64A30"/>
    <w:rsid w:val="00A64B6C"/>
    <w:rsid w:val="00A66CBF"/>
    <w:rsid w:val="00A6715F"/>
    <w:rsid w:val="00A67171"/>
    <w:rsid w:val="00A677E6"/>
    <w:rsid w:val="00A711A4"/>
    <w:rsid w:val="00A71374"/>
    <w:rsid w:val="00A7285B"/>
    <w:rsid w:val="00A73E27"/>
    <w:rsid w:val="00A760A3"/>
    <w:rsid w:val="00A76424"/>
    <w:rsid w:val="00A7744E"/>
    <w:rsid w:val="00A81040"/>
    <w:rsid w:val="00A816BF"/>
    <w:rsid w:val="00A8213A"/>
    <w:rsid w:val="00A83482"/>
    <w:rsid w:val="00A84331"/>
    <w:rsid w:val="00A856AA"/>
    <w:rsid w:val="00A87E6F"/>
    <w:rsid w:val="00A90067"/>
    <w:rsid w:val="00A90FC6"/>
    <w:rsid w:val="00A917C8"/>
    <w:rsid w:val="00A91C7F"/>
    <w:rsid w:val="00A9426B"/>
    <w:rsid w:val="00A95395"/>
    <w:rsid w:val="00A9644A"/>
    <w:rsid w:val="00A96D7E"/>
    <w:rsid w:val="00AA0B76"/>
    <w:rsid w:val="00AA0C6E"/>
    <w:rsid w:val="00AA17EC"/>
    <w:rsid w:val="00AA1B01"/>
    <w:rsid w:val="00AA1E67"/>
    <w:rsid w:val="00AA25BE"/>
    <w:rsid w:val="00AA2CE9"/>
    <w:rsid w:val="00AA33C3"/>
    <w:rsid w:val="00AA5FB4"/>
    <w:rsid w:val="00AB0550"/>
    <w:rsid w:val="00AB0582"/>
    <w:rsid w:val="00AB1A0C"/>
    <w:rsid w:val="00AB3687"/>
    <w:rsid w:val="00AB7A42"/>
    <w:rsid w:val="00AB7CBC"/>
    <w:rsid w:val="00AC122F"/>
    <w:rsid w:val="00AC1529"/>
    <w:rsid w:val="00AC263E"/>
    <w:rsid w:val="00AC56E0"/>
    <w:rsid w:val="00AC58FE"/>
    <w:rsid w:val="00AC592E"/>
    <w:rsid w:val="00AC6995"/>
    <w:rsid w:val="00AC731D"/>
    <w:rsid w:val="00AC7C97"/>
    <w:rsid w:val="00AD2E6D"/>
    <w:rsid w:val="00AD36E6"/>
    <w:rsid w:val="00AD3B86"/>
    <w:rsid w:val="00AD4992"/>
    <w:rsid w:val="00AD5A05"/>
    <w:rsid w:val="00AD6542"/>
    <w:rsid w:val="00AD716C"/>
    <w:rsid w:val="00AD724A"/>
    <w:rsid w:val="00AD7290"/>
    <w:rsid w:val="00AE0D5F"/>
    <w:rsid w:val="00AE5378"/>
    <w:rsid w:val="00AE7C21"/>
    <w:rsid w:val="00AF5F74"/>
    <w:rsid w:val="00B00412"/>
    <w:rsid w:val="00B0084C"/>
    <w:rsid w:val="00B02BB5"/>
    <w:rsid w:val="00B03FE7"/>
    <w:rsid w:val="00B04143"/>
    <w:rsid w:val="00B0757A"/>
    <w:rsid w:val="00B13D9C"/>
    <w:rsid w:val="00B141FB"/>
    <w:rsid w:val="00B144C9"/>
    <w:rsid w:val="00B15E58"/>
    <w:rsid w:val="00B21ED3"/>
    <w:rsid w:val="00B235B6"/>
    <w:rsid w:val="00B244CA"/>
    <w:rsid w:val="00B25A6D"/>
    <w:rsid w:val="00B312DD"/>
    <w:rsid w:val="00B319C4"/>
    <w:rsid w:val="00B32586"/>
    <w:rsid w:val="00B32F7D"/>
    <w:rsid w:val="00B34398"/>
    <w:rsid w:val="00B345A9"/>
    <w:rsid w:val="00B354F4"/>
    <w:rsid w:val="00B3584D"/>
    <w:rsid w:val="00B35FC1"/>
    <w:rsid w:val="00B36C91"/>
    <w:rsid w:val="00B40AEE"/>
    <w:rsid w:val="00B40E15"/>
    <w:rsid w:val="00B416D6"/>
    <w:rsid w:val="00B434A5"/>
    <w:rsid w:val="00B43A9F"/>
    <w:rsid w:val="00B46999"/>
    <w:rsid w:val="00B504FB"/>
    <w:rsid w:val="00B52680"/>
    <w:rsid w:val="00B5270E"/>
    <w:rsid w:val="00B52C88"/>
    <w:rsid w:val="00B56D67"/>
    <w:rsid w:val="00B579EF"/>
    <w:rsid w:val="00B61441"/>
    <w:rsid w:val="00B61F57"/>
    <w:rsid w:val="00B70B0E"/>
    <w:rsid w:val="00B71B5B"/>
    <w:rsid w:val="00B74452"/>
    <w:rsid w:val="00B76E94"/>
    <w:rsid w:val="00B83A08"/>
    <w:rsid w:val="00B850FF"/>
    <w:rsid w:val="00B85476"/>
    <w:rsid w:val="00B87CA2"/>
    <w:rsid w:val="00B93AA1"/>
    <w:rsid w:val="00B94513"/>
    <w:rsid w:val="00B94C40"/>
    <w:rsid w:val="00B961C6"/>
    <w:rsid w:val="00B968AE"/>
    <w:rsid w:val="00B96B82"/>
    <w:rsid w:val="00B972C3"/>
    <w:rsid w:val="00B97460"/>
    <w:rsid w:val="00BA37D3"/>
    <w:rsid w:val="00BA4054"/>
    <w:rsid w:val="00BA43DA"/>
    <w:rsid w:val="00BA61EF"/>
    <w:rsid w:val="00BA69D8"/>
    <w:rsid w:val="00BA6C9C"/>
    <w:rsid w:val="00BA7BCA"/>
    <w:rsid w:val="00BB07BF"/>
    <w:rsid w:val="00BB1225"/>
    <w:rsid w:val="00BB1452"/>
    <w:rsid w:val="00BB1D36"/>
    <w:rsid w:val="00BB24B4"/>
    <w:rsid w:val="00BB267F"/>
    <w:rsid w:val="00BB28C6"/>
    <w:rsid w:val="00BB40FE"/>
    <w:rsid w:val="00BB46F3"/>
    <w:rsid w:val="00BC1182"/>
    <w:rsid w:val="00BC1DEE"/>
    <w:rsid w:val="00BC3FEF"/>
    <w:rsid w:val="00BC4E87"/>
    <w:rsid w:val="00BC4E9B"/>
    <w:rsid w:val="00BC66A6"/>
    <w:rsid w:val="00BC729A"/>
    <w:rsid w:val="00BD03D7"/>
    <w:rsid w:val="00BD283B"/>
    <w:rsid w:val="00BD3B26"/>
    <w:rsid w:val="00BD4D39"/>
    <w:rsid w:val="00BD6455"/>
    <w:rsid w:val="00BE3126"/>
    <w:rsid w:val="00BE4425"/>
    <w:rsid w:val="00BE461F"/>
    <w:rsid w:val="00BE53AA"/>
    <w:rsid w:val="00BE62C8"/>
    <w:rsid w:val="00BE6DB5"/>
    <w:rsid w:val="00BE6FC2"/>
    <w:rsid w:val="00BF05E9"/>
    <w:rsid w:val="00BF0FD1"/>
    <w:rsid w:val="00BF4101"/>
    <w:rsid w:val="00BF556A"/>
    <w:rsid w:val="00BF56F0"/>
    <w:rsid w:val="00C01175"/>
    <w:rsid w:val="00C023C3"/>
    <w:rsid w:val="00C02B1F"/>
    <w:rsid w:val="00C0423B"/>
    <w:rsid w:val="00C04963"/>
    <w:rsid w:val="00C04E5D"/>
    <w:rsid w:val="00C1052A"/>
    <w:rsid w:val="00C11CEF"/>
    <w:rsid w:val="00C1205E"/>
    <w:rsid w:val="00C14DF8"/>
    <w:rsid w:val="00C14FA9"/>
    <w:rsid w:val="00C1565E"/>
    <w:rsid w:val="00C16CC0"/>
    <w:rsid w:val="00C21038"/>
    <w:rsid w:val="00C21233"/>
    <w:rsid w:val="00C22394"/>
    <w:rsid w:val="00C22E26"/>
    <w:rsid w:val="00C234C3"/>
    <w:rsid w:val="00C236B4"/>
    <w:rsid w:val="00C2389C"/>
    <w:rsid w:val="00C24EAA"/>
    <w:rsid w:val="00C26EEC"/>
    <w:rsid w:val="00C2726A"/>
    <w:rsid w:val="00C27972"/>
    <w:rsid w:val="00C27AC6"/>
    <w:rsid w:val="00C315A5"/>
    <w:rsid w:val="00C32EC5"/>
    <w:rsid w:val="00C3341B"/>
    <w:rsid w:val="00C35288"/>
    <w:rsid w:val="00C36DFE"/>
    <w:rsid w:val="00C3743D"/>
    <w:rsid w:val="00C40927"/>
    <w:rsid w:val="00C409F6"/>
    <w:rsid w:val="00C43C23"/>
    <w:rsid w:val="00C4421A"/>
    <w:rsid w:val="00C4494E"/>
    <w:rsid w:val="00C44D51"/>
    <w:rsid w:val="00C51C03"/>
    <w:rsid w:val="00C51DA3"/>
    <w:rsid w:val="00C51E25"/>
    <w:rsid w:val="00C51FF8"/>
    <w:rsid w:val="00C52C43"/>
    <w:rsid w:val="00C5576F"/>
    <w:rsid w:val="00C56D28"/>
    <w:rsid w:val="00C577E8"/>
    <w:rsid w:val="00C57BB7"/>
    <w:rsid w:val="00C60F8D"/>
    <w:rsid w:val="00C61508"/>
    <w:rsid w:val="00C63FE3"/>
    <w:rsid w:val="00C656F2"/>
    <w:rsid w:val="00C6618F"/>
    <w:rsid w:val="00C6621A"/>
    <w:rsid w:val="00C66D39"/>
    <w:rsid w:val="00C67189"/>
    <w:rsid w:val="00C672D7"/>
    <w:rsid w:val="00C700C8"/>
    <w:rsid w:val="00C723AD"/>
    <w:rsid w:val="00C72ACE"/>
    <w:rsid w:val="00C735B7"/>
    <w:rsid w:val="00C76741"/>
    <w:rsid w:val="00C770C0"/>
    <w:rsid w:val="00C778C5"/>
    <w:rsid w:val="00C80D59"/>
    <w:rsid w:val="00C81078"/>
    <w:rsid w:val="00C8120E"/>
    <w:rsid w:val="00C814F8"/>
    <w:rsid w:val="00C81786"/>
    <w:rsid w:val="00C85FCF"/>
    <w:rsid w:val="00C86158"/>
    <w:rsid w:val="00C908BA"/>
    <w:rsid w:val="00C92D8E"/>
    <w:rsid w:val="00C92DB0"/>
    <w:rsid w:val="00C931FD"/>
    <w:rsid w:val="00C9335B"/>
    <w:rsid w:val="00C9360F"/>
    <w:rsid w:val="00C94B17"/>
    <w:rsid w:val="00C94C27"/>
    <w:rsid w:val="00C9629C"/>
    <w:rsid w:val="00CA1E26"/>
    <w:rsid w:val="00CA1EE1"/>
    <w:rsid w:val="00CA2A51"/>
    <w:rsid w:val="00CA3AF3"/>
    <w:rsid w:val="00CA6524"/>
    <w:rsid w:val="00CA69BD"/>
    <w:rsid w:val="00CA7DEE"/>
    <w:rsid w:val="00CB1FF6"/>
    <w:rsid w:val="00CB271B"/>
    <w:rsid w:val="00CB2CAD"/>
    <w:rsid w:val="00CB3016"/>
    <w:rsid w:val="00CB5E3E"/>
    <w:rsid w:val="00CB74E5"/>
    <w:rsid w:val="00CC08F2"/>
    <w:rsid w:val="00CC1839"/>
    <w:rsid w:val="00CC4088"/>
    <w:rsid w:val="00CC4C43"/>
    <w:rsid w:val="00CC56B8"/>
    <w:rsid w:val="00CC661D"/>
    <w:rsid w:val="00CC663D"/>
    <w:rsid w:val="00CC6BA4"/>
    <w:rsid w:val="00CC73C6"/>
    <w:rsid w:val="00CC7B77"/>
    <w:rsid w:val="00CD05F5"/>
    <w:rsid w:val="00CD127C"/>
    <w:rsid w:val="00CD14D2"/>
    <w:rsid w:val="00CD2C7A"/>
    <w:rsid w:val="00CD485C"/>
    <w:rsid w:val="00CD4E87"/>
    <w:rsid w:val="00CD6ABA"/>
    <w:rsid w:val="00CE0AD3"/>
    <w:rsid w:val="00CE176E"/>
    <w:rsid w:val="00CE3AA5"/>
    <w:rsid w:val="00CE3B24"/>
    <w:rsid w:val="00CE6D84"/>
    <w:rsid w:val="00CE7091"/>
    <w:rsid w:val="00CF0DAD"/>
    <w:rsid w:val="00CF1EA2"/>
    <w:rsid w:val="00CF2501"/>
    <w:rsid w:val="00CF3FD1"/>
    <w:rsid w:val="00CF468F"/>
    <w:rsid w:val="00CF5217"/>
    <w:rsid w:val="00CF5685"/>
    <w:rsid w:val="00D00F1E"/>
    <w:rsid w:val="00D02428"/>
    <w:rsid w:val="00D02DFC"/>
    <w:rsid w:val="00D03453"/>
    <w:rsid w:val="00D04832"/>
    <w:rsid w:val="00D0568F"/>
    <w:rsid w:val="00D06F8E"/>
    <w:rsid w:val="00D10231"/>
    <w:rsid w:val="00D1164E"/>
    <w:rsid w:val="00D11C34"/>
    <w:rsid w:val="00D126C8"/>
    <w:rsid w:val="00D134F9"/>
    <w:rsid w:val="00D15827"/>
    <w:rsid w:val="00D166C3"/>
    <w:rsid w:val="00D1734B"/>
    <w:rsid w:val="00D20DF6"/>
    <w:rsid w:val="00D23C3A"/>
    <w:rsid w:val="00D247F9"/>
    <w:rsid w:val="00D26373"/>
    <w:rsid w:val="00D27948"/>
    <w:rsid w:val="00D27968"/>
    <w:rsid w:val="00D3133B"/>
    <w:rsid w:val="00D317FC"/>
    <w:rsid w:val="00D326DD"/>
    <w:rsid w:val="00D32C8F"/>
    <w:rsid w:val="00D3394E"/>
    <w:rsid w:val="00D3456D"/>
    <w:rsid w:val="00D35983"/>
    <w:rsid w:val="00D35A94"/>
    <w:rsid w:val="00D35FF1"/>
    <w:rsid w:val="00D363B1"/>
    <w:rsid w:val="00D36A19"/>
    <w:rsid w:val="00D37341"/>
    <w:rsid w:val="00D37957"/>
    <w:rsid w:val="00D40D08"/>
    <w:rsid w:val="00D40EE0"/>
    <w:rsid w:val="00D43895"/>
    <w:rsid w:val="00D43909"/>
    <w:rsid w:val="00D44151"/>
    <w:rsid w:val="00D4520B"/>
    <w:rsid w:val="00D47933"/>
    <w:rsid w:val="00D52DA3"/>
    <w:rsid w:val="00D53FFD"/>
    <w:rsid w:val="00D558CA"/>
    <w:rsid w:val="00D55D83"/>
    <w:rsid w:val="00D55DA9"/>
    <w:rsid w:val="00D565C3"/>
    <w:rsid w:val="00D5777D"/>
    <w:rsid w:val="00D57938"/>
    <w:rsid w:val="00D60B24"/>
    <w:rsid w:val="00D6127A"/>
    <w:rsid w:val="00D61AB4"/>
    <w:rsid w:val="00D659E8"/>
    <w:rsid w:val="00D678B6"/>
    <w:rsid w:val="00D71206"/>
    <w:rsid w:val="00D713F3"/>
    <w:rsid w:val="00D71B44"/>
    <w:rsid w:val="00D728BB"/>
    <w:rsid w:val="00D72929"/>
    <w:rsid w:val="00D73E45"/>
    <w:rsid w:val="00D74CE8"/>
    <w:rsid w:val="00D75442"/>
    <w:rsid w:val="00D7545F"/>
    <w:rsid w:val="00D75CA4"/>
    <w:rsid w:val="00D76C0A"/>
    <w:rsid w:val="00D770F0"/>
    <w:rsid w:val="00D8045D"/>
    <w:rsid w:val="00D83215"/>
    <w:rsid w:val="00D83266"/>
    <w:rsid w:val="00D86C12"/>
    <w:rsid w:val="00D87708"/>
    <w:rsid w:val="00D87A4C"/>
    <w:rsid w:val="00D9070A"/>
    <w:rsid w:val="00D91C47"/>
    <w:rsid w:val="00D939B3"/>
    <w:rsid w:val="00D93C96"/>
    <w:rsid w:val="00D96A75"/>
    <w:rsid w:val="00D97ABB"/>
    <w:rsid w:val="00DA1164"/>
    <w:rsid w:val="00DA13F3"/>
    <w:rsid w:val="00DA1465"/>
    <w:rsid w:val="00DA1A0A"/>
    <w:rsid w:val="00DA29CB"/>
    <w:rsid w:val="00DA369E"/>
    <w:rsid w:val="00DB03DE"/>
    <w:rsid w:val="00DB0DD4"/>
    <w:rsid w:val="00DB25F2"/>
    <w:rsid w:val="00DB26A0"/>
    <w:rsid w:val="00DB42E1"/>
    <w:rsid w:val="00DC00CB"/>
    <w:rsid w:val="00DC1E9B"/>
    <w:rsid w:val="00DC2568"/>
    <w:rsid w:val="00DC2AFE"/>
    <w:rsid w:val="00DC4DC7"/>
    <w:rsid w:val="00DC51A4"/>
    <w:rsid w:val="00DC56B3"/>
    <w:rsid w:val="00DD0737"/>
    <w:rsid w:val="00DD0EFB"/>
    <w:rsid w:val="00DD163C"/>
    <w:rsid w:val="00DD2383"/>
    <w:rsid w:val="00DD2AFF"/>
    <w:rsid w:val="00DD3710"/>
    <w:rsid w:val="00DD4A88"/>
    <w:rsid w:val="00DD50E1"/>
    <w:rsid w:val="00DD583F"/>
    <w:rsid w:val="00DD58C0"/>
    <w:rsid w:val="00DD72B8"/>
    <w:rsid w:val="00DE3A64"/>
    <w:rsid w:val="00DE4404"/>
    <w:rsid w:val="00DE4C48"/>
    <w:rsid w:val="00DE57E9"/>
    <w:rsid w:val="00DF064A"/>
    <w:rsid w:val="00DF0D02"/>
    <w:rsid w:val="00DF2C71"/>
    <w:rsid w:val="00DF40E6"/>
    <w:rsid w:val="00DF523E"/>
    <w:rsid w:val="00DF5754"/>
    <w:rsid w:val="00DF5CC0"/>
    <w:rsid w:val="00DF6A71"/>
    <w:rsid w:val="00DF7102"/>
    <w:rsid w:val="00E02C53"/>
    <w:rsid w:val="00E03CAD"/>
    <w:rsid w:val="00E045EE"/>
    <w:rsid w:val="00E0521E"/>
    <w:rsid w:val="00E058A5"/>
    <w:rsid w:val="00E06925"/>
    <w:rsid w:val="00E12702"/>
    <w:rsid w:val="00E13179"/>
    <w:rsid w:val="00E13AF2"/>
    <w:rsid w:val="00E13B77"/>
    <w:rsid w:val="00E14D02"/>
    <w:rsid w:val="00E161E9"/>
    <w:rsid w:val="00E1626E"/>
    <w:rsid w:val="00E17104"/>
    <w:rsid w:val="00E242AC"/>
    <w:rsid w:val="00E24724"/>
    <w:rsid w:val="00E247E2"/>
    <w:rsid w:val="00E30FAB"/>
    <w:rsid w:val="00E37072"/>
    <w:rsid w:val="00E40391"/>
    <w:rsid w:val="00E40C78"/>
    <w:rsid w:val="00E42E46"/>
    <w:rsid w:val="00E44C2A"/>
    <w:rsid w:val="00E45725"/>
    <w:rsid w:val="00E46261"/>
    <w:rsid w:val="00E47C06"/>
    <w:rsid w:val="00E50576"/>
    <w:rsid w:val="00E51490"/>
    <w:rsid w:val="00E518B5"/>
    <w:rsid w:val="00E52372"/>
    <w:rsid w:val="00E53113"/>
    <w:rsid w:val="00E54329"/>
    <w:rsid w:val="00E56479"/>
    <w:rsid w:val="00E56FF8"/>
    <w:rsid w:val="00E57CA7"/>
    <w:rsid w:val="00E6123C"/>
    <w:rsid w:val="00E6389C"/>
    <w:rsid w:val="00E640BC"/>
    <w:rsid w:val="00E655F0"/>
    <w:rsid w:val="00E67F4A"/>
    <w:rsid w:val="00E71059"/>
    <w:rsid w:val="00E71E9A"/>
    <w:rsid w:val="00E72A62"/>
    <w:rsid w:val="00E7528D"/>
    <w:rsid w:val="00E762D6"/>
    <w:rsid w:val="00E77892"/>
    <w:rsid w:val="00E8165E"/>
    <w:rsid w:val="00E81875"/>
    <w:rsid w:val="00E82EB5"/>
    <w:rsid w:val="00E848CC"/>
    <w:rsid w:val="00E851E1"/>
    <w:rsid w:val="00E90E90"/>
    <w:rsid w:val="00E913F5"/>
    <w:rsid w:val="00E92098"/>
    <w:rsid w:val="00E920E0"/>
    <w:rsid w:val="00E94120"/>
    <w:rsid w:val="00E9432E"/>
    <w:rsid w:val="00E946CD"/>
    <w:rsid w:val="00E94CD5"/>
    <w:rsid w:val="00E95930"/>
    <w:rsid w:val="00E95E3E"/>
    <w:rsid w:val="00E9649E"/>
    <w:rsid w:val="00E967F7"/>
    <w:rsid w:val="00E9707B"/>
    <w:rsid w:val="00EA061F"/>
    <w:rsid w:val="00EA1924"/>
    <w:rsid w:val="00EA1DE5"/>
    <w:rsid w:val="00EA2266"/>
    <w:rsid w:val="00EA279B"/>
    <w:rsid w:val="00EA3B81"/>
    <w:rsid w:val="00EA53C7"/>
    <w:rsid w:val="00EA540A"/>
    <w:rsid w:val="00EA6AAA"/>
    <w:rsid w:val="00EB0ED9"/>
    <w:rsid w:val="00EB2847"/>
    <w:rsid w:val="00EB3CF4"/>
    <w:rsid w:val="00EC40DD"/>
    <w:rsid w:val="00EC6FD2"/>
    <w:rsid w:val="00EC7ADD"/>
    <w:rsid w:val="00ED22EC"/>
    <w:rsid w:val="00ED33BB"/>
    <w:rsid w:val="00ED5369"/>
    <w:rsid w:val="00ED5919"/>
    <w:rsid w:val="00ED690D"/>
    <w:rsid w:val="00ED76E9"/>
    <w:rsid w:val="00EE0085"/>
    <w:rsid w:val="00EE30F5"/>
    <w:rsid w:val="00EE398F"/>
    <w:rsid w:val="00EE61EA"/>
    <w:rsid w:val="00EE66D3"/>
    <w:rsid w:val="00EE6D69"/>
    <w:rsid w:val="00EE746F"/>
    <w:rsid w:val="00EF1FD7"/>
    <w:rsid w:val="00EF3638"/>
    <w:rsid w:val="00EF567C"/>
    <w:rsid w:val="00EF6C6D"/>
    <w:rsid w:val="00EF73FD"/>
    <w:rsid w:val="00F00602"/>
    <w:rsid w:val="00F00DB1"/>
    <w:rsid w:val="00F02359"/>
    <w:rsid w:val="00F0285D"/>
    <w:rsid w:val="00F033D8"/>
    <w:rsid w:val="00F03AFF"/>
    <w:rsid w:val="00F04CEC"/>
    <w:rsid w:val="00F05D55"/>
    <w:rsid w:val="00F06EDD"/>
    <w:rsid w:val="00F07DF4"/>
    <w:rsid w:val="00F103B6"/>
    <w:rsid w:val="00F11336"/>
    <w:rsid w:val="00F124C8"/>
    <w:rsid w:val="00F1484D"/>
    <w:rsid w:val="00F14E62"/>
    <w:rsid w:val="00F16CDB"/>
    <w:rsid w:val="00F16D68"/>
    <w:rsid w:val="00F17F38"/>
    <w:rsid w:val="00F20B08"/>
    <w:rsid w:val="00F20BFA"/>
    <w:rsid w:val="00F23281"/>
    <w:rsid w:val="00F239D6"/>
    <w:rsid w:val="00F253DB"/>
    <w:rsid w:val="00F31376"/>
    <w:rsid w:val="00F34004"/>
    <w:rsid w:val="00F344C9"/>
    <w:rsid w:val="00F34D93"/>
    <w:rsid w:val="00F352EE"/>
    <w:rsid w:val="00F361C3"/>
    <w:rsid w:val="00F363FD"/>
    <w:rsid w:val="00F36774"/>
    <w:rsid w:val="00F41994"/>
    <w:rsid w:val="00F426DA"/>
    <w:rsid w:val="00F433B8"/>
    <w:rsid w:val="00F43CFA"/>
    <w:rsid w:val="00F45BE4"/>
    <w:rsid w:val="00F46117"/>
    <w:rsid w:val="00F51498"/>
    <w:rsid w:val="00F51DCD"/>
    <w:rsid w:val="00F51FE2"/>
    <w:rsid w:val="00F535E5"/>
    <w:rsid w:val="00F53E39"/>
    <w:rsid w:val="00F54087"/>
    <w:rsid w:val="00F542B2"/>
    <w:rsid w:val="00F54783"/>
    <w:rsid w:val="00F5479D"/>
    <w:rsid w:val="00F55584"/>
    <w:rsid w:val="00F5713B"/>
    <w:rsid w:val="00F6057C"/>
    <w:rsid w:val="00F6110A"/>
    <w:rsid w:val="00F62254"/>
    <w:rsid w:val="00F6280D"/>
    <w:rsid w:val="00F62F81"/>
    <w:rsid w:val="00F674A1"/>
    <w:rsid w:val="00F7112E"/>
    <w:rsid w:val="00F7185A"/>
    <w:rsid w:val="00F72BEA"/>
    <w:rsid w:val="00F72DF6"/>
    <w:rsid w:val="00F736AF"/>
    <w:rsid w:val="00F754E6"/>
    <w:rsid w:val="00F76B86"/>
    <w:rsid w:val="00F77FAC"/>
    <w:rsid w:val="00F80A6E"/>
    <w:rsid w:val="00F80BDE"/>
    <w:rsid w:val="00F80D61"/>
    <w:rsid w:val="00F8138A"/>
    <w:rsid w:val="00F81421"/>
    <w:rsid w:val="00F81515"/>
    <w:rsid w:val="00F82623"/>
    <w:rsid w:val="00F855A6"/>
    <w:rsid w:val="00F85B54"/>
    <w:rsid w:val="00F864C6"/>
    <w:rsid w:val="00F86E18"/>
    <w:rsid w:val="00F87522"/>
    <w:rsid w:val="00F9095B"/>
    <w:rsid w:val="00F9244F"/>
    <w:rsid w:val="00F924C8"/>
    <w:rsid w:val="00F92E62"/>
    <w:rsid w:val="00F92F90"/>
    <w:rsid w:val="00F93118"/>
    <w:rsid w:val="00F93C2F"/>
    <w:rsid w:val="00F9526C"/>
    <w:rsid w:val="00F96665"/>
    <w:rsid w:val="00F96E90"/>
    <w:rsid w:val="00FA02B2"/>
    <w:rsid w:val="00FA0471"/>
    <w:rsid w:val="00FA21E3"/>
    <w:rsid w:val="00FA5537"/>
    <w:rsid w:val="00FA726E"/>
    <w:rsid w:val="00FB1FC0"/>
    <w:rsid w:val="00FB2BF4"/>
    <w:rsid w:val="00FB4AEA"/>
    <w:rsid w:val="00FB545B"/>
    <w:rsid w:val="00FB5F2A"/>
    <w:rsid w:val="00FC07B8"/>
    <w:rsid w:val="00FC242E"/>
    <w:rsid w:val="00FC3034"/>
    <w:rsid w:val="00FC694B"/>
    <w:rsid w:val="00FD13A0"/>
    <w:rsid w:val="00FD16AC"/>
    <w:rsid w:val="00FD17F4"/>
    <w:rsid w:val="00FD1E3E"/>
    <w:rsid w:val="00FD4AAC"/>
    <w:rsid w:val="00FD4C75"/>
    <w:rsid w:val="00FD4CAC"/>
    <w:rsid w:val="00FD54B4"/>
    <w:rsid w:val="00FE010A"/>
    <w:rsid w:val="00FE0C74"/>
    <w:rsid w:val="00FE1411"/>
    <w:rsid w:val="00FE34F9"/>
    <w:rsid w:val="00FE452B"/>
    <w:rsid w:val="00FE4A02"/>
    <w:rsid w:val="00FE79A6"/>
    <w:rsid w:val="00FF0FB1"/>
    <w:rsid w:val="00FF15AD"/>
    <w:rsid w:val="00FF335B"/>
    <w:rsid w:val="00FF34BA"/>
    <w:rsid w:val="00FF39E8"/>
    <w:rsid w:val="00FF574A"/>
    <w:rsid w:val="00FF5893"/>
    <w:rsid w:val="00FF6AAB"/>
    <w:rsid w:val="00FF6C3F"/>
    <w:rsid w:val="00FF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0FE"/>
    <w:rPr>
      <w:sz w:val="24"/>
      <w:szCs w:val="28"/>
    </w:rPr>
  </w:style>
  <w:style w:type="paragraph" w:styleId="1">
    <w:name w:val="heading 1"/>
    <w:basedOn w:val="a"/>
    <w:next w:val="a"/>
    <w:qFormat/>
    <w:rsid w:val="00BB40FE"/>
    <w:pPr>
      <w:keepNext/>
      <w:ind w:firstLine="72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40FE"/>
    <w:rPr>
      <w:color w:val="0000FF"/>
      <w:u w:val="single"/>
    </w:rPr>
  </w:style>
  <w:style w:type="character" w:styleId="a4">
    <w:name w:val="FollowedHyperlink"/>
    <w:basedOn w:val="a0"/>
    <w:rsid w:val="00BB40FE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172B40"/>
    <w:pPr>
      <w:ind w:left="720"/>
      <w:contextualSpacing/>
    </w:pPr>
  </w:style>
  <w:style w:type="paragraph" w:styleId="a6">
    <w:name w:val="Balloon Text"/>
    <w:basedOn w:val="a"/>
    <w:link w:val="a7"/>
    <w:rsid w:val="00FC07B8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rsid w:val="00FC07B8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7;&#3609;&#3633;&#3591;&#3626;&#3639;&#3629;&#3629;&#3629;&#3585;%20(2)\&#3626;&#3616;&#3634;\&#3627;&#3609;&#3633;&#3591;&#3626;&#3639;&#3629;&#3626;&#3656;&#3591;&#3626;&#3616;&#3634;(&#3649;&#3610;&#3610;&#3607;&#3657;&#3629;&#3591;&#3606;&#3636;&#3656;&#3609;)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C00F-54E4-4A3B-88FD-0BD51D55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หนังสือส่งสภา(แบบท้องถิ่น) 2</Template>
  <TotalTime>4</TotalTime>
  <Pages>1</Pages>
  <Words>194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นศ 80801/</vt:lpstr>
    </vt:vector>
  </TitlesOfParts>
  <Company>Microsoft</Company>
  <LinksUpToDate>false</LinksUpToDate>
  <CharactersWithSpaces>1550</CharactersWithSpaces>
  <SharedDoc>false</SharedDoc>
  <HLinks>
    <vt:vector size="150" baseType="variant">
      <vt:variant>
        <vt:i4>2752638</vt:i4>
      </vt:variant>
      <vt:variant>
        <vt:i4>72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51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42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27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24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21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18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15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12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9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6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3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  <vt:variant>
        <vt:i4>2752638</vt:i4>
      </vt:variant>
      <vt:variant>
        <vt:i4>0</vt:i4>
      </vt:variant>
      <vt:variant>
        <vt:i4>0</vt:i4>
      </vt:variant>
      <vt:variant>
        <vt:i4>5</vt:i4>
      </vt:variant>
      <vt:variant>
        <vt:lpwstr>mailto:la-ai_smile@hotmail.com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นศ 80801/</dc:title>
  <dc:creator>SVOA</dc:creator>
  <cp:lastModifiedBy>La-ai</cp:lastModifiedBy>
  <cp:revision>4</cp:revision>
  <cp:lastPrinted>2015-05-08T01:55:00Z</cp:lastPrinted>
  <dcterms:created xsi:type="dcterms:W3CDTF">2015-05-15T04:47:00Z</dcterms:created>
  <dcterms:modified xsi:type="dcterms:W3CDTF">2015-05-15T04:50:00Z</dcterms:modified>
</cp:coreProperties>
</file>