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FA" w:rsidRDefault="009E4DFA" w:rsidP="009E4DFA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0F97" w:rsidRPr="00946832" w:rsidRDefault="003C75C6" w:rsidP="00A20F9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75C6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188.25pt;margin-top:-13.15pt;width:75.2pt;height:85.05pt;z-index:-251658752;visibility:visible" wrapcoords="-254 0 -254 21386 21600 21386 21600 0 -254 0">
            <v:imagedata r:id="rId6" o:title=""/>
          </v:shape>
          <o:OLEObject Type="Embed" ProgID="Word.Picture.8" ShapeID="_x0000_s1079" DrawAspect="Content" ObjectID="_1493123475" r:id="rId7"/>
        </w:pict>
      </w:r>
    </w:p>
    <w:p w:rsidR="00A20F97" w:rsidRPr="00946832" w:rsidRDefault="00A20F97" w:rsidP="00A20F9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0F97" w:rsidRPr="00946832" w:rsidRDefault="00A20F97" w:rsidP="00A20F97">
      <w:pPr>
        <w:rPr>
          <w:rFonts w:ascii="TH SarabunPSK" w:hAnsi="TH SarabunPSK" w:cs="TH SarabunPSK"/>
          <w:sz w:val="16"/>
          <w:szCs w:val="16"/>
        </w:rPr>
      </w:pPr>
    </w:p>
    <w:p w:rsidR="00A20F97" w:rsidRPr="00946832" w:rsidRDefault="00A20F97" w:rsidP="00A20F9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๘๐๘๐๑.๐๑/</w:t>
      </w:r>
      <w:r w:rsidR="009B70FF" w:rsidRPr="00946832">
        <w:rPr>
          <w:rFonts w:ascii="TH SarabunPSK" w:hAnsi="TH SarabunPSK" w:cs="TH SarabunPSK"/>
          <w:sz w:val="32"/>
          <w:szCs w:val="32"/>
          <w:cs/>
        </w:rPr>
        <w:t>สภา/</w:t>
      </w:r>
      <w:r w:rsidRPr="00946832">
        <w:rPr>
          <w:rFonts w:ascii="TH SarabunPSK" w:hAnsi="TH SarabunPSK" w:cs="TH SarabunPSK"/>
          <w:sz w:val="32"/>
          <w:szCs w:val="32"/>
          <w:cs/>
        </w:rPr>
        <w:t>ว</w:t>
      </w:r>
      <w:r w:rsidR="00DE4C48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584D">
        <w:rPr>
          <w:rFonts w:ascii="TH SarabunPSK" w:hAnsi="TH SarabunPSK" w:cs="TH SarabunPSK" w:hint="cs"/>
          <w:sz w:val="32"/>
          <w:szCs w:val="32"/>
          <w:cs/>
        </w:rPr>
        <w:t>๑๒</w:t>
      </w:r>
      <w:r w:rsidR="00DE4C48" w:rsidRPr="0094683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A0CAB" w:rsidRPr="0094683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สภาองค์การบริหารส่วนตำบลละอาย</w:t>
      </w:r>
    </w:p>
    <w:p w:rsidR="00A20F97" w:rsidRPr="00946832" w:rsidRDefault="00A20F97" w:rsidP="00A20F9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หมู่ที่  ๓  ถนนจันดี-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>ปูน  อำเภอฉวาง</w:t>
      </w:r>
    </w:p>
    <w:p w:rsidR="00A20F97" w:rsidRPr="00946832" w:rsidRDefault="00A20F97" w:rsidP="00A20F9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จังหวัดนครศรีธรรมราช  ๘๐๒๕๐</w:t>
      </w:r>
    </w:p>
    <w:p w:rsidR="00A20F97" w:rsidRPr="00946832" w:rsidRDefault="00A20F97" w:rsidP="00A20F97">
      <w:pPr>
        <w:rPr>
          <w:rFonts w:ascii="TH SarabunPSK" w:hAnsi="TH SarabunPSK" w:cs="TH SarabunPSK"/>
          <w:sz w:val="16"/>
          <w:szCs w:val="16"/>
        </w:rPr>
      </w:pPr>
    </w:p>
    <w:p w:rsidR="00A20F97" w:rsidRPr="00946832" w:rsidRDefault="00914738" w:rsidP="00A20F97">
      <w:pPr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56E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584D">
        <w:rPr>
          <w:rFonts w:ascii="TH SarabunPSK" w:hAnsi="TH SarabunPSK" w:cs="TH SarabunPSK" w:hint="cs"/>
          <w:sz w:val="32"/>
          <w:szCs w:val="32"/>
          <w:cs/>
        </w:rPr>
        <w:t xml:space="preserve"> ๒๗  เมษายน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626E" w:rsidRPr="00946832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B3584D">
        <w:rPr>
          <w:rFonts w:ascii="TH SarabunPSK" w:hAnsi="TH SarabunPSK" w:cs="TH SarabunPSK" w:hint="cs"/>
          <w:sz w:val="32"/>
          <w:szCs w:val="32"/>
          <w:cs/>
        </w:rPr>
        <w:t>๘</w:t>
      </w:r>
      <w:r w:rsidR="00A20F97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0F97" w:rsidRPr="00946832" w:rsidRDefault="00A20F97" w:rsidP="00A20F97">
      <w:pPr>
        <w:rPr>
          <w:rFonts w:ascii="TH SarabunPSK" w:hAnsi="TH SarabunPSK" w:cs="TH SarabunPSK"/>
          <w:sz w:val="16"/>
          <w:szCs w:val="16"/>
        </w:rPr>
      </w:pPr>
    </w:p>
    <w:p w:rsidR="00A20F97" w:rsidRPr="00946832" w:rsidRDefault="00A20F97" w:rsidP="00A20F9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เรื่อง  ประชาสัมพันธ์การประชุมสภาองค์การบริหารส่วนตำบลละอาย           </w:t>
      </w:r>
    </w:p>
    <w:p w:rsidR="00A20F97" w:rsidRPr="00946832" w:rsidRDefault="00A20F97" w:rsidP="00A20F97">
      <w:pPr>
        <w:rPr>
          <w:rFonts w:ascii="TH SarabunPSK" w:hAnsi="TH SarabunPSK" w:cs="TH SarabunPSK"/>
          <w:sz w:val="16"/>
          <w:szCs w:val="16"/>
        </w:rPr>
      </w:pPr>
    </w:p>
    <w:p w:rsidR="00A20F97" w:rsidRPr="00946832" w:rsidRDefault="00A20F97" w:rsidP="00A20F9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เรียน  กำนันและผู้ใหญ่บ้านตำบลละอาย  ทุกหมู่บ้าน</w:t>
      </w:r>
    </w:p>
    <w:p w:rsidR="00A20F97" w:rsidRPr="00946832" w:rsidRDefault="00A20F97" w:rsidP="00A20F97">
      <w:pPr>
        <w:rPr>
          <w:rFonts w:ascii="TH SarabunPSK" w:hAnsi="TH SarabunPSK" w:cs="TH SarabunPSK"/>
          <w:sz w:val="16"/>
          <w:szCs w:val="16"/>
        </w:rPr>
      </w:pPr>
    </w:p>
    <w:p w:rsidR="00540D46" w:rsidRDefault="00540D46" w:rsidP="00540D4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ระเบียบวาระการประชุมสภาฯ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6832">
        <w:rPr>
          <w:rFonts w:ascii="TH SarabunPSK" w:hAnsi="TH SarabunPSK" w:cs="TH SarabunPSK"/>
          <w:sz w:val="32"/>
          <w:szCs w:val="32"/>
          <w:cs/>
        </w:rPr>
        <w:t>จำนวน  ๑  ฉบับ</w:t>
      </w:r>
    </w:p>
    <w:p w:rsidR="00354D9D" w:rsidRPr="00354D9D" w:rsidRDefault="00354D9D" w:rsidP="00540D46">
      <w:pPr>
        <w:rPr>
          <w:rFonts w:ascii="TH SarabunPSK" w:hAnsi="TH SarabunPSK" w:cs="TH SarabunPSK"/>
          <w:sz w:val="16"/>
          <w:szCs w:val="16"/>
        </w:rPr>
      </w:pPr>
    </w:p>
    <w:p w:rsidR="008A05AB" w:rsidRDefault="00A20F97" w:rsidP="008A05A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ด้</w:t>
      </w:r>
      <w:r w:rsidR="008A05AB">
        <w:rPr>
          <w:rFonts w:ascii="TH SarabunPSK" w:hAnsi="TH SarabunPSK" w:cs="TH SarabunPSK"/>
          <w:sz w:val="32"/>
          <w:szCs w:val="32"/>
          <w:cs/>
        </w:rPr>
        <w:t>วยสภาองค์การบริหารส่วนตำบลละอาย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จะดำเนินการประชุมสภาฯ สมัย</w:t>
      </w:r>
      <w:r w:rsidR="0087280C" w:rsidRPr="00946832">
        <w:rPr>
          <w:rFonts w:ascii="TH SarabunPSK" w:hAnsi="TH SarabunPSK" w:cs="TH SarabunPSK"/>
          <w:sz w:val="32"/>
          <w:szCs w:val="32"/>
          <w:cs/>
        </w:rPr>
        <w:t>วิสามัญ</w:t>
      </w:r>
      <w:r w:rsidR="008A05AB">
        <w:rPr>
          <w:rFonts w:ascii="TH SarabunPSK" w:hAnsi="TH SarabunPSK" w:cs="TH SarabunPSK"/>
          <w:sz w:val="32"/>
          <w:szCs w:val="32"/>
          <w:cs/>
        </w:rPr>
        <w:t xml:space="preserve"> สมัยที</w:t>
      </w:r>
      <w:r w:rsidR="008A05AB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="00B3584D">
        <w:rPr>
          <w:rFonts w:ascii="TH SarabunPSK" w:hAnsi="TH SarabunPSK" w:cs="TH SarabunPSK" w:hint="cs"/>
          <w:sz w:val="32"/>
          <w:szCs w:val="32"/>
          <w:cs/>
        </w:rPr>
        <w:t>๑</w:t>
      </w:r>
      <w:r w:rsidR="00914738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20F97" w:rsidRPr="00946832" w:rsidRDefault="00914738" w:rsidP="008A05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ครั้งที่  ๑</w:t>
      </w:r>
      <w:r w:rsidR="007A0CAB" w:rsidRPr="00946832">
        <w:rPr>
          <w:rFonts w:ascii="TH SarabunPSK" w:hAnsi="TH SarabunPSK" w:cs="TH SarabunPSK"/>
          <w:sz w:val="32"/>
          <w:szCs w:val="32"/>
          <w:cs/>
        </w:rPr>
        <w:t>/๒๕๕</w:t>
      </w:r>
      <w:r w:rsidR="00B3584D">
        <w:rPr>
          <w:rFonts w:ascii="TH SarabunPSK" w:hAnsi="TH SarabunPSK" w:cs="TH SarabunPSK" w:hint="cs"/>
          <w:sz w:val="32"/>
          <w:szCs w:val="32"/>
          <w:cs/>
        </w:rPr>
        <w:t>๘</w:t>
      </w:r>
      <w:r w:rsidR="007423D0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F97" w:rsidRPr="00946832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B3584D">
        <w:rPr>
          <w:rFonts w:ascii="TH SarabunPSK" w:hAnsi="TH SarabunPSK" w:cs="TH SarabunPSK" w:hint="cs"/>
          <w:sz w:val="32"/>
          <w:szCs w:val="32"/>
          <w:cs/>
        </w:rPr>
        <w:t xml:space="preserve">พิจารณาอนุมัติการโอนเงินงบประมาณรายจ่ายประจำปีงบประมาณ  พ.ศ.๒๕๕๘ </w:t>
      </w:r>
      <w:r w:rsidR="000B11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3584D">
        <w:rPr>
          <w:rFonts w:ascii="TH SarabunPSK" w:hAnsi="TH SarabunPSK" w:cs="TH SarabunPSK" w:hint="cs"/>
          <w:sz w:val="32"/>
          <w:szCs w:val="32"/>
          <w:cs/>
        </w:rPr>
        <w:t xml:space="preserve"> ในหมวดค่าครุภัณฑ์  ที่ดินและสิ่งก่อสร้าง (ตั้งจ่ายเป็นรายการใหม่)  และแก้ไขเปลี่ยนแปลงคำชี้แจงงบประมาณรายจ่ายประ</w:t>
      </w:r>
      <w:r w:rsidR="00294980">
        <w:rPr>
          <w:rFonts w:ascii="TH SarabunPSK" w:hAnsi="TH SarabunPSK" w:cs="TH SarabunPSK" w:hint="cs"/>
          <w:sz w:val="32"/>
          <w:szCs w:val="32"/>
          <w:cs/>
        </w:rPr>
        <w:t xml:space="preserve">จำปีงบประมาณ  พ.ศ.๒๕๕๘  </w:t>
      </w:r>
      <w:r w:rsidR="007A0CAB" w:rsidRPr="00946832">
        <w:rPr>
          <w:rFonts w:ascii="TH SarabunPSK" w:hAnsi="TH SarabunPSK" w:cs="TH SarabunPSK"/>
          <w:sz w:val="32"/>
          <w:szCs w:val="32"/>
          <w:cs/>
        </w:rPr>
        <w:t xml:space="preserve">และเรื่องอื่น ๆ  </w:t>
      </w:r>
      <w:r w:rsidR="00E92098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20F97" w:rsidRPr="00946832" w:rsidRDefault="00A20F97" w:rsidP="00A20F97">
      <w:pPr>
        <w:rPr>
          <w:rFonts w:ascii="TH SarabunPSK" w:hAnsi="TH SarabunPSK" w:cs="TH SarabunPSK"/>
          <w:sz w:val="16"/>
          <w:szCs w:val="16"/>
        </w:rPr>
      </w:pPr>
    </w:p>
    <w:p w:rsidR="00A20F97" w:rsidRPr="00946832" w:rsidRDefault="00A20F97" w:rsidP="00A20F97">
      <w:pPr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ในการนี้ สภาองค์การบริหารส่วนตำบลละอาย  ขอความร่วมมือประชาสัมพันธ์ให้ประชาชนรับทราบเพื่อเข้าร่วมรับฟังการประชุมสภาฯ  สมัย</w:t>
      </w:r>
      <w:r w:rsidR="003B3AB5" w:rsidRPr="00946832">
        <w:rPr>
          <w:rFonts w:ascii="TH SarabunPSK" w:hAnsi="TH SarabunPSK" w:cs="TH SarabunPSK"/>
          <w:sz w:val="32"/>
          <w:szCs w:val="32"/>
          <w:cs/>
        </w:rPr>
        <w:t>วิ</w:t>
      </w:r>
      <w:r w:rsidR="00C04963" w:rsidRPr="00946832">
        <w:rPr>
          <w:rFonts w:ascii="TH SarabunPSK" w:hAnsi="TH SarabunPSK" w:cs="TH SarabunPSK"/>
          <w:sz w:val="32"/>
          <w:szCs w:val="32"/>
          <w:cs/>
        </w:rPr>
        <w:t>สามัญ</w:t>
      </w:r>
      <w:r w:rsidR="009419F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0CAB" w:rsidRPr="00946832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B3584D">
        <w:rPr>
          <w:rFonts w:ascii="TH SarabunPSK" w:hAnsi="TH SarabunPSK" w:cs="TH SarabunPSK" w:hint="cs"/>
          <w:sz w:val="32"/>
          <w:szCs w:val="32"/>
          <w:cs/>
        </w:rPr>
        <w:t>๑</w:t>
      </w:r>
      <w:r w:rsidR="00914738" w:rsidRPr="00946832">
        <w:rPr>
          <w:rFonts w:ascii="TH SarabunPSK" w:hAnsi="TH SarabunPSK" w:cs="TH SarabunPSK"/>
          <w:sz w:val="32"/>
          <w:szCs w:val="32"/>
          <w:cs/>
        </w:rPr>
        <w:t xml:space="preserve">  ครั้งที่  ๑</w:t>
      </w:r>
      <w:r w:rsidR="007A0CAB" w:rsidRPr="00946832">
        <w:rPr>
          <w:rFonts w:ascii="TH SarabunPSK" w:hAnsi="TH SarabunPSK" w:cs="TH SarabunPSK"/>
          <w:sz w:val="32"/>
          <w:szCs w:val="32"/>
          <w:cs/>
        </w:rPr>
        <w:t>/๒๕๕</w:t>
      </w:r>
      <w:r w:rsidR="00B3584D">
        <w:rPr>
          <w:rFonts w:ascii="TH SarabunPSK" w:hAnsi="TH SarabunPSK" w:cs="TH SarabunPSK" w:hint="cs"/>
          <w:sz w:val="32"/>
          <w:szCs w:val="32"/>
          <w:cs/>
        </w:rPr>
        <w:t>๘</w:t>
      </w:r>
      <w:r w:rsidR="00914738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19F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335B" w:rsidRPr="00946832">
        <w:rPr>
          <w:rFonts w:ascii="TH SarabunPSK" w:hAnsi="TH SarabunPSK" w:cs="TH SarabunPSK"/>
          <w:sz w:val="32"/>
          <w:szCs w:val="32"/>
          <w:cs/>
        </w:rPr>
        <w:t>ใน</w:t>
      </w:r>
      <w:r w:rsidR="00FF335B" w:rsidRPr="00946832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B3584D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230C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  </w:t>
      </w:r>
      <w:r w:rsidR="00B3584D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9419FE"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14DF8" w:rsidRPr="00946832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B3584D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C14DF8"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 ๑</w:t>
      </w:r>
      <w:r w:rsidR="00914738" w:rsidRPr="00946832">
        <w:rPr>
          <w:rFonts w:ascii="TH SarabunPSK" w:hAnsi="TH SarabunPSK" w:cs="TH SarabunPSK"/>
          <w:b/>
          <w:bCs/>
          <w:sz w:val="32"/>
          <w:szCs w:val="32"/>
          <w:cs/>
        </w:rPr>
        <w:t>๑.๐๐</w:t>
      </w:r>
      <w:r w:rsidR="00C04963"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   ณ  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ห้องประชุมสภาองค์การบริหารส่วนตำบลละอาย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A20F97" w:rsidRPr="00946832" w:rsidRDefault="00A20F97" w:rsidP="00A20F97">
      <w:pPr>
        <w:rPr>
          <w:rFonts w:ascii="TH SarabunPSK" w:hAnsi="TH SarabunPSK" w:cs="TH SarabunPSK"/>
          <w:sz w:val="16"/>
          <w:szCs w:val="16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20F97" w:rsidRPr="00946832" w:rsidRDefault="00A20F97" w:rsidP="00A20F9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จึงเรียนมาเพื่อโปรดทราบและประชาสัมพันธ์ให้ทราบโดยทั่วกัน</w:t>
      </w:r>
    </w:p>
    <w:p w:rsidR="00A20F97" w:rsidRPr="00946832" w:rsidRDefault="00A20F97" w:rsidP="00A20F97">
      <w:pPr>
        <w:rPr>
          <w:rFonts w:ascii="TH SarabunPSK" w:hAnsi="TH SarabunPSK" w:cs="TH SarabunPSK"/>
          <w:sz w:val="16"/>
          <w:szCs w:val="16"/>
        </w:rPr>
      </w:pPr>
    </w:p>
    <w:p w:rsidR="00A20F97" w:rsidRPr="00946832" w:rsidRDefault="00A20F97" w:rsidP="00A20F9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A20F97" w:rsidRPr="00946832" w:rsidRDefault="00A20F97" w:rsidP="00A20F97">
      <w:pPr>
        <w:rPr>
          <w:rFonts w:ascii="TH SarabunPSK" w:hAnsi="TH SarabunPSK" w:cs="TH SarabunPSK"/>
          <w:sz w:val="32"/>
          <w:szCs w:val="32"/>
        </w:rPr>
      </w:pPr>
    </w:p>
    <w:p w:rsidR="00A20F97" w:rsidRPr="00946832" w:rsidRDefault="006806DC" w:rsidP="00A20F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14738" w:rsidRPr="00946832" w:rsidRDefault="006806DC" w:rsidP="00A20F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</w:p>
    <w:p w:rsidR="00A20F97" w:rsidRPr="00946832" w:rsidRDefault="00A20F97" w:rsidP="00A20F9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7A0CAB" w:rsidRPr="00946832">
        <w:rPr>
          <w:rFonts w:ascii="TH SarabunPSK" w:hAnsi="TH SarabunPSK" w:cs="TH SarabunPSK"/>
          <w:sz w:val="32"/>
          <w:szCs w:val="32"/>
          <w:cs/>
        </w:rPr>
        <w:t xml:space="preserve">  (นายจำ</w:t>
      </w:r>
      <w:proofErr w:type="spellStart"/>
      <w:r w:rsidR="007A0CAB"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="007A0CAB"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</w:t>
      </w:r>
      <w:r w:rsidRPr="00946832">
        <w:rPr>
          <w:rFonts w:ascii="TH SarabunPSK" w:hAnsi="TH SarabunPSK" w:cs="TH SarabunPSK"/>
          <w:sz w:val="32"/>
          <w:szCs w:val="32"/>
          <w:cs/>
        </w:rPr>
        <w:t>)</w:t>
      </w:r>
    </w:p>
    <w:p w:rsidR="00A20F97" w:rsidRPr="00946832" w:rsidRDefault="007A0CAB" w:rsidP="00A20F9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20F97" w:rsidRPr="00946832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ประธานสภาองค์การบริหารส่วนตำบลละอาย</w:t>
      </w:r>
    </w:p>
    <w:p w:rsidR="00A20F97" w:rsidRPr="00946832" w:rsidRDefault="00A20F97" w:rsidP="00A20F97">
      <w:pPr>
        <w:rPr>
          <w:rFonts w:ascii="TH SarabunPSK" w:hAnsi="TH SarabunPSK" w:cs="TH SarabunPSK"/>
          <w:sz w:val="32"/>
          <w:szCs w:val="32"/>
        </w:rPr>
      </w:pPr>
    </w:p>
    <w:p w:rsidR="00A20F97" w:rsidRPr="00946832" w:rsidRDefault="00A20F97" w:rsidP="00A20F97">
      <w:pPr>
        <w:rPr>
          <w:rFonts w:ascii="TH SarabunPSK" w:hAnsi="TH SarabunPSK" w:cs="TH SarabunPSK"/>
          <w:sz w:val="32"/>
          <w:szCs w:val="32"/>
        </w:rPr>
      </w:pPr>
    </w:p>
    <w:p w:rsidR="00A20F97" w:rsidRPr="00946832" w:rsidRDefault="00A20F97" w:rsidP="00A20F97">
      <w:pPr>
        <w:rPr>
          <w:rFonts w:ascii="TH SarabunPSK" w:hAnsi="TH SarabunPSK" w:cs="TH SarabunPSK"/>
          <w:sz w:val="32"/>
          <w:szCs w:val="32"/>
        </w:rPr>
      </w:pPr>
    </w:p>
    <w:p w:rsidR="00A20F97" w:rsidRPr="00946832" w:rsidRDefault="00A20F97" w:rsidP="00A20F9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สำนักงานเลขานุการสภา  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</w:p>
    <w:p w:rsidR="00A20F97" w:rsidRPr="00946832" w:rsidRDefault="00A20F97" w:rsidP="00A20F97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โทร.๐  ๗๕๓๖  ๑๒๐๖</w:t>
      </w:r>
    </w:p>
    <w:p w:rsidR="00A20F97" w:rsidRPr="00946832" w:rsidRDefault="00A20F97" w:rsidP="00A20F9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u w:val="single"/>
        </w:rPr>
        <w:t>www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</w:rPr>
        <w:t>la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</w:rPr>
        <w:t>ai.go.th</w:t>
      </w:r>
    </w:p>
    <w:p w:rsidR="00A20F97" w:rsidRPr="00946832" w:rsidRDefault="00A20F97" w:rsidP="00A20F9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</w:rPr>
        <w:t xml:space="preserve">E - mail : </w:t>
      </w:r>
      <w:hyperlink r:id="rId8" w:history="1">
        <w:r w:rsidRPr="00946832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la-ai_smile@hotmail.com</w:t>
        </w:r>
      </w:hyperlink>
    </w:p>
    <w:p w:rsidR="00180405" w:rsidRPr="00807FDC" w:rsidRDefault="00180405" w:rsidP="00A20F9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3F5F" w:rsidRDefault="009E3F5F" w:rsidP="00A20F9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3F5F" w:rsidRDefault="009E3F5F" w:rsidP="00A20F9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3F5F" w:rsidRPr="00F433B8" w:rsidRDefault="009E3F5F" w:rsidP="00A20F9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3F5F" w:rsidRDefault="009E3F5F" w:rsidP="00A20F9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271D" w:rsidRPr="00946832" w:rsidRDefault="0016271D" w:rsidP="00A20F9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ระเบียบวาระการประชุมสภาองค์การบริหารส่วนตำบลละอาย</w:t>
      </w:r>
    </w:p>
    <w:p w:rsidR="00657B05" w:rsidRPr="00946832" w:rsidRDefault="00657B05" w:rsidP="0065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สมัยวิสามัญ  สมัยที่  </w:t>
      </w:r>
      <w:r w:rsidR="00286EB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28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๑/๒๕๕</w:t>
      </w:r>
      <w:r w:rsidR="00286EB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657B05" w:rsidRPr="00946832" w:rsidRDefault="003134EF" w:rsidP="0065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420F">
        <w:rPr>
          <w:rFonts w:ascii="TH SarabunPSK" w:hAnsi="TH SarabunPSK" w:cs="TH SarabunPSK"/>
          <w:b/>
          <w:bCs/>
          <w:sz w:val="32"/>
          <w:szCs w:val="32"/>
          <w:cs/>
        </w:rPr>
        <w:t>วั</w:t>
      </w:r>
      <w:r w:rsidR="00286EBF" w:rsidRPr="003B420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895506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657B05" w:rsidRPr="003B420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895506">
        <w:rPr>
          <w:rFonts w:ascii="TH SarabunPSK" w:hAnsi="TH SarabunPSK" w:cs="TH SarabunPSK" w:hint="cs"/>
          <w:sz w:val="32"/>
          <w:szCs w:val="32"/>
          <w:cs/>
        </w:rPr>
        <w:t xml:space="preserve">  ๑  พฤษภาคม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657B05"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๑๑.๐๐  น.  </w:t>
      </w:r>
    </w:p>
    <w:p w:rsidR="00657B05" w:rsidRPr="00946832" w:rsidRDefault="00657B05" w:rsidP="0065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ห้องประชุมสภาองค์การบริหารส่วนตำบลละอาย</w:t>
      </w:r>
    </w:p>
    <w:p w:rsidR="00657B05" w:rsidRPr="00946832" w:rsidRDefault="00657B05" w:rsidP="00657B05">
      <w:pPr>
        <w:jc w:val="center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  <w:r w:rsidRPr="00140DE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เรื่องที่ประธานแจ้งต่อที่ประชุม</w:t>
      </w:r>
    </w:p>
    <w:p w:rsidR="00657B05" w:rsidRPr="00946832" w:rsidRDefault="00657B05" w:rsidP="00657B05">
      <w:pPr>
        <w:ind w:left="2160"/>
        <w:rPr>
          <w:rFonts w:ascii="TH SarabunPSK" w:hAnsi="TH SarabunPSK" w:cs="TH SarabunPSK"/>
          <w:sz w:val="32"/>
          <w:szCs w:val="32"/>
        </w:rPr>
      </w:pPr>
      <w:r w:rsidRPr="00224F9B">
        <w:rPr>
          <w:rFonts w:ascii="TH SarabunPSK" w:hAnsi="TH SarabunPSK" w:cs="TH SarabunPSK"/>
          <w:b/>
          <w:bCs/>
          <w:sz w:val="32"/>
          <w:szCs w:val="32"/>
          <w:cs/>
        </w:rPr>
        <w:t>๑.๑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</w:t>
      </w:r>
    </w:p>
    <w:p w:rsidR="00657B05" w:rsidRPr="00946832" w:rsidRDefault="00657B05" w:rsidP="00657B05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224F9B">
        <w:rPr>
          <w:rFonts w:ascii="TH SarabunPSK" w:hAnsi="TH SarabunPSK" w:cs="TH SarabunPSK"/>
          <w:b/>
          <w:bCs/>
          <w:sz w:val="32"/>
          <w:szCs w:val="32"/>
          <w:cs/>
        </w:rPr>
        <w:t>๑.๒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</w:t>
      </w:r>
    </w:p>
    <w:p w:rsidR="00657B05" w:rsidRPr="00946832" w:rsidRDefault="00657B05" w:rsidP="00657B05">
      <w:pPr>
        <w:rPr>
          <w:rFonts w:ascii="TH SarabunPSK" w:hAnsi="TH SarabunPSK" w:cs="TH SarabunPSK"/>
          <w:sz w:val="16"/>
          <w:szCs w:val="16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  <w:r w:rsidRPr="00140DE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</w:t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>เรื่</w:t>
      </w:r>
      <w:r>
        <w:rPr>
          <w:rFonts w:ascii="TH SarabunPSK" w:hAnsi="TH SarabunPSK" w:cs="TH SarabunPSK"/>
          <w:sz w:val="32"/>
          <w:szCs w:val="32"/>
          <w:cs/>
        </w:rPr>
        <w:t xml:space="preserve">องรับรองรายงานการประชุม  (สมัยสามัญ สมัยที่ </w:t>
      </w:r>
      <w:r w:rsidR="003C2DE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 w:rsidR="003C2DE1">
        <w:rPr>
          <w:rFonts w:ascii="TH SarabunPSK" w:hAnsi="TH SarabunPSK" w:cs="TH SarabunPSK" w:hint="cs"/>
          <w:sz w:val="32"/>
          <w:szCs w:val="32"/>
          <w:cs/>
        </w:rPr>
        <w:t>๑</w:t>
      </w:r>
      <w:r w:rsidRPr="00946832">
        <w:rPr>
          <w:rFonts w:ascii="TH SarabunPSK" w:hAnsi="TH SarabunPSK" w:cs="TH SarabunPSK"/>
          <w:sz w:val="32"/>
          <w:szCs w:val="32"/>
          <w:cs/>
        </w:rPr>
        <w:t>/๒๕๕</w:t>
      </w:r>
      <w:r w:rsidR="003C2DE1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657B05" w:rsidRDefault="00FD17F4" w:rsidP="00657B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๑๒  </w:t>
      </w:r>
      <w:r w:rsidR="003C2DE1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 </w:t>
      </w:r>
      <w:r w:rsidR="00657B05" w:rsidRPr="00946832">
        <w:rPr>
          <w:rFonts w:ascii="TH SarabunPSK" w:hAnsi="TH SarabunPSK" w:cs="TH SarabunPSK"/>
          <w:sz w:val="32"/>
          <w:szCs w:val="32"/>
          <w:cs/>
        </w:rPr>
        <w:t>๒๕๕</w:t>
      </w:r>
      <w:r w:rsidR="003C2DE1">
        <w:rPr>
          <w:rFonts w:ascii="TH SarabunPSK" w:hAnsi="TH SarabunPSK" w:cs="TH SarabunPSK" w:hint="cs"/>
          <w:sz w:val="32"/>
          <w:szCs w:val="32"/>
          <w:cs/>
        </w:rPr>
        <w:t>๘</w:t>
      </w:r>
      <w:r w:rsidR="00657B05" w:rsidRPr="00946832">
        <w:rPr>
          <w:rFonts w:ascii="TH SarabunPSK" w:hAnsi="TH SarabunPSK" w:cs="TH SarabunPSK"/>
          <w:sz w:val="32"/>
          <w:szCs w:val="32"/>
          <w:cs/>
        </w:rPr>
        <w:t>)</w:t>
      </w:r>
    </w:p>
    <w:p w:rsidR="009C3284" w:rsidRPr="009C3284" w:rsidRDefault="009C3284" w:rsidP="00657B05">
      <w:pPr>
        <w:rPr>
          <w:rFonts w:ascii="TH SarabunPSK" w:hAnsi="TH SarabunPSK" w:cs="TH SarabunPSK"/>
          <w:sz w:val="16"/>
          <w:szCs w:val="16"/>
        </w:rPr>
      </w:pPr>
    </w:p>
    <w:p w:rsidR="009C3284" w:rsidRPr="009C3284" w:rsidRDefault="009C3284" w:rsidP="00657B05">
      <w:pPr>
        <w:rPr>
          <w:rFonts w:ascii="TH SarabunPSK" w:hAnsi="TH SarabunPSK" w:cs="TH SarabunPSK"/>
          <w:sz w:val="32"/>
          <w:szCs w:val="32"/>
        </w:rPr>
      </w:pPr>
      <w:r w:rsidRPr="00140DE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="00C85FCF">
        <w:rPr>
          <w:rFonts w:ascii="TH SarabunPSK" w:hAnsi="TH SarabunPSK" w:cs="TH SarabunPSK" w:hint="cs"/>
          <w:sz w:val="32"/>
          <w:szCs w:val="32"/>
          <w:cs/>
        </w:rPr>
        <w:t>ผล</w:t>
      </w:r>
    </w:p>
    <w:p w:rsidR="00657B05" w:rsidRPr="00946832" w:rsidRDefault="00657B05" w:rsidP="00657B05">
      <w:pPr>
        <w:rPr>
          <w:rFonts w:ascii="TH SarabunPSK" w:hAnsi="TH SarabunPSK" w:cs="TH SarabunPSK"/>
          <w:sz w:val="16"/>
          <w:szCs w:val="16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  <w:r w:rsidRPr="00140DE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21599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เรื่องเสนอเพื่อพิจารณา</w:t>
      </w:r>
    </w:p>
    <w:p w:rsidR="00657B05" w:rsidRDefault="00215992" w:rsidP="00EC7AD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57B05" w:rsidRPr="00224F9B">
        <w:rPr>
          <w:rFonts w:ascii="TH SarabunPSK" w:hAnsi="TH SarabunPSK" w:cs="TH SarabunPSK"/>
          <w:b/>
          <w:bCs/>
          <w:sz w:val="32"/>
          <w:szCs w:val="32"/>
          <w:cs/>
        </w:rPr>
        <w:t>.๑</w:t>
      </w:r>
      <w:r w:rsidR="00657B05">
        <w:rPr>
          <w:rFonts w:ascii="TH SarabunPSK" w:hAnsi="TH SarabunPSK" w:cs="TH SarabunPSK"/>
          <w:sz w:val="32"/>
          <w:szCs w:val="32"/>
          <w:cs/>
        </w:rPr>
        <w:t xml:space="preserve">  พิจารณา</w:t>
      </w:r>
      <w:r w:rsidR="00EC7ADD">
        <w:rPr>
          <w:rFonts w:ascii="TH SarabunPSK" w:hAnsi="TH SarabunPSK" w:cs="TH SarabunPSK" w:hint="cs"/>
          <w:sz w:val="32"/>
          <w:szCs w:val="32"/>
          <w:cs/>
        </w:rPr>
        <w:t>อนุมัติการโอนเงิน</w:t>
      </w:r>
      <w:r w:rsidR="00911017"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งบประมาณรายจ่ายประจำปีงบประมาณ         </w:t>
      </w:r>
      <w:r w:rsidR="00EC7ADD">
        <w:rPr>
          <w:rFonts w:ascii="TH SarabunPSK" w:hAnsi="TH SarabunPSK" w:cs="TH SarabunPSK" w:hint="cs"/>
          <w:sz w:val="32"/>
          <w:szCs w:val="32"/>
          <w:cs/>
        </w:rPr>
        <w:t>พ.ศ.๒๕๕๘  ในหมวดค่าครุภัณฑ์  ที่ดินและสิ่งก่อสร้าง  (ตั้งจ่ายเป็นรายการใหม่)</w:t>
      </w:r>
    </w:p>
    <w:p w:rsidR="00657B05" w:rsidRDefault="00215992" w:rsidP="00657B0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57B05" w:rsidRPr="00224F9B">
        <w:rPr>
          <w:rFonts w:ascii="TH SarabunPSK" w:hAnsi="TH SarabunPSK" w:cs="TH SarabunPSK"/>
          <w:b/>
          <w:bCs/>
          <w:sz w:val="32"/>
          <w:szCs w:val="32"/>
          <w:cs/>
        </w:rPr>
        <w:t>.๒</w:t>
      </w:r>
      <w:r w:rsidR="00657B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484D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  <w:r w:rsidR="00D9070A">
        <w:rPr>
          <w:rFonts w:ascii="TH SarabunPSK" w:hAnsi="TH SarabunPSK" w:cs="TH SarabunPSK" w:hint="cs"/>
          <w:sz w:val="32"/>
          <w:szCs w:val="32"/>
          <w:cs/>
        </w:rPr>
        <w:t>แก้ไขเปลี่ยนแปลงคำชี้แจงงบประมาณรายจ่ายประจำปีงบประมาณ  พ.ศ.๒๕๕๘</w:t>
      </w:r>
    </w:p>
    <w:p w:rsidR="00657B05" w:rsidRPr="00140DEE" w:rsidRDefault="00657B05" w:rsidP="00657B0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  <w:r w:rsidRPr="00140DE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6D1D4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เรื่องอื่น ๆ  (ถ้ามี)         </w:t>
      </w: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807FDC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Default="00657B05" w:rsidP="00657B0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F0FB1" w:rsidRDefault="00FF0FB1" w:rsidP="00657B0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120C7" w:rsidRDefault="002120C7" w:rsidP="00657B0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120C7" w:rsidRDefault="002120C7" w:rsidP="00657B0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120C7" w:rsidRDefault="002120C7" w:rsidP="00657B0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120C7" w:rsidRDefault="002120C7" w:rsidP="00657B0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2120C7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4DA9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01B"/>
    <w:rsid w:val="000A4603"/>
    <w:rsid w:val="000A4B53"/>
    <w:rsid w:val="000A53D8"/>
    <w:rsid w:val="000A74C4"/>
    <w:rsid w:val="000B0EE3"/>
    <w:rsid w:val="000B11CB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DDD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630C"/>
    <w:rsid w:val="000E7795"/>
    <w:rsid w:val="000F092C"/>
    <w:rsid w:val="000F1D97"/>
    <w:rsid w:val="000F2E2B"/>
    <w:rsid w:val="000F33FB"/>
    <w:rsid w:val="000F49C3"/>
    <w:rsid w:val="000F4B9C"/>
    <w:rsid w:val="000F5FD8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4E94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12D2"/>
    <w:rsid w:val="00133C09"/>
    <w:rsid w:val="001340B4"/>
    <w:rsid w:val="001351FC"/>
    <w:rsid w:val="00135AAC"/>
    <w:rsid w:val="001378AC"/>
    <w:rsid w:val="00140DEE"/>
    <w:rsid w:val="00144889"/>
    <w:rsid w:val="001448ED"/>
    <w:rsid w:val="00144DB5"/>
    <w:rsid w:val="001455E7"/>
    <w:rsid w:val="00145DEB"/>
    <w:rsid w:val="00146324"/>
    <w:rsid w:val="001477EE"/>
    <w:rsid w:val="00147AD2"/>
    <w:rsid w:val="001505F0"/>
    <w:rsid w:val="00151134"/>
    <w:rsid w:val="00153923"/>
    <w:rsid w:val="001540AD"/>
    <w:rsid w:val="001551DD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21AD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5F91"/>
    <w:rsid w:val="001B665C"/>
    <w:rsid w:val="001B6A3E"/>
    <w:rsid w:val="001B6AEB"/>
    <w:rsid w:val="001C074C"/>
    <w:rsid w:val="001C177E"/>
    <w:rsid w:val="001C25C0"/>
    <w:rsid w:val="001C5ADA"/>
    <w:rsid w:val="001C6133"/>
    <w:rsid w:val="001C6F7A"/>
    <w:rsid w:val="001C7CEC"/>
    <w:rsid w:val="001D07CA"/>
    <w:rsid w:val="001D09F5"/>
    <w:rsid w:val="001D2287"/>
    <w:rsid w:val="001D2ABD"/>
    <w:rsid w:val="001D41B3"/>
    <w:rsid w:val="001D4525"/>
    <w:rsid w:val="001D7EED"/>
    <w:rsid w:val="001E0A69"/>
    <w:rsid w:val="001E0B5C"/>
    <w:rsid w:val="001E63B3"/>
    <w:rsid w:val="001E6C4A"/>
    <w:rsid w:val="001E77A0"/>
    <w:rsid w:val="001F0903"/>
    <w:rsid w:val="001F0D16"/>
    <w:rsid w:val="001F0D7A"/>
    <w:rsid w:val="001F0DBA"/>
    <w:rsid w:val="001F5DE6"/>
    <w:rsid w:val="001F5F61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20C7"/>
    <w:rsid w:val="00214220"/>
    <w:rsid w:val="00215992"/>
    <w:rsid w:val="00215B14"/>
    <w:rsid w:val="00215D5B"/>
    <w:rsid w:val="00217292"/>
    <w:rsid w:val="0021790A"/>
    <w:rsid w:val="00217EEC"/>
    <w:rsid w:val="00221BFD"/>
    <w:rsid w:val="00223309"/>
    <w:rsid w:val="00224376"/>
    <w:rsid w:val="00224DF3"/>
    <w:rsid w:val="00224F9B"/>
    <w:rsid w:val="00225763"/>
    <w:rsid w:val="00230C09"/>
    <w:rsid w:val="00232A02"/>
    <w:rsid w:val="00232C88"/>
    <w:rsid w:val="002330D2"/>
    <w:rsid w:val="002351D2"/>
    <w:rsid w:val="002367CD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3D1D"/>
    <w:rsid w:val="002675AE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6EBF"/>
    <w:rsid w:val="002875D0"/>
    <w:rsid w:val="00290248"/>
    <w:rsid w:val="002915A0"/>
    <w:rsid w:val="00294980"/>
    <w:rsid w:val="00294F91"/>
    <w:rsid w:val="00294FAE"/>
    <w:rsid w:val="002959B8"/>
    <w:rsid w:val="00296050"/>
    <w:rsid w:val="0029635A"/>
    <w:rsid w:val="00296B05"/>
    <w:rsid w:val="00297438"/>
    <w:rsid w:val="002978E7"/>
    <w:rsid w:val="002A0E2F"/>
    <w:rsid w:val="002A2EB6"/>
    <w:rsid w:val="002A38CF"/>
    <w:rsid w:val="002A4525"/>
    <w:rsid w:val="002A4FE8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E77AC"/>
    <w:rsid w:val="002F0E07"/>
    <w:rsid w:val="002F1266"/>
    <w:rsid w:val="002F1AC1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34EF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104"/>
    <w:rsid w:val="003265B0"/>
    <w:rsid w:val="00326775"/>
    <w:rsid w:val="003272B9"/>
    <w:rsid w:val="00327426"/>
    <w:rsid w:val="00327C5E"/>
    <w:rsid w:val="00327FF4"/>
    <w:rsid w:val="00332038"/>
    <w:rsid w:val="00332903"/>
    <w:rsid w:val="003329A0"/>
    <w:rsid w:val="003357A8"/>
    <w:rsid w:val="00337680"/>
    <w:rsid w:val="0033784D"/>
    <w:rsid w:val="00340734"/>
    <w:rsid w:val="003409FB"/>
    <w:rsid w:val="00347AC7"/>
    <w:rsid w:val="00351954"/>
    <w:rsid w:val="003523AE"/>
    <w:rsid w:val="00354075"/>
    <w:rsid w:val="00354BE1"/>
    <w:rsid w:val="00354D9D"/>
    <w:rsid w:val="00357E98"/>
    <w:rsid w:val="00357FBE"/>
    <w:rsid w:val="003644B5"/>
    <w:rsid w:val="00365F5F"/>
    <w:rsid w:val="00371432"/>
    <w:rsid w:val="003716F7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459E"/>
    <w:rsid w:val="0038525B"/>
    <w:rsid w:val="0038584E"/>
    <w:rsid w:val="003868A1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420F"/>
    <w:rsid w:val="003B4F51"/>
    <w:rsid w:val="003B54F5"/>
    <w:rsid w:val="003B5B00"/>
    <w:rsid w:val="003B751F"/>
    <w:rsid w:val="003C2846"/>
    <w:rsid w:val="003C2DE1"/>
    <w:rsid w:val="003C2E81"/>
    <w:rsid w:val="003C305A"/>
    <w:rsid w:val="003C3995"/>
    <w:rsid w:val="003C4476"/>
    <w:rsid w:val="003C4ED6"/>
    <w:rsid w:val="003C58E8"/>
    <w:rsid w:val="003C5B87"/>
    <w:rsid w:val="003C7342"/>
    <w:rsid w:val="003C75C6"/>
    <w:rsid w:val="003D033E"/>
    <w:rsid w:val="003D1443"/>
    <w:rsid w:val="003D2A0E"/>
    <w:rsid w:val="003D37B7"/>
    <w:rsid w:val="003D3B5C"/>
    <w:rsid w:val="003D506A"/>
    <w:rsid w:val="003D51E3"/>
    <w:rsid w:val="003D6842"/>
    <w:rsid w:val="003E0B23"/>
    <w:rsid w:val="003E2AFE"/>
    <w:rsid w:val="003E2B5E"/>
    <w:rsid w:val="003E30FB"/>
    <w:rsid w:val="003F0329"/>
    <w:rsid w:val="003F0CC6"/>
    <w:rsid w:val="003F11F8"/>
    <w:rsid w:val="003F2AAD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5534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500C"/>
    <w:rsid w:val="004866E7"/>
    <w:rsid w:val="004871CD"/>
    <w:rsid w:val="00487F04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6EA3"/>
    <w:rsid w:val="004971B2"/>
    <w:rsid w:val="00497B41"/>
    <w:rsid w:val="004A16A2"/>
    <w:rsid w:val="004A19E2"/>
    <w:rsid w:val="004A2643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0FF4"/>
    <w:rsid w:val="004C13D3"/>
    <w:rsid w:val="004C1C29"/>
    <w:rsid w:val="004C323D"/>
    <w:rsid w:val="004D1827"/>
    <w:rsid w:val="004D2FA3"/>
    <w:rsid w:val="004D506E"/>
    <w:rsid w:val="004D5BDE"/>
    <w:rsid w:val="004D6208"/>
    <w:rsid w:val="004D6653"/>
    <w:rsid w:val="004D6A24"/>
    <w:rsid w:val="004D6B2A"/>
    <w:rsid w:val="004D76CC"/>
    <w:rsid w:val="004E376D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9C4"/>
    <w:rsid w:val="00503D8F"/>
    <w:rsid w:val="005045A6"/>
    <w:rsid w:val="005068DA"/>
    <w:rsid w:val="00506D8F"/>
    <w:rsid w:val="00507693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2A7E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0D46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08EA"/>
    <w:rsid w:val="0058242F"/>
    <w:rsid w:val="0058245D"/>
    <w:rsid w:val="005844A7"/>
    <w:rsid w:val="00585528"/>
    <w:rsid w:val="005860DD"/>
    <w:rsid w:val="005867F5"/>
    <w:rsid w:val="005871B3"/>
    <w:rsid w:val="005872DD"/>
    <w:rsid w:val="005879C5"/>
    <w:rsid w:val="00590EF9"/>
    <w:rsid w:val="0059107E"/>
    <w:rsid w:val="00591486"/>
    <w:rsid w:val="0059276F"/>
    <w:rsid w:val="00592DD4"/>
    <w:rsid w:val="00593357"/>
    <w:rsid w:val="00594695"/>
    <w:rsid w:val="00594D8D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4F90"/>
    <w:rsid w:val="005B562A"/>
    <w:rsid w:val="005C09A2"/>
    <w:rsid w:val="005C0C74"/>
    <w:rsid w:val="005C0CD3"/>
    <w:rsid w:val="005C1C63"/>
    <w:rsid w:val="005C2940"/>
    <w:rsid w:val="005C2D35"/>
    <w:rsid w:val="005C2D60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E5F1A"/>
    <w:rsid w:val="005F2029"/>
    <w:rsid w:val="005F3394"/>
    <w:rsid w:val="005F5A23"/>
    <w:rsid w:val="005F60D5"/>
    <w:rsid w:val="005F7950"/>
    <w:rsid w:val="0060191D"/>
    <w:rsid w:val="00603B79"/>
    <w:rsid w:val="00603C99"/>
    <w:rsid w:val="00605694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37F47"/>
    <w:rsid w:val="0064043A"/>
    <w:rsid w:val="00640BC2"/>
    <w:rsid w:val="00640FDC"/>
    <w:rsid w:val="00642052"/>
    <w:rsid w:val="0064279E"/>
    <w:rsid w:val="00642D1C"/>
    <w:rsid w:val="00644002"/>
    <w:rsid w:val="006456A6"/>
    <w:rsid w:val="0064591C"/>
    <w:rsid w:val="00645B80"/>
    <w:rsid w:val="006466F9"/>
    <w:rsid w:val="00647307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6F2"/>
    <w:rsid w:val="006759C5"/>
    <w:rsid w:val="00677ED5"/>
    <w:rsid w:val="006806DC"/>
    <w:rsid w:val="00681BF3"/>
    <w:rsid w:val="00681E32"/>
    <w:rsid w:val="0068334C"/>
    <w:rsid w:val="00684C6C"/>
    <w:rsid w:val="00685B45"/>
    <w:rsid w:val="00685F3F"/>
    <w:rsid w:val="00692B88"/>
    <w:rsid w:val="006931C9"/>
    <w:rsid w:val="006936C7"/>
    <w:rsid w:val="006971C9"/>
    <w:rsid w:val="006A094B"/>
    <w:rsid w:val="006A5834"/>
    <w:rsid w:val="006A6DA9"/>
    <w:rsid w:val="006B0AEF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D4A"/>
    <w:rsid w:val="006D1EFE"/>
    <w:rsid w:val="006D24C3"/>
    <w:rsid w:val="006D3877"/>
    <w:rsid w:val="006D3E45"/>
    <w:rsid w:val="006D4CE5"/>
    <w:rsid w:val="006D5406"/>
    <w:rsid w:val="006D5769"/>
    <w:rsid w:val="006D6708"/>
    <w:rsid w:val="006E0B61"/>
    <w:rsid w:val="006E4878"/>
    <w:rsid w:val="006E53EF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6F7E2F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25FC6"/>
    <w:rsid w:val="00730ADC"/>
    <w:rsid w:val="00731870"/>
    <w:rsid w:val="00731A59"/>
    <w:rsid w:val="00734EBE"/>
    <w:rsid w:val="007358D2"/>
    <w:rsid w:val="00735B58"/>
    <w:rsid w:val="00735C7B"/>
    <w:rsid w:val="0073625D"/>
    <w:rsid w:val="007363C0"/>
    <w:rsid w:val="0073737C"/>
    <w:rsid w:val="00737AA4"/>
    <w:rsid w:val="007401C7"/>
    <w:rsid w:val="00740F78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14CE"/>
    <w:rsid w:val="00772230"/>
    <w:rsid w:val="00772311"/>
    <w:rsid w:val="007728F8"/>
    <w:rsid w:val="00772B4E"/>
    <w:rsid w:val="00773DC9"/>
    <w:rsid w:val="0077480E"/>
    <w:rsid w:val="00775CE2"/>
    <w:rsid w:val="00776B46"/>
    <w:rsid w:val="00781C39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5D3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5511"/>
    <w:rsid w:val="008473CD"/>
    <w:rsid w:val="00853803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184C"/>
    <w:rsid w:val="00882B1B"/>
    <w:rsid w:val="00883F07"/>
    <w:rsid w:val="00886B05"/>
    <w:rsid w:val="00887C41"/>
    <w:rsid w:val="008925A2"/>
    <w:rsid w:val="008948E8"/>
    <w:rsid w:val="00894AA0"/>
    <w:rsid w:val="00895506"/>
    <w:rsid w:val="00896C02"/>
    <w:rsid w:val="008A05AB"/>
    <w:rsid w:val="008A0655"/>
    <w:rsid w:val="008A0A09"/>
    <w:rsid w:val="008A22CF"/>
    <w:rsid w:val="008A4DA9"/>
    <w:rsid w:val="008B2AA6"/>
    <w:rsid w:val="008B5E5B"/>
    <w:rsid w:val="008C268F"/>
    <w:rsid w:val="008C38D8"/>
    <w:rsid w:val="008C59FE"/>
    <w:rsid w:val="008C62B0"/>
    <w:rsid w:val="008C7DCA"/>
    <w:rsid w:val="008D21AF"/>
    <w:rsid w:val="008D2C88"/>
    <w:rsid w:val="008D4F1B"/>
    <w:rsid w:val="008D7A6E"/>
    <w:rsid w:val="008E07CD"/>
    <w:rsid w:val="008E0F90"/>
    <w:rsid w:val="008E37AE"/>
    <w:rsid w:val="008E3B1C"/>
    <w:rsid w:val="008E4C8F"/>
    <w:rsid w:val="008E6256"/>
    <w:rsid w:val="008E62E6"/>
    <w:rsid w:val="008E6328"/>
    <w:rsid w:val="008E6A14"/>
    <w:rsid w:val="008E72EA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1017"/>
    <w:rsid w:val="00914125"/>
    <w:rsid w:val="00914738"/>
    <w:rsid w:val="00915E80"/>
    <w:rsid w:val="00915F53"/>
    <w:rsid w:val="00916410"/>
    <w:rsid w:val="009167CB"/>
    <w:rsid w:val="00916D7E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52EB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55A40"/>
    <w:rsid w:val="009602D3"/>
    <w:rsid w:val="00963463"/>
    <w:rsid w:val="00964D9B"/>
    <w:rsid w:val="00967662"/>
    <w:rsid w:val="00967707"/>
    <w:rsid w:val="00970A0A"/>
    <w:rsid w:val="009720F9"/>
    <w:rsid w:val="00973167"/>
    <w:rsid w:val="009737CE"/>
    <w:rsid w:val="00974288"/>
    <w:rsid w:val="009744F9"/>
    <w:rsid w:val="00975702"/>
    <w:rsid w:val="00981F73"/>
    <w:rsid w:val="009824E8"/>
    <w:rsid w:val="00982EB3"/>
    <w:rsid w:val="009839CB"/>
    <w:rsid w:val="00983BA4"/>
    <w:rsid w:val="009842EA"/>
    <w:rsid w:val="00984C1E"/>
    <w:rsid w:val="009854AA"/>
    <w:rsid w:val="00985FB3"/>
    <w:rsid w:val="00986DB5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615F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7C7"/>
    <w:rsid w:val="009C0CD5"/>
    <w:rsid w:val="009C13E2"/>
    <w:rsid w:val="009C1D0F"/>
    <w:rsid w:val="009C270D"/>
    <w:rsid w:val="009C3284"/>
    <w:rsid w:val="009C3600"/>
    <w:rsid w:val="009C3B16"/>
    <w:rsid w:val="009C5878"/>
    <w:rsid w:val="009D0507"/>
    <w:rsid w:val="009D0C44"/>
    <w:rsid w:val="009D2523"/>
    <w:rsid w:val="009D36C5"/>
    <w:rsid w:val="009D3B6E"/>
    <w:rsid w:val="009D435F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4114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40D4"/>
    <w:rsid w:val="00A10C35"/>
    <w:rsid w:val="00A11648"/>
    <w:rsid w:val="00A11714"/>
    <w:rsid w:val="00A12699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1F4D"/>
    <w:rsid w:val="00A320EA"/>
    <w:rsid w:val="00A33C93"/>
    <w:rsid w:val="00A35027"/>
    <w:rsid w:val="00A3708C"/>
    <w:rsid w:val="00A4053E"/>
    <w:rsid w:val="00A43E7F"/>
    <w:rsid w:val="00A44AD9"/>
    <w:rsid w:val="00A52AAE"/>
    <w:rsid w:val="00A54832"/>
    <w:rsid w:val="00A57BAE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040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1C7F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3687"/>
    <w:rsid w:val="00AB7A42"/>
    <w:rsid w:val="00AB7CBC"/>
    <w:rsid w:val="00AC122F"/>
    <w:rsid w:val="00AC1529"/>
    <w:rsid w:val="00AC263E"/>
    <w:rsid w:val="00AC56E0"/>
    <w:rsid w:val="00AC58FE"/>
    <w:rsid w:val="00AC592E"/>
    <w:rsid w:val="00AC6995"/>
    <w:rsid w:val="00AC731D"/>
    <w:rsid w:val="00AC7C97"/>
    <w:rsid w:val="00AD2E6D"/>
    <w:rsid w:val="00AD36E6"/>
    <w:rsid w:val="00AD3B86"/>
    <w:rsid w:val="00AD4992"/>
    <w:rsid w:val="00AD5A05"/>
    <w:rsid w:val="00AD6542"/>
    <w:rsid w:val="00AD716C"/>
    <w:rsid w:val="00AD724A"/>
    <w:rsid w:val="00AD7290"/>
    <w:rsid w:val="00AE0D5F"/>
    <w:rsid w:val="00AE5378"/>
    <w:rsid w:val="00AE7C21"/>
    <w:rsid w:val="00AF5F74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84D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270E"/>
    <w:rsid w:val="00B52C88"/>
    <w:rsid w:val="00B56D67"/>
    <w:rsid w:val="00B579EF"/>
    <w:rsid w:val="00B61441"/>
    <w:rsid w:val="00B61F57"/>
    <w:rsid w:val="00B70B0E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37D3"/>
    <w:rsid w:val="00BA4054"/>
    <w:rsid w:val="00BA43DA"/>
    <w:rsid w:val="00BA61EF"/>
    <w:rsid w:val="00BA69D8"/>
    <w:rsid w:val="00BA6C9C"/>
    <w:rsid w:val="00BA7BCA"/>
    <w:rsid w:val="00BB07BF"/>
    <w:rsid w:val="00BB1225"/>
    <w:rsid w:val="00BB1452"/>
    <w:rsid w:val="00BB1D36"/>
    <w:rsid w:val="00BB24B4"/>
    <w:rsid w:val="00BB267F"/>
    <w:rsid w:val="00BB28C6"/>
    <w:rsid w:val="00BB40FE"/>
    <w:rsid w:val="00BB46F3"/>
    <w:rsid w:val="00BC1182"/>
    <w:rsid w:val="00BC1DEE"/>
    <w:rsid w:val="00BC3FEF"/>
    <w:rsid w:val="00BC4E87"/>
    <w:rsid w:val="00BC4E9B"/>
    <w:rsid w:val="00BC66A6"/>
    <w:rsid w:val="00BC729A"/>
    <w:rsid w:val="00BD03D7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56A"/>
    <w:rsid w:val="00BF56F0"/>
    <w:rsid w:val="00C01175"/>
    <w:rsid w:val="00C023C3"/>
    <w:rsid w:val="00C02B1F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E26"/>
    <w:rsid w:val="00C234C3"/>
    <w:rsid w:val="00C236B4"/>
    <w:rsid w:val="00C2389C"/>
    <w:rsid w:val="00C24EAA"/>
    <w:rsid w:val="00C26EEC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FF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85FCF"/>
    <w:rsid w:val="00C86158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B74E5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3FD1"/>
    <w:rsid w:val="00CF468F"/>
    <w:rsid w:val="00CF5217"/>
    <w:rsid w:val="00CF5685"/>
    <w:rsid w:val="00D00F1E"/>
    <w:rsid w:val="00D02DFC"/>
    <w:rsid w:val="00D03453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1AB4"/>
    <w:rsid w:val="00D659E8"/>
    <w:rsid w:val="00D678B6"/>
    <w:rsid w:val="00D71206"/>
    <w:rsid w:val="00D713F3"/>
    <w:rsid w:val="00D71B44"/>
    <w:rsid w:val="00D728BB"/>
    <w:rsid w:val="00D72929"/>
    <w:rsid w:val="00D73E45"/>
    <w:rsid w:val="00D74CE8"/>
    <w:rsid w:val="00D75442"/>
    <w:rsid w:val="00D7545F"/>
    <w:rsid w:val="00D75CA4"/>
    <w:rsid w:val="00D76C0A"/>
    <w:rsid w:val="00D770F0"/>
    <w:rsid w:val="00D8045D"/>
    <w:rsid w:val="00D83215"/>
    <w:rsid w:val="00D83266"/>
    <w:rsid w:val="00D86C12"/>
    <w:rsid w:val="00D87708"/>
    <w:rsid w:val="00D87A4C"/>
    <w:rsid w:val="00D9070A"/>
    <w:rsid w:val="00D91C47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21E"/>
    <w:rsid w:val="00E058A5"/>
    <w:rsid w:val="00E0692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479"/>
    <w:rsid w:val="00E56FF8"/>
    <w:rsid w:val="00E57CA7"/>
    <w:rsid w:val="00E6123C"/>
    <w:rsid w:val="00E61845"/>
    <w:rsid w:val="00E6389C"/>
    <w:rsid w:val="00E640BC"/>
    <w:rsid w:val="00E6439E"/>
    <w:rsid w:val="00E655F0"/>
    <w:rsid w:val="00E67F4A"/>
    <w:rsid w:val="00E70846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12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1DE5"/>
    <w:rsid w:val="00EA2266"/>
    <w:rsid w:val="00EA279B"/>
    <w:rsid w:val="00EA3B81"/>
    <w:rsid w:val="00EA53C7"/>
    <w:rsid w:val="00EA540A"/>
    <w:rsid w:val="00EA6AAA"/>
    <w:rsid w:val="00EB0ED9"/>
    <w:rsid w:val="00EB2847"/>
    <w:rsid w:val="00EB3CF4"/>
    <w:rsid w:val="00EC40DD"/>
    <w:rsid w:val="00EC6FD2"/>
    <w:rsid w:val="00EC7ADD"/>
    <w:rsid w:val="00ED22EC"/>
    <w:rsid w:val="00ED33BB"/>
    <w:rsid w:val="00ED5369"/>
    <w:rsid w:val="00ED5919"/>
    <w:rsid w:val="00ED690D"/>
    <w:rsid w:val="00ED76E9"/>
    <w:rsid w:val="00EE0085"/>
    <w:rsid w:val="00EE30F5"/>
    <w:rsid w:val="00EE398F"/>
    <w:rsid w:val="00EE5198"/>
    <w:rsid w:val="00EE61EA"/>
    <w:rsid w:val="00EE66D3"/>
    <w:rsid w:val="00EE6D69"/>
    <w:rsid w:val="00EE746F"/>
    <w:rsid w:val="00EF1FD7"/>
    <w:rsid w:val="00EF3638"/>
    <w:rsid w:val="00EF567C"/>
    <w:rsid w:val="00EF6C6D"/>
    <w:rsid w:val="00EF73FD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24C8"/>
    <w:rsid w:val="00F1484D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46117"/>
    <w:rsid w:val="00F51498"/>
    <w:rsid w:val="00F51DCD"/>
    <w:rsid w:val="00F51FE2"/>
    <w:rsid w:val="00F535E5"/>
    <w:rsid w:val="00F53E39"/>
    <w:rsid w:val="00F54087"/>
    <w:rsid w:val="00F542B2"/>
    <w:rsid w:val="00F54783"/>
    <w:rsid w:val="00F5479D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4C8"/>
    <w:rsid w:val="00F92E62"/>
    <w:rsid w:val="00F92F90"/>
    <w:rsid w:val="00F93118"/>
    <w:rsid w:val="00F93C2F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7F4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-ai_smile@hot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1762-18C1-4DDE-92B3-2B1D3F66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9</TotalTime>
  <Pages>2</Pages>
  <Words>363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2392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10</cp:revision>
  <cp:lastPrinted>2015-05-08T01:55:00Z</cp:lastPrinted>
  <dcterms:created xsi:type="dcterms:W3CDTF">2015-05-14T08:21:00Z</dcterms:created>
  <dcterms:modified xsi:type="dcterms:W3CDTF">2015-05-14T08:45:00Z</dcterms:modified>
</cp:coreProperties>
</file>