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6" w:rsidRPr="00946832" w:rsidRDefault="000D66F6" w:rsidP="003F56D6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66F6">
        <w:rPr>
          <w:rFonts w:ascii="TH SarabunPSK" w:hAnsi="TH SarabunPSK" w:cs="TH SarabunPSK"/>
          <w:noProof/>
          <w:sz w:val="2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left:0;text-align:left;margin-left:190.5pt;margin-top:-12.05pt;width:75.2pt;height:85.05pt;z-index:-251658752;visibility:visible" wrapcoords="-254 0 -254 21386 21600 21386 21600 0 -254 0">
            <v:imagedata r:id="rId6" o:title=""/>
          </v:shape>
          <o:OLEObject Type="Embed" ProgID="Word.Picture.8" ShapeID="_x0000_s1105" DrawAspect="Content" ObjectID="_1493121661" r:id="rId7"/>
        </w:pic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D921FF" w:rsidRPr="00946832" w:rsidRDefault="00D921FF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D921FF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3F56D6" w:rsidRPr="00D921FF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สภาองค์การบริหารส่วนตำบลละอาย</w:t>
      </w:r>
    </w:p>
    <w:p w:rsidR="003F56D6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เร</w:t>
      </w:r>
      <w:r w:rsidR="006B2B93">
        <w:rPr>
          <w:rFonts w:ascii="TH SarabunPSK" w:hAnsi="TH SarabunPSK" w:cs="TH SarabunPSK" w:hint="cs"/>
          <w:b/>
          <w:bCs/>
          <w:sz w:val="32"/>
          <w:szCs w:val="32"/>
          <w:cs/>
        </w:rPr>
        <w:t>ียกประชุมสภาสมัยสามัญ  สมัยที่ ๑</w:t>
      </w:r>
      <w:r w:rsidR="009D64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ประจำปี  พ.ศ.๒๕๕๘</w:t>
      </w:r>
    </w:p>
    <w:p w:rsidR="00F27A3F" w:rsidRPr="00D921FF" w:rsidRDefault="00F27A3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5078E0" w:rsidRDefault="00D921FF" w:rsidP="005078E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ตามมติที่ประชุมสภาองค์การบริหารส่วนตำบลละอาย  สมัยสามัญ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๑ </w:t>
      </w: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ครั้งที่ 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 </w:t>
      </w:r>
    </w:p>
    <w:p w:rsidR="003F56D6" w:rsidRPr="005078E0" w:rsidRDefault="006B2B93" w:rsidP="005078E0">
      <w:pPr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พ.ศ.๒๕๕๗  เมื่อวันที่  ๒๔  กุมภาพันธ์  ๒๕๕๗</w:t>
      </w:r>
      <w:r w:rsidR="00D921FF">
        <w:rPr>
          <w:rFonts w:ascii="TH SarabunPSK" w:hAnsi="TH SarabunPSK" w:cs="TH SarabunPSK" w:hint="cs"/>
          <w:sz w:val="32"/>
          <w:szCs w:val="32"/>
          <w:cs/>
        </w:rPr>
        <w:t xml:space="preserve">  ได้กำหนดสมัยประชุมสภาองค์การบริ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หารส่วนตำบลละอาย 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สมัยสามัญ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ที่ ๑  ประจำปี  ๒๕๕๘  ในวันที่ ๑๑  กุมภาพันธ์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๒๕๕๘</w:t>
      </w:r>
      <w:r w:rsidR="00D921FF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ถึงวันที่  ๒๕  กุมภาพันธ์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๒๕๕๘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D8F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3F56D6" w:rsidRPr="00946832" w:rsidRDefault="003F56D6" w:rsidP="001D2BB9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4C37AE" w:rsidRDefault="004C37AE" w:rsidP="001D2B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 ๕๔  แห่งพระราชบัญญัติสภาตำบลและองค์การบริหารส่วนตำบล  พ.ศ.๒๕๓๗  ซึ่งแก้ไขเพิ่มเต</w:t>
      </w:r>
      <w:r w:rsidR="001D4E53">
        <w:rPr>
          <w:rFonts w:ascii="TH SarabunPSK" w:hAnsi="TH SarabunPSK" w:cs="TH SarabunPSK" w:hint="cs"/>
          <w:sz w:val="32"/>
          <w:szCs w:val="32"/>
          <w:cs/>
        </w:rPr>
        <w:t>ิมโดยพระราชบัญญัติสภาตำบลและองค์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การบริหารส่วนตำบล  (ฉบับที่ ๖)  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พ.ศ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.๒๕๕๒ ประกอบข้อ ๒๒ ข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องระเบียบกระทรวงมหาดไทยว่าด้วยข้อ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บังคับการประชุมสภาท้องถิ่น พ.ศ.</w:t>
      </w:r>
      <w:r w:rsidR="001D4E5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๕๔๗  จึงเรียกประชุมสภาองค์การบริหารส่วนตำบลละอาย  สมัยสามัญ</w:t>
      </w:r>
      <w:r w:rsidR="006B2B93">
        <w:rPr>
          <w:rFonts w:ascii="TH SarabunPSK" w:hAnsi="TH SarabunPSK" w:cs="TH SarabunPSK" w:hint="cs"/>
          <w:sz w:val="32"/>
          <w:szCs w:val="32"/>
          <w:cs/>
        </w:rPr>
        <w:t xml:space="preserve">  สมัยที่ ๑</w:t>
      </w:r>
      <w:r w:rsidR="00BF522A">
        <w:rPr>
          <w:rFonts w:ascii="TH SarabunPSK" w:hAnsi="TH SarabunPSK" w:cs="TH SarabunPSK" w:hint="cs"/>
          <w:sz w:val="32"/>
          <w:szCs w:val="32"/>
          <w:cs/>
        </w:rPr>
        <w:t xml:space="preserve">  ประจำปี  พ.ศ.๒๕๕๘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มีกำหนด</w:t>
      </w:r>
      <w:r w:rsidR="001D2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 ๑๕  วัน </w:t>
      </w:r>
      <w:r w:rsidR="006B2B93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นับตั้งแต่วันที่  ๑๑  กุมภาพันธ์</w:t>
      </w:r>
      <w:r w:rsidR="00BF522A">
        <w:rPr>
          <w:rFonts w:ascii="TH SarabunPSK" w:hAnsi="TH SarabunPSK" w:cs="TH SarabunPSK" w:hint="cs"/>
          <w:sz w:val="32"/>
          <w:szCs w:val="32"/>
          <w:cs/>
        </w:rPr>
        <w:t xml:space="preserve">  พ.ศ.๒๕๕๘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เป็นต้นไป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F56D6" w:rsidRDefault="004C37AE" w:rsidP="003F5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3F56D6" w:rsidRPr="00946832">
        <w:rPr>
          <w:rFonts w:ascii="TH SarabunPSK" w:hAnsi="TH SarabunPSK" w:cs="TH SarabunPSK"/>
          <w:sz w:val="32"/>
          <w:szCs w:val="32"/>
          <w:cs/>
        </w:rPr>
        <w:t>ให้ทราบโดยทั่วกัน</w:t>
      </w:r>
    </w:p>
    <w:p w:rsidR="001D2BB9" w:rsidRPr="001D2BB9" w:rsidRDefault="001D2BB9" w:rsidP="003F56D6">
      <w:pPr>
        <w:rPr>
          <w:rFonts w:ascii="TH SarabunPSK" w:hAnsi="TH SarabunPSK" w:cs="TH SarabunPSK"/>
          <w:sz w:val="16"/>
          <w:szCs w:val="16"/>
        </w:rPr>
      </w:pPr>
    </w:p>
    <w:p w:rsidR="004C37AE" w:rsidRPr="00946832" w:rsidRDefault="004C37AE" w:rsidP="003F56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B2B93">
        <w:rPr>
          <w:rFonts w:ascii="TH SarabunPSK" w:hAnsi="TH SarabunPSK" w:cs="TH SarabunPSK" w:hint="cs"/>
          <w:sz w:val="32"/>
          <w:szCs w:val="32"/>
          <w:cs/>
        </w:rPr>
        <w:t xml:space="preserve">ประกาศ   ณ  วันที่  ๓  กุมภาพันธ์ </w:t>
      </w:r>
      <w:r w:rsidR="00994CD5">
        <w:rPr>
          <w:rFonts w:ascii="TH SarabunPSK" w:hAnsi="TH SarabunPSK" w:cs="TH SarabunPSK" w:hint="cs"/>
          <w:sz w:val="32"/>
          <w:szCs w:val="32"/>
          <w:cs/>
        </w:rPr>
        <w:t xml:space="preserve">  พ.ศ.๒๕๕๘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</w:p>
    <w:p w:rsidR="003F56D6" w:rsidRPr="00946832" w:rsidRDefault="00C227EC" w:rsidP="003F56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4D33">
        <w:rPr>
          <w:rFonts w:ascii="TH SarabunPSK" w:hAnsi="TH SarabunPSK" w:cs="TH SarabunPSK" w:hint="cs"/>
          <w:sz w:val="32"/>
          <w:szCs w:val="32"/>
          <w:cs/>
        </w:rPr>
        <w:t xml:space="preserve">   จำ</w:t>
      </w:r>
      <w:proofErr w:type="spellStart"/>
      <w:r w:rsidR="004E4D33">
        <w:rPr>
          <w:rFonts w:ascii="TH SarabunPSK" w:hAnsi="TH SarabunPSK" w:cs="TH SarabunPSK" w:hint="cs"/>
          <w:sz w:val="32"/>
          <w:szCs w:val="32"/>
          <w:cs/>
        </w:rPr>
        <w:t>เปี้ยน</w:t>
      </w:r>
      <w:proofErr w:type="spellEnd"/>
      <w:r w:rsidR="004E4D33">
        <w:rPr>
          <w:rFonts w:ascii="TH SarabunPSK" w:hAnsi="TH SarabunPSK" w:cs="TH SarabunPSK" w:hint="cs"/>
          <w:sz w:val="32"/>
          <w:szCs w:val="32"/>
          <w:cs/>
        </w:rPr>
        <w:t xml:space="preserve">   พรหมสุข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47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46832">
        <w:rPr>
          <w:rFonts w:ascii="TH SarabunPSK" w:hAnsi="TH SarabunPSK" w:cs="TH SarabunPSK"/>
          <w:sz w:val="32"/>
          <w:szCs w:val="32"/>
          <w:cs/>
        </w:rPr>
        <w:t>(นายจำ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เปี้ยน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 xml:space="preserve">   พรหมสุข)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 ประธานสภาองค์การบริหารส่วนตำบลละอาย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6747EE" w:rsidRDefault="006747EE" w:rsidP="0027064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F433B8" w:rsidRPr="00991164" w:rsidRDefault="00F433B8" w:rsidP="00991164">
      <w:pPr>
        <w:tabs>
          <w:tab w:val="left" w:pos="2820"/>
        </w:tabs>
        <w:rPr>
          <w:rFonts w:ascii="TH SarabunPSK" w:hAnsi="TH SarabunPSK" w:cs="TH SarabunPSK"/>
          <w:sz w:val="52"/>
          <w:szCs w:val="52"/>
          <w:cs/>
        </w:rPr>
      </w:pPr>
    </w:p>
    <w:sectPr w:rsidR="00F433B8" w:rsidRPr="00991164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465C"/>
    <w:rsid w:val="000067B4"/>
    <w:rsid w:val="00012B78"/>
    <w:rsid w:val="00012CC1"/>
    <w:rsid w:val="00012E1B"/>
    <w:rsid w:val="000130F3"/>
    <w:rsid w:val="00013813"/>
    <w:rsid w:val="00015F76"/>
    <w:rsid w:val="000170DC"/>
    <w:rsid w:val="00023CB7"/>
    <w:rsid w:val="00023CD3"/>
    <w:rsid w:val="000257EC"/>
    <w:rsid w:val="00026368"/>
    <w:rsid w:val="000269AF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2FF2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20B3"/>
    <w:rsid w:val="000862A5"/>
    <w:rsid w:val="000913AD"/>
    <w:rsid w:val="00091CA3"/>
    <w:rsid w:val="00092027"/>
    <w:rsid w:val="00093378"/>
    <w:rsid w:val="000A1213"/>
    <w:rsid w:val="000A1A69"/>
    <w:rsid w:val="000A1FF4"/>
    <w:rsid w:val="000A3331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F5D"/>
    <w:rsid w:val="000D1004"/>
    <w:rsid w:val="000D39F4"/>
    <w:rsid w:val="000D4D48"/>
    <w:rsid w:val="000D5ABF"/>
    <w:rsid w:val="000D66F6"/>
    <w:rsid w:val="000D77CC"/>
    <w:rsid w:val="000E0B24"/>
    <w:rsid w:val="000E1F28"/>
    <w:rsid w:val="000E4057"/>
    <w:rsid w:val="000E5157"/>
    <w:rsid w:val="000E5666"/>
    <w:rsid w:val="000E7795"/>
    <w:rsid w:val="000F092C"/>
    <w:rsid w:val="000F1D97"/>
    <w:rsid w:val="000F2E2B"/>
    <w:rsid w:val="000F33FB"/>
    <w:rsid w:val="000F49C3"/>
    <w:rsid w:val="000F4B9C"/>
    <w:rsid w:val="000F5FD8"/>
    <w:rsid w:val="000F6D85"/>
    <w:rsid w:val="000F6F78"/>
    <w:rsid w:val="000F7411"/>
    <w:rsid w:val="00100126"/>
    <w:rsid w:val="00100A8C"/>
    <w:rsid w:val="00100BC4"/>
    <w:rsid w:val="00102DDA"/>
    <w:rsid w:val="00105173"/>
    <w:rsid w:val="00106C43"/>
    <w:rsid w:val="00107B0F"/>
    <w:rsid w:val="001102EE"/>
    <w:rsid w:val="00114A6B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0F58"/>
    <w:rsid w:val="001312D2"/>
    <w:rsid w:val="00133C09"/>
    <w:rsid w:val="001340B4"/>
    <w:rsid w:val="001351FC"/>
    <w:rsid w:val="00135AAC"/>
    <w:rsid w:val="00140DEE"/>
    <w:rsid w:val="00144889"/>
    <w:rsid w:val="001448ED"/>
    <w:rsid w:val="001455E7"/>
    <w:rsid w:val="00145DEB"/>
    <w:rsid w:val="00146324"/>
    <w:rsid w:val="001477EE"/>
    <w:rsid w:val="00147AD2"/>
    <w:rsid w:val="001505F0"/>
    <w:rsid w:val="00151134"/>
    <w:rsid w:val="00153923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181E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5AF0"/>
    <w:rsid w:val="001B665C"/>
    <w:rsid w:val="001B6A3E"/>
    <w:rsid w:val="001B6AEB"/>
    <w:rsid w:val="001C074C"/>
    <w:rsid w:val="001C177E"/>
    <w:rsid w:val="001C25C0"/>
    <w:rsid w:val="001C5ADA"/>
    <w:rsid w:val="001C6F7A"/>
    <w:rsid w:val="001D07CA"/>
    <w:rsid w:val="001D09F5"/>
    <w:rsid w:val="001D2287"/>
    <w:rsid w:val="001D2ABD"/>
    <w:rsid w:val="001D2BB9"/>
    <w:rsid w:val="001D41B3"/>
    <w:rsid w:val="001D4525"/>
    <w:rsid w:val="001D4E53"/>
    <w:rsid w:val="001D7EED"/>
    <w:rsid w:val="001E0A69"/>
    <w:rsid w:val="001E0B5C"/>
    <w:rsid w:val="001E63B3"/>
    <w:rsid w:val="001E6C4A"/>
    <w:rsid w:val="001E77A0"/>
    <w:rsid w:val="001F0903"/>
    <w:rsid w:val="001F0D7A"/>
    <w:rsid w:val="001F0DBA"/>
    <w:rsid w:val="001F5DE6"/>
    <w:rsid w:val="001F5F61"/>
    <w:rsid w:val="002015F4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4220"/>
    <w:rsid w:val="00215D5B"/>
    <w:rsid w:val="00217292"/>
    <w:rsid w:val="00217EEC"/>
    <w:rsid w:val="00223309"/>
    <w:rsid w:val="00224376"/>
    <w:rsid w:val="00224DF3"/>
    <w:rsid w:val="00224F9B"/>
    <w:rsid w:val="00225763"/>
    <w:rsid w:val="0023005B"/>
    <w:rsid w:val="00232A02"/>
    <w:rsid w:val="00232C88"/>
    <w:rsid w:val="002330D2"/>
    <w:rsid w:val="002351D2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745"/>
    <w:rsid w:val="002675AE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75D0"/>
    <w:rsid w:val="00290248"/>
    <w:rsid w:val="002915A0"/>
    <w:rsid w:val="00294F91"/>
    <w:rsid w:val="00294FAE"/>
    <w:rsid w:val="002959B8"/>
    <w:rsid w:val="00296050"/>
    <w:rsid w:val="0029635A"/>
    <w:rsid w:val="00296B05"/>
    <w:rsid w:val="002978E7"/>
    <w:rsid w:val="002A0E2F"/>
    <w:rsid w:val="002A2EB6"/>
    <w:rsid w:val="002A38CF"/>
    <w:rsid w:val="002A4525"/>
    <w:rsid w:val="002A575A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5656"/>
    <w:rsid w:val="002C65FB"/>
    <w:rsid w:val="002C7204"/>
    <w:rsid w:val="002D030D"/>
    <w:rsid w:val="002D1729"/>
    <w:rsid w:val="002D2292"/>
    <w:rsid w:val="002D39F4"/>
    <w:rsid w:val="002D3C0E"/>
    <w:rsid w:val="002D512A"/>
    <w:rsid w:val="002D5629"/>
    <w:rsid w:val="002E301E"/>
    <w:rsid w:val="002E43D3"/>
    <w:rsid w:val="002E516F"/>
    <w:rsid w:val="002E523A"/>
    <w:rsid w:val="002E59E9"/>
    <w:rsid w:val="002E712D"/>
    <w:rsid w:val="002F0E07"/>
    <w:rsid w:val="002F1266"/>
    <w:rsid w:val="002F293D"/>
    <w:rsid w:val="002F35D5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5B0"/>
    <w:rsid w:val="00326775"/>
    <w:rsid w:val="003272B9"/>
    <w:rsid w:val="00327426"/>
    <w:rsid w:val="00327FF4"/>
    <w:rsid w:val="00332038"/>
    <w:rsid w:val="00332903"/>
    <w:rsid w:val="003329A0"/>
    <w:rsid w:val="003357A8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1432"/>
    <w:rsid w:val="003716F7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525B"/>
    <w:rsid w:val="0038584E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54F5"/>
    <w:rsid w:val="003B5B00"/>
    <w:rsid w:val="003B751F"/>
    <w:rsid w:val="003C2846"/>
    <w:rsid w:val="003C2E81"/>
    <w:rsid w:val="003C305A"/>
    <w:rsid w:val="003C3995"/>
    <w:rsid w:val="003C4476"/>
    <w:rsid w:val="003C4ED6"/>
    <w:rsid w:val="003C58E8"/>
    <w:rsid w:val="003C5B87"/>
    <w:rsid w:val="003D033E"/>
    <w:rsid w:val="003D1443"/>
    <w:rsid w:val="003D2A0E"/>
    <w:rsid w:val="003D37B7"/>
    <w:rsid w:val="003D3B5C"/>
    <w:rsid w:val="003D506A"/>
    <w:rsid w:val="003D51E3"/>
    <w:rsid w:val="003D6842"/>
    <w:rsid w:val="003E2AFE"/>
    <w:rsid w:val="003E2B5E"/>
    <w:rsid w:val="003E30FB"/>
    <w:rsid w:val="003F0329"/>
    <w:rsid w:val="003F0CC6"/>
    <w:rsid w:val="003F11F8"/>
    <w:rsid w:val="003F2AAD"/>
    <w:rsid w:val="003F2E6C"/>
    <w:rsid w:val="003F3825"/>
    <w:rsid w:val="003F38F1"/>
    <w:rsid w:val="003F56D6"/>
    <w:rsid w:val="003F6A5C"/>
    <w:rsid w:val="003F6E61"/>
    <w:rsid w:val="003F7840"/>
    <w:rsid w:val="00401DF6"/>
    <w:rsid w:val="004027FD"/>
    <w:rsid w:val="0040378C"/>
    <w:rsid w:val="004039C6"/>
    <w:rsid w:val="004040F6"/>
    <w:rsid w:val="0040694E"/>
    <w:rsid w:val="00407220"/>
    <w:rsid w:val="00410511"/>
    <w:rsid w:val="00410E06"/>
    <w:rsid w:val="00412750"/>
    <w:rsid w:val="00413505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500C"/>
    <w:rsid w:val="004866E7"/>
    <w:rsid w:val="004871CD"/>
    <w:rsid w:val="0049020E"/>
    <w:rsid w:val="004904CA"/>
    <w:rsid w:val="00490CD8"/>
    <w:rsid w:val="00490E8D"/>
    <w:rsid w:val="0049138C"/>
    <w:rsid w:val="00491F4F"/>
    <w:rsid w:val="004929DF"/>
    <w:rsid w:val="00493302"/>
    <w:rsid w:val="0049418D"/>
    <w:rsid w:val="00495244"/>
    <w:rsid w:val="004971B2"/>
    <w:rsid w:val="00497B41"/>
    <w:rsid w:val="004A16A2"/>
    <w:rsid w:val="004A19E2"/>
    <w:rsid w:val="004A2643"/>
    <w:rsid w:val="004A291D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13D3"/>
    <w:rsid w:val="004C1C29"/>
    <w:rsid w:val="004C323D"/>
    <w:rsid w:val="004C37AE"/>
    <w:rsid w:val="004D1827"/>
    <w:rsid w:val="004D2FA3"/>
    <w:rsid w:val="004D506E"/>
    <w:rsid w:val="004D6208"/>
    <w:rsid w:val="004D6653"/>
    <w:rsid w:val="004D6A24"/>
    <w:rsid w:val="004D6B2A"/>
    <w:rsid w:val="004D76CC"/>
    <w:rsid w:val="004E376D"/>
    <w:rsid w:val="004E4D33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D8F"/>
    <w:rsid w:val="005045A6"/>
    <w:rsid w:val="005068DA"/>
    <w:rsid w:val="00506D8F"/>
    <w:rsid w:val="00507693"/>
    <w:rsid w:val="005078E0"/>
    <w:rsid w:val="00510B8A"/>
    <w:rsid w:val="00515803"/>
    <w:rsid w:val="0051603F"/>
    <w:rsid w:val="00516BAC"/>
    <w:rsid w:val="00516F3B"/>
    <w:rsid w:val="005210BE"/>
    <w:rsid w:val="00521331"/>
    <w:rsid w:val="00521E85"/>
    <w:rsid w:val="00522388"/>
    <w:rsid w:val="0052425B"/>
    <w:rsid w:val="00524EF7"/>
    <w:rsid w:val="0052539A"/>
    <w:rsid w:val="005259A2"/>
    <w:rsid w:val="005306E3"/>
    <w:rsid w:val="00530AEE"/>
    <w:rsid w:val="00532866"/>
    <w:rsid w:val="00535F4D"/>
    <w:rsid w:val="00535F74"/>
    <w:rsid w:val="00536F7E"/>
    <w:rsid w:val="00537A52"/>
    <w:rsid w:val="005408B2"/>
    <w:rsid w:val="00541A59"/>
    <w:rsid w:val="005420AE"/>
    <w:rsid w:val="00544E95"/>
    <w:rsid w:val="005451A5"/>
    <w:rsid w:val="00545848"/>
    <w:rsid w:val="005458B9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D50"/>
    <w:rsid w:val="005801E2"/>
    <w:rsid w:val="00580216"/>
    <w:rsid w:val="005803B7"/>
    <w:rsid w:val="0058242F"/>
    <w:rsid w:val="0058245D"/>
    <w:rsid w:val="005844A7"/>
    <w:rsid w:val="00585528"/>
    <w:rsid w:val="005860DD"/>
    <w:rsid w:val="005867F5"/>
    <w:rsid w:val="005871B3"/>
    <w:rsid w:val="005872DD"/>
    <w:rsid w:val="00590EF9"/>
    <w:rsid w:val="0059107E"/>
    <w:rsid w:val="00591486"/>
    <w:rsid w:val="0059276F"/>
    <w:rsid w:val="00592DD4"/>
    <w:rsid w:val="00593357"/>
    <w:rsid w:val="00594695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562A"/>
    <w:rsid w:val="005C09A2"/>
    <w:rsid w:val="005C0C74"/>
    <w:rsid w:val="005C0CD3"/>
    <w:rsid w:val="005C1C63"/>
    <w:rsid w:val="005C2940"/>
    <w:rsid w:val="005C2D35"/>
    <w:rsid w:val="005C2D60"/>
    <w:rsid w:val="005C58F6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F2029"/>
    <w:rsid w:val="005F3394"/>
    <w:rsid w:val="005F5A23"/>
    <w:rsid w:val="005F60D5"/>
    <w:rsid w:val="005F7950"/>
    <w:rsid w:val="0060191D"/>
    <w:rsid w:val="00603B79"/>
    <w:rsid w:val="00603C99"/>
    <w:rsid w:val="006067BC"/>
    <w:rsid w:val="00607403"/>
    <w:rsid w:val="00607494"/>
    <w:rsid w:val="006079F5"/>
    <w:rsid w:val="0061073A"/>
    <w:rsid w:val="006109F3"/>
    <w:rsid w:val="0061338D"/>
    <w:rsid w:val="00614232"/>
    <w:rsid w:val="0061464F"/>
    <w:rsid w:val="00614E4C"/>
    <w:rsid w:val="006150D7"/>
    <w:rsid w:val="00624D16"/>
    <w:rsid w:val="00630D90"/>
    <w:rsid w:val="00633FB3"/>
    <w:rsid w:val="00634B5A"/>
    <w:rsid w:val="0064043A"/>
    <w:rsid w:val="00640BC2"/>
    <w:rsid w:val="00640FDC"/>
    <w:rsid w:val="00642052"/>
    <w:rsid w:val="0064279E"/>
    <w:rsid w:val="00642D1C"/>
    <w:rsid w:val="00644002"/>
    <w:rsid w:val="0064591C"/>
    <w:rsid w:val="006466F9"/>
    <w:rsid w:val="00647307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7EE"/>
    <w:rsid w:val="006759C5"/>
    <w:rsid w:val="00677ED5"/>
    <w:rsid w:val="00681BF3"/>
    <w:rsid w:val="0068334C"/>
    <w:rsid w:val="00684C6C"/>
    <w:rsid w:val="00685B45"/>
    <w:rsid w:val="00692B88"/>
    <w:rsid w:val="006931C9"/>
    <w:rsid w:val="006936C7"/>
    <w:rsid w:val="006971C9"/>
    <w:rsid w:val="006A094B"/>
    <w:rsid w:val="006A5834"/>
    <w:rsid w:val="006A6DA9"/>
    <w:rsid w:val="006B0AEF"/>
    <w:rsid w:val="006B2B93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EFE"/>
    <w:rsid w:val="006D24C3"/>
    <w:rsid w:val="006D3E45"/>
    <w:rsid w:val="006D4CE5"/>
    <w:rsid w:val="006D5406"/>
    <w:rsid w:val="006D5769"/>
    <w:rsid w:val="006D6708"/>
    <w:rsid w:val="006E0B61"/>
    <w:rsid w:val="006E4878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30ADC"/>
    <w:rsid w:val="00731870"/>
    <w:rsid w:val="00731A59"/>
    <w:rsid w:val="00734EBE"/>
    <w:rsid w:val="007358D2"/>
    <w:rsid w:val="00735B58"/>
    <w:rsid w:val="00735C7B"/>
    <w:rsid w:val="0073625D"/>
    <w:rsid w:val="007363C0"/>
    <w:rsid w:val="0073737C"/>
    <w:rsid w:val="00737AA4"/>
    <w:rsid w:val="00740F78"/>
    <w:rsid w:val="007417F4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14CE"/>
    <w:rsid w:val="00772230"/>
    <w:rsid w:val="007728F8"/>
    <w:rsid w:val="00772B4E"/>
    <w:rsid w:val="00773DC9"/>
    <w:rsid w:val="0077480E"/>
    <w:rsid w:val="00775CE2"/>
    <w:rsid w:val="00776B46"/>
    <w:rsid w:val="00781C39"/>
    <w:rsid w:val="00784395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B2E"/>
    <w:rsid w:val="007C2F00"/>
    <w:rsid w:val="007C31A3"/>
    <w:rsid w:val="007C396B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917"/>
    <w:rsid w:val="00805AFE"/>
    <w:rsid w:val="008061B2"/>
    <w:rsid w:val="0080766D"/>
    <w:rsid w:val="00807FDC"/>
    <w:rsid w:val="00807FDE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73CD"/>
    <w:rsid w:val="00854B39"/>
    <w:rsid w:val="00855FDB"/>
    <w:rsid w:val="008560D3"/>
    <w:rsid w:val="008608B6"/>
    <w:rsid w:val="00863094"/>
    <w:rsid w:val="00864F5D"/>
    <w:rsid w:val="00867B70"/>
    <w:rsid w:val="00871806"/>
    <w:rsid w:val="008727A3"/>
    <w:rsid w:val="0087280C"/>
    <w:rsid w:val="00880B6E"/>
    <w:rsid w:val="00882B1B"/>
    <w:rsid w:val="00883F07"/>
    <w:rsid w:val="0088741E"/>
    <w:rsid w:val="00887C41"/>
    <w:rsid w:val="008925A2"/>
    <w:rsid w:val="00894AA0"/>
    <w:rsid w:val="00896C02"/>
    <w:rsid w:val="008A05AB"/>
    <w:rsid w:val="008A0655"/>
    <w:rsid w:val="008A0A09"/>
    <w:rsid w:val="008A22CF"/>
    <w:rsid w:val="008A4DA9"/>
    <w:rsid w:val="008B2AA6"/>
    <w:rsid w:val="008C268F"/>
    <w:rsid w:val="008C38D8"/>
    <w:rsid w:val="008C62B0"/>
    <w:rsid w:val="008C7DCA"/>
    <w:rsid w:val="008D21AF"/>
    <w:rsid w:val="008D2C88"/>
    <w:rsid w:val="008D4F1B"/>
    <w:rsid w:val="008E07CD"/>
    <w:rsid w:val="008E37AE"/>
    <w:rsid w:val="008E3B1C"/>
    <w:rsid w:val="008E4C8F"/>
    <w:rsid w:val="008E6256"/>
    <w:rsid w:val="008E62E6"/>
    <w:rsid w:val="008E6328"/>
    <w:rsid w:val="008E6A14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4125"/>
    <w:rsid w:val="00914738"/>
    <w:rsid w:val="00915E80"/>
    <w:rsid w:val="00915F53"/>
    <w:rsid w:val="00916410"/>
    <w:rsid w:val="009167CB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602D3"/>
    <w:rsid w:val="00963463"/>
    <w:rsid w:val="00964D9B"/>
    <w:rsid w:val="00967662"/>
    <w:rsid w:val="00967707"/>
    <w:rsid w:val="009720F9"/>
    <w:rsid w:val="009737CE"/>
    <w:rsid w:val="00974288"/>
    <w:rsid w:val="009744F9"/>
    <w:rsid w:val="00975702"/>
    <w:rsid w:val="00981F73"/>
    <w:rsid w:val="009824E8"/>
    <w:rsid w:val="00982EB3"/>
    <w:rsid w:val="009839CB"/>
    <w:rsid w:val="00983BA4"/>
    <w:rsid w:val="009842EA"/>
    <w:rsid w:val="00984C1E"/>
    <w:rsid w:val="00985FB3"/>
    <w:rsid w:val="009900D0"/>
    <w:rsid w:val="00990AD0"/>
    <w:rsid w:val="00991164"/>
    <w:rsid w:val="009911F4"/>
    <w:rsid w:val="00991305"/>
    <w:rsid w:val="00991E9A"/>
    <w:rsid w:val="00992286"/>
    <w:rsid w:val="009943D9"/>
    <w:rsid w:val="00994B3B"/>
    <w:rsid w:val="00994CD5"/>
    <w:rsid w:val="0099615F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CD5"/>
    <w:rsid w:val="009C13E2"/>
    <w:rsid w:val="009C1D0F"/>
    <w:rsid w:val="009C270D"/>
    <w:rsid w:val="009C3600"/>
    <w:rsid w:val="009C3B16"/>
    <w:rsid w:val="009D0507"/>
    <w:rsid w:val="009D0C44"/>
    <w:rsid w:val="009D2523"/>
    <w:rsid w:val="009D36C5"/>
    <w:rsid w:val="009D3B6E"/>
    <w:rsid w:val="009D435F"/>
    <w:rsid w:val="009D6479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D5B"/>
    <w:rsid w:val="00A0323C"/>
    <w:rsid w:val="00A03319"/>
    <w:rsid w:val="00A03E78"/>
    <w:rsid w:val="00A040D4"/>
    <w:rsid w:val="00A10C35"/>
    <w:rsid w:val="00A11648"/>
    <w:rsid w:val="00A11714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20EA"/>
    <w:rsid w:val="00A33C93"/>
    <w:rsid w:val="00A35027"/>
    <w:rsid w:val="00A3708C"/>
    <w:rsid w:val="00A4053E"/>
    <w:rsid w:val="00A44AD9"/>
    <w:rsid w:val="00A52AAE"/>
    <w:rsid w:val="00A54832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744E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426B"/>
    <w:rsid w:val="00A95395"/>
    <w:rsid w:val="00A9644A"/>
    <w:rsid w:val="00A96D7E"/>
    <w:rsid w:val="00AA0B76"/>
    <w:rsid w:val="00AA0C6E"/>
    <w:rsid w:val="00AA17EC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2D8F"/>
    <w:rsid w:val="00AB3687"/>
    <w:rsid w:val="00AB7A42"/>
    <w:rsid w:val="00AB7CBC"/>
    <w:rsid w:val="00AC122F"/>
    <w:rsid w:val="00AC1529"/>
    <w:rsid w:val="00AC263E"/>
    <w:rsid w:val="00AC56E0"/>
    <w:rsid w:val="00AC58FE"/>
    <w:rsid w:val="00AC592E"/>
    <w:rsid w:val="00AC6995"/>
    <w:rsid w:val="00AC731D"/>
    <w:rsid w:val="00AD2E6D"/>
    <w:rsid w:val="00AD36E6"/>
    <w:rsid w:val="00AD3B86"/>
    <w:rsid w:val="00AD4992"/>
    <w:rsid w:val="00AD5A05"/>
    <w:rsid w:val="00AD6542"/>
    <w:rsid w:val="00AD716C"/>
    <w:rsid w:val="00AD724A"/>
    <w:rsid w:val="00AE0D5F"/>
    <w:rsid w:val="00AE5378"/>
    <w:rsid w:val="00AE7C21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6D67"/>
    <w:rsid w:val="00B579EF"/>
    <w:rsid w:val="00B61441"/>
    <w:rsid w:val="00B61F57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37D3"/>
    <w:rsid w:val="00BA4054"/>
    <w:rsid w:val="00BA43DA"/>
    <w:rsid w:val="00BA61EF"/>
    <w:rsid w:val="00BA69D8"/>
    <w:rsid w:val="00BA6C9C"/>
    <w:rsid w:val="00BA7BCA"/>
    <w:rsid w:val="00BB07BF"/>
    <w:rsid w:val="00BB1452"/>
    <w:rsid w:val="00BB1D36"/>
    <w:rsid w:val="00BB24B4"/>
    <w:rsid w:val="00BB267F"/>
    <w:rsid w:val="00BB40FE"/>
    <w:rsid w:val="00BB46F3"/>
    <w:rsid w:val="00BB5431"/>
    <w:rsid w:val="00BC1182"/>
    <w:rsid w:val="00BC1DEE"/>
    <w:rsid w:val="00BC3FEF"/>
    <w:rsid w:val="00BC4E87"/>
    <w:rsid w:val="00BC66A6"/>
    <w:rsid w:val="00BC729A"/>
    <w:rsid w:val="00BD283B"/>
    <w:rsid w:val="00BD3B26"/>
    <w:rsid w:val="00BD4D39"/>
    <w:rsid w:val="00BD6455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22A"/>
    <w:rsid w:val="00BF556A"/>
    <w:rsid w:val="00BF56F0"/>
    <w:rsid w:val="00C01175"/>
    <w:rsid w:val="00C023C3"/>
    <w:rsid w:val="00C0423B"/>
    <w:rsid w:val="00C04963"/>
    <w:rsid w:val="00C04E5D"/>
    <w:rsid w:val="00C1052A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7EC"/>
    <w:rsid w:val="00C22E26"/>
    <w:rsid w:val="00C234C3"/>
    <w:rsid w:val="00C236B4"/>
    <w:rsid w:val="00C2389C"/>
    <w:rsid w:val="00C24EAA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1E78"/>
    <w:rsid w:val="00C52C43"/>
    <w:rsid w:val="00C5576F"/>
    <w:rsid w:val="00C56D28"/>
    <w:rsid w:val="00C577E8"/>
    <w:rsid w:val="00C57BB7"/>
    <w:rsid w:val="00C60F8D"/>
    <w:rsid w:val="00C61508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468F"/>
    <w:rsid w:val="00CF5217"/>
    <w:rsid w:val="00CF5685"/>
    <w:rsid w:val="00D00F1E"/>
    <w:rsid w:val="00D02DFC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59E8"/>
    <w:rsid w:val="00D678B6"/>
    <w:rsid w:val="00D71206"/>
    <w:rsid w:val="00D713F3"/>
    <w:rsid w:val="00D71B44"/>
    <w:rsid w:val="00D728BB"/>
    <w:rsid w:val="00D72929"/>
    <w:rsid w:val="00D75442"/>
    <w:rsid w:val="00D7545F"/>
    <w:rsid w:val="00D75CA4"/>
    <w:rsid w:val="00D76C0A"/>
    <w:rsid w:val="00D770F0"/>
    <w:rsid w:val="00D8045D"/>
    <w:rsid w:val="00D83215"/>
    <w:rsid w:val="00D86C12"/>
    <w:rsid w:val="00D87708"/>
    <w:rsid w:val="00D87A4C"/>
    <w:rsid w:val="00D91C47"/>
    <w:rsid w:val="00D921FF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AFF"/>
    <w:rsid w:val="00DD3710"/>
    <w:rsid w:val="00DD4A88"/>
    <w:rsid w:val="00DD50E1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8A5"/>
    <w:rsid w:val="00E12702"/>
    <w:rsid w:val="00E13179"/>
    <w:rsid w:val="00E13AF2"/>
    <w:rsid w:val="00E13B77"/>
    <w:rsid w:val="00E14D02"/>
    <w:rsid w:val="00E161E9"/>
    <w:rsid w:val="00E1626E"/>
    <w:rsid w:val="00E17104"/>
    <w:rsid w:val="00E242AC"/>
    <w:rsid w:val="00E24724"/>
    <w:rsid w:val="00E247E2"/>
    <w:rsid w:val="00E30FAB"/>
    <w:rsid w:val="00E37072"/>
    <w:rsid w:val="00E40391"/>
    <w:rsid w:val="00E40C78"/>
    <w:rsid w:val="00E42E46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29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528D"/>
    <w:rsid w:val="00E762D6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2266"/>
    <w:rsid w:val="00EA279B"/>
    <w:rsid w:val="00EA3B81"/>
    <w:rsid w:val="00EA53C7"/>
    <w:rsid w:val="00EA540A"/>
    <w:rsid w:val="00EA6AAA"/>
    <w:rsid w:val="00EB0ED9"/>
    <w:rsid w:val="00EC40DD"/>
    <w:rsid w:val="00EC6FD2"/>
    <w:rsid w:val="00ED22EC"/>
    <w:rsid w:val="00ED33BB"/>
    <w:rsid w:val="00ED5369"/>
    <w:rsid w:val="00ED5919"/>
    <w:rsid w:val="00ED690D"/>
    <w:rsid w:val="00ED76E9"/>
    <w:rsid w:val="00EE0085"/>
    <w:rsid w:val="00EE03E9"/>
    <w:rsid w:val="00EE30F5"/>
    <w:rsid w:val="00EE398F"/>
    <w:rsid w:val="00EE61EA"/>
    <w:rsid w:val="00EE66D3"/>
    <w:rsid w:val="00EE6D69"/>
    <w:rsid w:val="00EE746F"/>
    <w:rsid w:val="00EF1FD7"/>
    <w:rsid w:val="00EF3638"/>
    <w:rsid w:val="00EF567C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4E62"/>
    <w:rsid w:val="00F16CDB"/>
    <w:rsid w:val="00F16D68"/>
    <w:rsid w:val="00F17F38"/>
    <w:rsid w:val="00F20B08"/>
    <w:rsid w:val="00F20BFA"/>
    <w:rsid w:val="00F23281"/>
    <w:rsid w:val="00F239D6"/>
    <w:rsid w:val="00F253DB"/>
    <w:rsid w:val="00F27A3F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51498"/>
    <w:rsid w:val="00F51DCD"/>
    <w:rsid w:val="00F51FE2"/>
    <w:rsid w:val="00F535E5"/>
    <w:rsid w:val="00F53E39"/>
    <w:rsid w:val="00F54087"/>
    <w:rsid w:val="00F542B2"/>
    <w:rsid w:val="00F54783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E62"/>
    <w:rsid w:val="00F92F90"/>
    <w:rsid w:val="00F93C2F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C07B8"/>
    <w:rsid w:val="00FC242E"/>
    <w:rsid w:val="00FC3034"/>
    <w:rsid w:val="00FC694B"/>
    <w:rsid w:val="00FD13A0"/>
    <w:rsid w:val="00FD16AC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0785-E85A-48F9-9B08-52A21754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3</TotalTime>
  <Pages>1</Pages>
  <Words>183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1056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creator>SVOA</dc:creator>
  <cp:lastModifiedBy>La-ai</cp:lastModifiedBy>
  <cp:revision>3</cp:revision>
  <cp:lastPrinted>2015-05-08T01:45:00Z</cp:lastPrinted>
  <dcterms:created xsi:type="dcterms:W3CDTF">2015-05-14T07:52:00Z</dcterms:created>
  <dcterms:modified xsi:type="dcterms:W3CDTF">2015-05-14T08:15:00Z</dcterms:modified>
</cp:coreProperties>
</file>