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7" w:rsidRPr="00946832" w:rsidRDefault="00BA6DE5" w:rsidP="002C48A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DE5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left:0;text-align:left;margin-left:190.5pt;margin-top:-8.3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6" DrawAspect="Content" ObjectID="_1477292202" r:id="rId7"/>
        </w:pic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๘๐๘๐๑.๐๑/สภา/ว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๔๕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    สภาองค์การบริหารส่วนตำบลละอาย</w: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หมู่ที่  ๓  ถนนจันดี-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>ปูน  อำเภอฉวาง</w: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จังหวัดนครศรีธรรมราช  ๘๐๒๕๐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๑๐   พฤศจิกายน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เรื่อง  ประชาสัมพันธ์การประชุมสภาองค์การบริหารส่วนตำบลละอาย           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เรียน  กำนันและผู้ใหญ่บ้านตำบลละอาย  ทุกหมู่บ้าน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ระเบียบวาระการประชุมสภาฯ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         จำนวน  ๑  ฉบับ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ด้วยสภาองค์การบริหารส่วนตำบลละอาย  จะดำเนินการประชุมสภาฯ สมัยสามัญประจำปี  </w:t>
      </w:r>
    </w:p>
    <w:p w:rsidR="002C48A7" w:rsidRPr="00946832" w:rsidRDefault="002C48A7" w:rsidP="002C48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46832"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 เพื่อพิจารณ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46832">
        <w:rPr>
          <w:rFonts w:ascii="TH SarabunPSK" w:hAnsi="TH SarabunPSK" w:cs="TH SarabunPSK"/>
          <w:sz w:val="32"/>
          <w:szCs w:val="32"/>
          <w:cs/>
        </w:rPr>
        <w:t>เรื่องต่าง ๆ   ตามระเบียบวาระการประชุมที่ส่งมาด้วย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>พร้อมนี้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สภาองค์การบริหารส่วนตำบลละอาย 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ขอความร่วมมือประชาสัมพันธ์ให้ประชาชนรับทราบเพื่อเข้าร่วมรับฟังการประชุมสภาฯ สมัยสามัญที่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46832"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๑๔  พฤศจิกายน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 ๑๑.๐๐  น.   ณ   ห้องประชุมสภาองค์การบริหารส่วนตำบลละอาย     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จึงเรียนมาเพื่อโปรดทราบและประชาสัมพันธ์ให้ทราบโดยทั่วกัน</w:t>
      </w:r>
    </w:p>
    <w:p w:rsidR="002C48A7" w:rsidRPr="00946832" w:rsidRDefault="002C48A7" w:rsidP="002C48A7">
      <w:pPr>
        <w:rPr>
          <w:rFonts w:ascii="TH SarabunPSK" w:hAnsi="TH SarabunPSK" w:cs="TH SarabunPSK"/>
          <w:sz w:val="12"/>
          <w:szCs w:val="1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:rsidR="002C48A7" w:rsidRDefault="002C48A7" w:rsidP="002C48A7">
      <w:pPr>
        <w:rPr>
          <w:rFonts w:ascii="TH SarabunPSK" w:hAnsi="TH SarabunPSK" w:cs="TH SarabunPSK"/>
          <w:sz w:val="32"/>
          <w:szCs w:val="32"/>
        </w:rPr>
      </w:pPr>
    </w:p>
    <w:p w:rsidR="00BC5878" w:rsidRPr="00946832" w:rsidRDefault="00BC5878" w:rsidP="002C48A7">
      <w:pPr>
        <w:rPr>
          <w:rFonts w:ascii="TH SarabunPSK" w:hAnsi="TH SarabunPSK" w:cs="TH SarabunPSK"/>
          <w:sz w:val="32"/>
          <w:szCs w:val="32"/>
        </w:rPr>
      </w:pPr>
    </w:p>
    <w:p w:rsidR="002C48A7" w:rsidRPr="00946832" w:rsidRDefault="00BC5878" w:rsidP="002C48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ประธานสภาองค์การบริหารส่วนตำบลละอาย</w:t>
      </w: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  <w:cs/>
        </w:rPr>
      </w:pPr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สำนักงานเลขานุการสภา  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</w:p>
    <w:p w:rsidR="002C48A7" w:rsidRPr="00946832" w:rsidRDefault="002C48A7" w:rsidP="002C48A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โทร./ โทรสาร ๐  ๗๕๓๖  ๑๒๐๖</w:t>
      </w:r>
    </w:p>
    <w:p w:rsidR="002C48A7" w:rsidRPr="00946832" w:rsidRDefault="002C48A7" w:rsidP="002C48A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u w:val="single"/>
        </w:rPr>
        <w:t>www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</w:rPr>
        <w:t>la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</w:rPr>
        <w:t>ai.go.th</w:t>
      </w:r>
    </w:p>
    <w:p w:rsidR="002C48A7" w:rsidRDefault="002C48A7" w:rsidP="002C48A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</w:rPr>
        <w:t xml:space="preserve">E - mail : </w:t>
      </w:r>
      <w:hyperlink r:id="rId8" w:history="1">
        <w:r w:rsidRPr="008142C2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la-ai_smile@hotmail.com</w:t>
        </w:r>
      </w:hyperlink>
    </w:p>
    <w:p w:rsidR="002C48A7" w:rsidRDefault="002C48A7" w:rsidP="002C48A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33B8" w:rsidRDefault="00F433B8" w:rsidP="002C48A7">
      <w:pPr>
        <w:rPr>
          <w:sz w:val="52"/>
          <w:szCs w:val="24"/>
        </w:rPr>
      </w:pPr>
    </w:p>
    <w:p w:rsidR="000506DD" w:rsidRDefault="000506DD" w:rsidP="002C48A7">
      <w:pPr>
        <w:rPr>
          <w:sz w:val="52"/>
          <w:szCs w:val="24"/>
        </w:rPr>
      </w:pPr>
    </w:p>
    <w:p w:rsidR="000506DD" w:rsidRDefault="000506DD" w:rsidP="002C48A7">
      <w:pPr>
        <w:rPr>
          <w:sz w:val="52"/>
          <w:szCs w:val="24"/>
        </w:rPr>
      </w:pPr>
    </w:p>
    <w:p w:rsidR="000506DD" w:rsidRDefault="000506DD" w:rsidP="002C48A7">
      <w:pPr>
        <w:rPr>
          <w:sz w:val="52"/>
          <w:szCs w:val="24"/>
        </w:rPr>
      </w:pPr>
    </w:p>
    <w:p w:rsidR="000506DD" w:rsidRDefault="000506DD" w:rsidP="002C48A7">
      <w:pPr>
        <w:rPr>
          <w:sz w:val="52"/>
          <w:szCs w:val="24"/>
        </w:rPr>
      </w:pPr>
    </w:p>
    <w:p w:rsidR="000506DD" w:rsidRDefault="000506DD" w:rsidP="002C48A7">
      <w:pPr>
        <w:rPr>
          <w:sz w:val="52"/>
          <w:szCs w:val="24"/>
        </w:rPr>
      </w:pPr>
    </w:p>
    <w:p w:rsidR="000506DD" w:rsidRPr="00317F9C" w:rsidRDefault="000506DD" w:rsidP="000506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ระเบียบวาระการประชุมสภาองค์การบริหารส่วนตำบลละอาย</w:t>
      </w:r>
    </w:p>
    <w:p w:rsidR="000506DD" w:rsidRPr="00317F9C" w:rsidRDefault="000506DD" w:rsidP="000506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>/๒๕๕๗</w:t>
      </w:r>
    </w:p>
    <w:p w:rsidR="000506DD" w:rsidRPr="00317F9C" w:rsidRDefault="000506DD" w:rsidP="000506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๑๔  พฤศจิกายน</w:t>
      </w: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๒๕๕๗  เวลา  ๑๑.๐๐  น.  </w:t>
      </w:r>
    </w:p>
    <w:p w:rsidR="000506DD" w:rsidRPr="00317F9C" w:rsidRDefault="000506DD" w:rsidP="000506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F9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ห้องประชุมสภาองค์การบริหารส่วนตำบลละอาย</w:t>
      </w:r>
    </w:p>
    <w:p w:rsidR="000506DD" w:rsidRPr="00317F9C" w:rsidRDefault="000506DD" w:rsidP="000506DD">
      <w:pPr>
        <w:jc w:val="center"/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0506DD" w:rsidRPr="00317F9C" w:rsidRDefault="000506DD" w:rsidP="000506DD">
      <w:pPr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Pr="00317F9C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เรื่องที่ประธานแจ้งต่อที่ประชุม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 xml:space="preserve">๑.๑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การเข้าร่วมประชุมรับมอบแนวทางปฏิบัติราชการของผู้ว่าราชการจังหวัด  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นครศรีธรรมราช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ในวันพุธที่  ๑๒  พฤศจิกายน  ๒๕๕๗  ณ  ศาลาประชาคม </w:t>
      </w:r>
    </w:p>
    <w:p w:rsidR="000506DD" w:rsidRPr="0021790A" w:rsidRDefault="000506DD" w:rsidP="000506DD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อำเภอฉวาง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>๑.๒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การร่วมกิจกรรม  “จิบน้ำชายามเช้า  สังสรรค์ชาวฉวาง”  ในอังคารที่  ๑๘  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พฤศจิกายน  ๒๕๕๗  เวลา  ๐๗.๓๐  น.  ณ  ที่ทำการองค์การบริหารส่วน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ตำบลละอาย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  การร่วมรัฐพิธีวันเฉลิมพระชนมพรรษาพระบาทสมเด็จพระเจ้าอยู่หัว  ๕   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ธันวาคม  ๒๕๕๗  เวลา  ๐๘.๐๐  น.  ณ  อาคารเอนกประสงค์โรงเรียนละอาย-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พิทยานุสรณ์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๑.๔  แผนปฏิบัติงานรับแจ้งข้อมูลทะเบียนผู้ปลูกยางพารา  โครงการชดเชยรายได้แก่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เกษตรกรชาวสวนยางพารา  ปี  ๒๕๕๘  อำเภอฉวาง  จังหวัดนครศรีธรรมราช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๑.๕  ..............................................................................................................................</w:t>
      </w:r>
    </w:p>
    <w:p w:rsidR="000506DD" w:rsidRPr="00317F9C" w:rsidRDefault="000506DD" w:rsidP="000506DD">
      <w:pPr>
        <w:rPr>
          <w:rFonts w:ascii="TH SarabunIT๙" w:hAnsi="TH SarabunIT๙" w:cs="TH SarabunIT๙"/>
          <w:sz w:val="16"/>
          <w:szCs w:val="16"/>
        </w:rPr>
      </w:pPr>
    </w:p>
    <w:p w:rsidR="000506DD" w:rsidRPr="00317F9C" w:rsidRDefault="000506DD" w:rsidP="000506DD">
      <w:pPr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 w:rsidRPr="00317F9C">
        <w:rPr>
          <w:rFonts w:ascii="TH SarabunIT๙" w:hAnsi="TH SarabunIT๙" w:cs="TH SarabunIT๙"/>
          <w:sz w:val="32"/>
          <w:szCs w:val="32"/>
        </w:rPr>
        <w:tab/>
      </w:r>
      <w:r w:rsidRPr="00317F9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/>
          <w:sz w:val="32"/>
          <w:szCs w:val="32"/>
          <w:cs/>
        </w:rPr>
        <w:t>องรับรองรายงานการประชุม  (สมัย</w:t>
      </w:r>
      <w:r w:rsidRPr="00317F9C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0506DD" w:rsidRPr="00317F9C" w:rsidRDefault="000506DD" w:rsidP="000506DD">
      <w:pPr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7F9C">
        <w:rPr>
          <w:rFonts w:ascii="TH SarabunIT๙" w:hAnsi="TH SarabunIT๙" w:cs="TH SarabunIT๙"/>
          <w:sz w:val="32"/>
          <w:szCs w:val="32"/>
          <w:cs/>
        </w:rPr>
        <w:tab/>
      </w:r>
      <w:r w:rsidRPr="00317F9C">
        <w:rPr>
          <w:rFonts w:ascii="TH SarabunIT๙" w:hAnsi="TH SarabunIT๙" w:cs="TH SarabunIT๙"/>
          <w:sz w:val="32"/>
          <w:szCs w:val="32"/>
          <w:cs/>
        </w:rPr>
        <w:tab/>
      </w:r>
      <w:r w:rsidRPr="00317F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317F9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๒๒ 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317F9C">
        <w:rPr>
          <w:rFonts w:ascii="TH SarabunIT๙" w:hAnsi="TH SarabunIT๙" w:cs="TH SarabunIT๙"/>
          <w:sz w:val="32"/>
          <w:szCs w:val="32"/>
          <w:cs/>
        </w:rPr>
        <w:t>)</w:t>
      </w:r>
    </w:p>
    <w:p w:rsidR="000506DD" w:rsidRPr="00317F9C" w:rsidRDefault="000506DD" w:rsidP="000506DD">
      <w:pPr>
        <w:rPr>
          <w:rFonts w:ascii="TH SarabunIT๙" w:hAnsi="TH SarabunIT๙" w:cs="TH SarabunIT๙"/>
          <w:sz w:val="16"/>
          <w:szCs w:val="16"/>
        </w:rPr>
      </w:pPr>
    </w:p>
    <w:p w:rsidR="000506DD" w:rsidRPr="00317F9C" w:rsidRDefault="000506DD" w:rsidP="000506DD">
      <w:pPr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>ระเบียบวาระที่ ๓</w:t>
      </w:r>
      <w:r w:rsidRPr="00317F9C">
        <w:rPr>
          <w:rFonts w:ascii="TH SarabunIT๙" w:hAnsi="TH SarabunIT๙" w:cs="TH SarabunIT๙"/>
          <w:sz w:val="32"/>
          <w:szCs w:val="32"/>
          <w:cs/>
        </w:rPr>
        <w:tab/>
        <w:t>เรื่องเสนอเพื่อ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0506DD" w:rsidRDefault="000506DD" w:rsidP="00050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รายงานผลการดำเนินงานประจำปีงบประมาณ  พ.ศ.๒๕๕๗  ของผู้บริหาร</w:t>
      </w:r>
    </w:p>
    <w:p w:rsidR="000506DD" w:rsidRPr="00317F9C" w:rsidRDefault="000506DD" w:rsidP="000506D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องค์การบริหารส่วนตำบลละอาย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 w:rsidRPr="00317F9C"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รายงานสรุปผลการติดตามและประเมินแผนพัฒนาองค์การบริหารส่วนตำบล 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ละอาย  ประจำปีงบประมาณ  พ.ศ.๒๕๕๗</w:t>
      </w:r>
      <w:r w:rsidRPr="00317F9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 ..............................................................................................................................</w:t>
      </w:r>
    </w:p>
    <w:p w:rsidR="000506DD" w:rsidRPr="002F1AC1" w:rsidRDefault="000506DD" w:rsidP="000506D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0506DD" w:rsidRDefault="000506DD" w:rsidP="00050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17F9C">
        <w:rPr>
          <w:rFonts w:ascii="TH SarabunIT๙" w:hAnsi="TH SarabunIT๙" w:cs="TH SarabunIT๙"/>
          <w:sz w:val="32"/>
          <w:szCs w:val="32"/>
          <w:cs/>
        </w:rPr>
        <w:tab/>
        <w:t>เรื่องเสนอเพื่อ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0506DD" w:rsidRDefault="000506DD" w:rsidP="000506D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๔.๑  พิจารณาอนุมัติจ่ายขาดเงินสะสมประจำปีงบประมาณ  พ.ศ.๒๕๕๘</w:t>
      </w:r>
      <w:r w:rsidRPr="00317F9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506DD" w:rsidRPr="00317F9C" w:rsidRDefault="000506DD" w:rsidP="000506DD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๔.๒  .............................................................................................................................</w:t>
      </w:r>
      <w:r w:rsidRPr="00317F9C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0506DD" w:rsidRPr="00317F9C" w:rsidRDefault="000506DD" w:rsidP="000506DD">
      <w:pPr>
        <w:rPr>
          <w:rFonts w:ascii="TH SarabunIT๙" w:hAnsi="TH SarabunIT๙" w:cs="TH SarabunIT๙"/>
          <w:sz w:val="16"/>
          <w:szCs w:val="16"/>
        </w:rPr>
      </w:pPr>
    </w:p>
    <w:p w:rsidR="000506DD" w:rsidRPr="00317F9C" w:rsidRDefault="000506DD" w:rsidP="00050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17F9C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เรื่องอื่น ๆ  (ถ้ามี)         </w:t>
      </w:r>
    </w:p>
    <w:p w:rsidR="000506DD" w:rsidRPr="002C48A7" w:rsidRDefault="000506DD" w:rsidP="002C48A7">
      <w:pPr>
        <w:rPr>
          <w:sz w:val="52"/>
          <w:szCs w:val="24"/>
          <w:cs/>
        </w:rPr>
      </w:pPr>
    </w:p>
    <w:sectPr w:rsidR="000506DD" w:rsidRPr="002C48A7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06DD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41B3"/>
    <w:rsid w:val="001D4525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48A7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5A5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4D8F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8F8"/>
    <w:rsid w:val="00772B4E"/>
    <w:rsid w:val="00773DC9"/>
    <w:rsid w:val="0077480E"/>
    <w:rsid w:val="00775CE2"/>
    <w:rsid w:val="00776B46"/>
    <w:rsid w:val="00781C39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268F"/>
    <w:rsid w:val="008C38D8"/>
    <w:rsid w:val="008C62B0"/>
    <w:rsid w:val="008C7DCA"/>
    <w:rsid w:val="008D21AF"/>
    <w:rsid w:val="008D2C88"/>
    <w:rsid w:val="008D4F1B"/>
    <w:rsid w:val="008E07CD"/>
    <w:rsid w:val="008E154B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615F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6DE5"/>
    <w:rsid w:val="00BA7BCA"/>
    <w:rsid w:val="00BB07BF"/>
    <w:rsid w:val="00BB1452"/>
    <w:rsid w:val="00BB1D36"/>
    <w:rsid w:val="00BB24B4"/>
    <w:rsid w:val="00BB267F"/>
    <w:rsid w:val="00BB40FE"/>
    <w:rsid w:val="00BB46F3"/>
    <w:rsid w:val="00BC1182"/>
    <w:rsid w:val="00BC1DEE"/>
    <w:rsid w:val="00BC3FEF"/>
    <w:rsid w:val="00BC4E87"/>
    <w:rsid w:val="00BC5878"/>
    <w:rsid w:val="00BC66A6"/>
    <w:rsid w:val="00BC729A"/>
    <w:rsid w:val="00BD283B"/>
    <w:rsid w:val="00BD3B26"/>
    <w:rsid w:val="00BD4D39"/>
    <w:rsid w:val="00BD6455"/>
    <w:rsid w:val="00BE2DA7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B10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5442"/>
    <w:rsid w:val="00D7545F"/>
    <w:rsid w:val="00D75CA4"/>
    <w:rsid w:val="00D76C0A"/>
    <w:rsid w:val="00D770F0"/>
    <w:rsid w:val="00D8045D"/>
    <w:rsid w:val="00D83215"/>
    <w:rsid w:val="00D86C12"/>
    <w:rsid w:val="00D87708"/>
    <w:rsid w:val="00D87A4C"/>
    <w:rsid w:val="00D91C47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313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-ai_smile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3383-BA21-479D-AC3F-10716E3A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2</TotalTime>
  <Pages>2</Pages>
  <Words>457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3081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8</cp:revision>
  <cp:lastPrinted>2014-10-30T08:20:00Z</cp:lastPrinted>
  <dcterms:created xsi:type="dcterms:W3CDTF">2014-11-12T03:07:00Z</dcterms:created>
  <dcterms:modified xsi:type="dcterms:W3CDTF">2014-11-12T03:10:00Z</dcterms:modified>
</cp:coreProperties>
</file>