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001608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608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12.05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5" DrawAspect="Content" ObjectID="_1624435395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D921FF" w:rsidRPr="00946832" w:rsidRDefault="00D921FF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D921FF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56D6" w:rsidRPr="00D921FF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สภาองค์การบริหารส่วนตำบลละอาย</w:t>
      </w:r>
    </w:p>
    <w:p w:rsidR="003F56D6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เร</w:t>
      </w:r>
      <w:r w:rsidR="003F7393">
        <w:rPr>
          <w:rFonts w:ascii="TH SarabunPSK" w:hAnsi="TH SarabunPSK" w:cs="TH SarabunPSK" w:hint="cs"/>
          <w:b/>
          <w:bCs/>
          <w:sz w:val="32"/>
          <w:szCs w:val="32"/>
          <w:cs/>
        </w:rPr>
        <w:t>ียกประชุมสภาสมัยสามัญ  สมัยที่ ๑</w:t>
      </w:r>
      <w:r w:rsidR="00F94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 พ.ศ.๒๕</w:t>
      </w:r>
      <w:r w:rsidR="003F7393"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F27A3F" w:rsidRPr="00D921FF" w:rsidRDefault="00F27A3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5078E0" w:rsidRDefault="00D921FF" w:rsidP="005078E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ตามมติที่ประชุมสภาองค์การบริหารส่วนตำบลละอาย  สมัยสามัญ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396B"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๑ </w:t>
      </w: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ครั้งที่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</w:p>
    <w:p w:rsidR="003F56D6" w:rsidRPr="005078E0" w:rsidRDefault="000166AE" w:rsidP="005078E0">
      <w:pPr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</w:t>
      </w:r>
      <w:r w:rsidR="00003E92">
        <w:rPr>
          <w:rFonts w:ascii="TH SarabunPSK" w:hAnsi="TH SarabunPSK" w:cs="TH SarabunPSK" w:hint="cs"/>
          <w:sz w:val="32"/>
          <w:szCs w:val="32"/>
          <w:cs/>
        </w:rPr>
        <w:t>๖๑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</w:t>
      </w:r>
      <w:r w:rsidR="006A765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  ๒๕</w:t>
      </w:r>
      <w:r w:rsidR="006A7653">
        <w:rPr>
          <w:rFonts w:ascii="TH SarabunPSK" w:hAnsi="TH SarabunPSK" w:cs="TH SarabunPSK" w:hint="cs"/>
          <w:sz w:val="32"/>
          <w:szCs w:val="32"/>
          <w:cs/>
        </w:rPr>
        <w:t>๖๑</w:t>
      </w:r>
      <w:r w:rsidR="00D921FF">
        <w:rPr>
          <w:rFonts w:ascii="TH SarabunPSK" w:hAnsi="TH SarabunPSK" w:cs="TH SarabunPSK" w:hint="cs"/>
          <w:sz w:val="32"/>
          <w:szCs w:val="32"/>
          <w:cs/>
        </w:rPr>
        <w:t xml:space="preserve">  ได้กำหนดสมัยประชุมสภาองค์การบริ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หารส่วนตำบลละอาย 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สมัยสามัญ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078E0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2702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</w:t>
      </w:r>
      <w:r w:rsidR="00A76545">
        <w:rPr>
          <w:rFonts w:ascii="TH SarabunPSK" w:hAnsi="TH SarabunPSK" w:cs="TH SarabunPSK" w:hint="cs"/>
          <w:spacing w:val="-2"/>
          <w:sz w:val="32"/>
          <w:szCs w:val="32"/>
          <w:cs/>
        </w:rPr>
        <w:t>๑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A1E7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>ประจำปี  ๒๕</w:t>
      </w:r>
      <w:r w:rsidR="00A76545">
        <w:rPr>
          <w:rFonts w:ascii="TH SarabunPSK" w:hAnsi="TH SarabunPSK" w:cs="TH SarabunPSK" w:hint="cs"/>
          <w:spacing w:val="-2"/>
          <w:sz w:val="32"/>
          <w:szCs w:val="32"/>
          <w:cs/>
        </w:rPr>
        <w:t>๖๒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>ในวันที่</w:t>
      </w:r>
      <w:r w:rsidR="002A1E7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๑๑  </w:t>
      </w:r>
      <w:r w:rsidR="00A76545">
        <w:rPr>
          <w:rFonts w:ascii="TH SarabunPSK" w:hAnsi="TH SarabunPSK" w:cs="TH SarabunPSK" w:hint="cs"/>
          <w:spacing w:val="-2"/>
          <w:sz w:val="32"/>
          <w:szCs w:val="32"/>
          <w:cs/>
        </w:rPr>
        <w:t>กุมภาพันธ์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๒๕</w:t>
      </w:r>
      <w:r w:rsidR="00A76545">
        <w:rPr>
          <w:rFonts w:ascii="TH SarabunPSK" w:hAnsi="TH SarabunPSK" w:cs="TH SarabunPSK" w:hint="cs"/>
          <w:spacing w:val="-2"/>
          <w:sz w:val="32"/>
          <w:szCs w:val="32"/>
          <w:cs/>
        </w:rPr>
        <w:t>๖๒</w:t>
      </w:r>
      <w:r w:rsidR="00D921FF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ถึงวันที่ ๒๕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A1E7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76545">
        <w:rPr>
          <w:rFonts w:ascii="TH SarabunPSK" w:hAnsi="TH SarabunPSK" w:cs="TH SarabunPSK" w:hint="cs"/>
          <w:spacing w:val="-2"/>
          <w:sz w:val="32"/>
          <w:szCs w:val="32"/>
          <w:cs/>
        </w:rPr>
        <w:t>กุมภาพันธ์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๒๕</w:t>
      </w:r>
      <w:r w:rsidR="00A76545">
        <w:rPr>
          <w:rFonts w:ascii="TH SarabunPSK" w:hAnsi="TH SarabunPSK" w:cs="TH SarabunPSK" w:hint="cs"/>
          <w:sz w:val="32"/>
          <w:szCs w:val="32"/>
          <w:cs/>
        </w:rPr>
        <w:t>๖๒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E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D8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3F56D6" w:rsidRPr="00946832" w:rsidRDefault="003F56D6" w:rsidP="001D2BB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C37AE" w:rsidRDefault="004C37AE" w:rsidP="001D2B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๕๔  แห่งพระราชบัญญัติสภาตำบลและองค์การบริหารส่วนตำบล  พ.ศ.๒๕๓๗  ซึ่งแก้ไขเพิ่มเต</w:t>
      </w:r>
      <w:r w:rsidR="001D4E53">
        <w:rPr>
          <w:rFonts w:ascii="TH SarabunPSK" w:hAnsi="TH SarabunPSK" w:cs="TH SarabunPSK" w:hint="cs"/>
          <w:sz w:val="32"/>
          <w:szCs w:val="32"/>
          <w:cs/>
        </w:rPr>
        <w:t>ิมโดยพระราชบัญญัติสภาตำบลและองค์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(ฉบับที่ ๖)  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.๒๕๕๒ ประกอบข้อ ๒๒ ข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องระเบียบกระทรวงมหาดไทยว่าด้วยข้อ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บังคับการประชุมสภาท้องถิ่น พ.ศ.</w:t>
      </w:r>
      <w:r w:rsidR="001D4E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๕๔๗</w:t>
      </w:r>
      <w:r w:rsidR="00871DBD">
        <w:rPr>
          <w:rFonts w:ascii="TH SarabunPSK" w:hAnsi="TH SarabunPSK" w:cs="TH SarabunPSK" w:hint="cs"/>
          <w:sz w:val="32"/>
          <w:szCs w:val="32"/>
          <w:cs/>
        </w:rPr>
        <w:t xml:space="preserve">  และที่แก้ไขเพิ่มเติมถึง (ฉบับที่ ๒)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DBD">
        <w:rPr>
          <w:rFonts w:ascii="TH SarabunPSK" w:hAnsi="TH SarabunPSK" w:cs="TH SarabunPSK" w:hint="cs"/>
          <w:sz w:val="32"/>
          <w:szCs w:val="32"/>
          <w:cs/>
        </w:rPr>
        <w:t>พ.ศ.๒๕๕๔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จึงเรียกประชุ</w:t>
      </w:r>
      <w:r w:rsidR="00270615">
        <w:rPr>
          <w:rFonts w:ascii="TH SarabunPSK" w:hAnsi="TH SarabunPSK" w:cs="TH SarabunPSK" w:hint="cs"/>
          <w:sz w:val="32"/>
          <w:szCs w:val="32"/>
          <w:cs/>
        </w:rPr>
        <w:t>มสภาองค์การบริหารส่วนตำบลละอาย</w:t>
      </w:r>
      <w:r w:rsidR="00026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9920F5">
        <w:rPr>
          <w:rFonts w:ascii="TH SarabunPSK" w:hAnsi="TH SarabunPSK" w:cs="TH SarabunPSK" w:hint="cs"/>
          <w:sz w:val="32"/>
          <w:szCs w:val="32"/>
          <w:cs/>
        </w:rPr>
        <w:t>๑</w:t>
      </w:r>
      <w:r w:rsidR="00A424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ประจำปี </w:t>
      </w:r>
      <w:r w:rsidR="00DD55B8">
        <w:rPr>
          <w:rFonts w:ascii="TH SarabunPSK" w:hAnsi="TH SarabunPSK" w:cs="TH SarabunPSK" w:hint="cs"/>
          <w:sz w:val="32"/>
          <w:szCs w:val="32"/>
          <w:cs/>
        </w:rPr>
        <w:t>พ.ศ.๒๕</w:t>
      </w:r>
      <w:r w:rsidR="008676F8">
        <w:rPr>
          <w:rFonts w:ascii="TH SarabunPSK" w:hAnsi="TH SarabunPSK" w:cs="TH SarabunPSK" w:hint="cs"/>
          <w:sz w:val="32"/>
          <w:szCs w:val="32"/>
          <w:cs/>
        </w:rPr>
        <w:t>๖</w:t>
      </w:r>
      <w:r w:rsidR="009920F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มีกำหนด</w:t>
      </w:r>
      <w:r w:rsidR="006834CA">
        <w:rPr>
          <w:rFonts w:ascii="TH SarabunPSK" w:hAnsi="TH SarabunPSK" w:cs="TH SarabunPSK" w:hint="cs"/>
          <w:sz w:val="32"/>
          <w:szCs w:val="32"/>
          <w:cs/>
        </w:rPr>
        <w:t>ไม่เกิน ๑๕ วัน นับตั้งแต่วันที่</w:t>
      </w:r>
      <w:r w:rsidR="0040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4CA"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="009920F5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683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5B8">
        <w:rPr>
          <w:rFonts w:ascii="TH SarabunPSK" w:hAnsi="TH SarabunPSK" w:cs="TH SarabunPSK" w:hint="cs"/>
          <w:sz w:val="32"/>
          <w:szCs w:val="32"/>
          <w:cs/>
        </w:rPr>
        <w:t>พ.ศ.๒๕</w:t>
      </w:r>
      <w:r w:rsidR="008676F8">
        <w:rPr>
          <w:rFonts w:ascii="TH SarabunPSK" w:hAnsi="TH SarabunPSK" w:cs="TH SarabunPSK" w:hint="cs"/>
          <w:sz w:val="32"/>
          <w:szCs w:val="32"/>
          <w:cs/>
        </w:rPr>
        <w:t>๖</w:t>
      </w:r>
      <w:r w:rsidR="009920F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Default="004C37AE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F56D6" w:rsidRPr="00946832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1D2BB9" w:rsidRPr="001D2BB9" w:rsidRDefault="001D2BB9" w:rsidP="003F56D6">
      <w:pPr>
        <w:rPr>
          <w:rFonts w:ascii="TH SarabunPSK" w:hAnsi="TH SarabunPSK" w:cs="TH SarabunPSK"/>
          <w:sz w:val="16"/>
          <w:szCs w:val="16"/>
        </w:rPr>
      </w:pPr>
    </w:p>
    <w:p w:rsidR="004C37AE" w:rsidRPr="00946832" w:rsidRDefault="004C37AE" w:rsidP="003F56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2A71">
        <w:rPr>
          <w:rFonts w:ascii="TH SarabunPSK" w:hAnsi="TH SarabunPSK" w:cs="TH SarabunPSK" w:hint="cs"/>
          <w:sz w:val="32"/>
          <w:szCs w:val="32"/>
          <w:cs/>
        </w:rPr>
        <w:t>ประกาศ   ณ  วันที่  ๔  กุมภาพันธ์</w:t>
      </w:r>
      <w:r w:rsidR="00DF1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E49">
        <w:rPr>
          <w:rFonts w:ascii="TH SarabunPSK" w:hAnsi="TH SarabunPSK" w:cs="TH SarabunPSK" w:hint="cs"/>
          <w:sz w:val="32"/>
          <w:szCs w:val="32"/>
          <w:cs/>
        </w:rPr>
        <w:t xml:space="preserve">  พ.ศ.๒๕</w:t>
      </w:r>
      <w:r w:rsidR="00270615">
        <w:rPr>
          <w:rFonts w:ascii="TH SarabunPSK" w:hAnsi="TH SarabunPSK" w:cs="TH SarabunPSK" w:hint="cs"/>
          <w:sz w:val="32"/>
          <w:szCs w:val="32"/>
          <w:cs/>
        </w:rPr>
        <w:t>๖</w:t>
      </w:r>
      <w:r w:rsidR="00772A71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3F56D6" w:rsidRPr="00EC1409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882476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</w:p>
    <w:p w:rsidR="003F56D6" w:rsidRDefault="003F56D6" w:rsidP="003F56D6">
      <w:pPr>
        <w:rPr>
          <w:rFonts w:ascii="TH SarabunPSK" w:hAnsi="TH SarabunPSK" w:cs="TH SarabunPSK" w:hint="cs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A5590D">
        <w:rPr>
          <w:rFonts w:ascii="TH SarabunPSK" w:hAnsi="TH SarabunPSK" w:cs="TH SarabunPSK" w:hint="cs"/>
          <w:sz w:val="32"/>
          <w:szCs w:val="32"/>
          <w:cs/>
        </w:rPr>
        <w:t xml:space="preserve">     จำ</w:t>
      </w:r>
      <w:proofErr w:type="spellStart"/>
      <w:r w:rsidR="00A5590D"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 w:rsidR="00A5590D">
        <w:rPr>
          <w:rFonts w:ascii="TH SarabunPSK" w:hAnsi="TH SarabunPSK" w:cs="TH SarabunPSK" w:hint="cs"/>
          <w:sz w:val="32"/>
          <w:szCs w:val="32"/>
          <w:cs/>
        </w:rPr>
        <w:t xml:space="preserve">  พรหมสุข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337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1608"/>
    <w:rsid w:val="00003E92"/>
    <w:rsid w:val="0000465C"/>
    <w:rsid w:val="000067B4"/>
    <w:rsid w:val="00012B78"/>
    <w:rsid w:val="00012CC1"/>
    <w:rsid w:val="00012E1B"/>
    <w:rsid w:val="000130F3"/>
    <w:rsid w:val="00013813"/>
    <w:rsid w:val="00015F76"/>
    <w:rsid w:val="000166AE"/>
    <w:rsid w:val="000170DC"/>
    <w:rsid w:val="00023CB7"/>
    <w:rsid w:val="00023CD3"/>
    <w:rsid w:val="000257EC"/>
    <w:rsid w:val="00026368"/>
    <w:rsid w:val="000269AF"/>
    <w:rsid w:val="00026C08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0D9F"/>
    <w:rsid w:val="000820B3"/>
    <w:rsid w:val="00086201"/>
    <w:rsid w:val="000862A5"/>
    <w:rsid w:val="00090DC9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0F58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3E49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181E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665C"/>
    <w:rsid w:val="001B6A3E"/>
    <w:rsid w:val="001B6AEB"/>
    <w:rsid w:val="001B7B07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2BB9"/>
    <w:rsid w:val="001D41B3"/>
    <w:rsid w:val="001D4525"/>
    <w:rsid w:val="001D4E53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5F4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290"/>
    <w:rsid w:val="00270615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1E7E"/>
    <w:rsid w:val="002A2EB6"/>
    <w:rsid w:val="002A38CF"/>
    <w:rsid w:val="002A4525"/>
    <w:rsid w:val="002A575A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0CE"/>
    <w:rsid w:val="002D02EF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1715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B7937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C97"/>
    <w:rsid w:val="003F2E6C"/>
    <w:rsid w:val="003F3825"/>
    <w:rsid w:val="003F38F1"/>
    <w:rsid w:val="003F56D6"/>
    <w:rsid w:val="003F6A5C"/>
    <w:rsid w:val="003F6E61"/>
    <w:rsid w:val="003F7393"/>
    <w:rsid w:val="003F7840"/>
    <w:rsid w:val="00401DF6"/>
    <w:rsid w:val="004027FD"/>
    <w:rsid w:val="00402DCE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4DB6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2E7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3D75"/>
    <w:rsid w:val="0048500C"/>
    <w:rsid w:val="004866E7"/>
    <w:rsid w:val="004871CD"/>
    <w:rsid w:val="0049020E"/>
    <w:rsid w:val="004904CA"/>
    <w:rsid w:val="00490CD8"/>
    <w:rsid w:val="00490E8D"/>
    <w:rsid w:val="0049138C"/>
    <w:rsid w:val="00491EA9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C37AE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33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078E0"/>
    <w:rsid w:val="00510B8A"/>
    <w:rsid w:val="0051239D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4CE2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C50A1"/>
    <w:rsid w:val="005C58F6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8D9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568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34CA"/>
    <w:rsid w:val="00684C6C"/>
    <w:rsid w:val="00685B45"/>
    <w:rsid w:val="00692758"/>
    <w:rsid w:val="00692B88"/>
    <w:rsid w:val="006931C9"/>
    <w:rsid w:val="006936C7"/>
    <w:rsid w:val="006971C9"/>
    <w:rsid w:val="006A094B"/>
    <w:rsid w:val="006A5834"/>
    <w:rsid w:val="006A6DA9"/>
    <w:rsid w:val="006A7653"/>
    <w:rsid w:val="006B0AEF"/>
    <w:rsid w:val="006B27F5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370C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7F4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0AA3"/>
    <w:rsid w:val="007714CE"/>
    <w:rsid w:val="00772230"/>
    <w:rsid w:val="007728F8"/>
    <w:rsid w:val="00772A71"/>
    <w:rsid w:val="00772B4E"/>
    <w:rsid w:val="00772B84"/>
    <w:rsid w:val="00773DC9"/>
    <w:rsid w:val="0077480E"/>
    <w:rsid w:val="00775CE2"/>
    <w:rsid w:val="00776B46"/>
    <w:rsid w:val="00781C39"/>
    <w:rsid w:val="00784395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1B6"/>
    <w:rsid w:val="007C2B2E"/>
    <w:rsid w:val="007C2F00"/>
    <w:rsid w:val="007C31A3"/>
    <w:rsid w:val="007C396B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647A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06D9"/>
    <w:rsid w:val="00831A91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4F5D"/>
    <w:rsid w:val="008676F8"/>
    <w:rsid w:val="00867B70"/>
    <w:rsid w:val="0087011D"/>
    <w:rsid w:val="00871806"/>
    <w:rsid w:val="00871DBD"/>
    <w:rsid w:val="008727A3"/>
    <w:rsid w:val="0087280C"/>
    <w:rsid w:val="00880B6E"/>
    <w:rsid w:val="00882476"/>
    <w:rsid w:val="00882B1B"/>
    <w:rsid w:val="00883F07"/>
    <w:rsid w:val="0088741E"/>
    <w:rsid w:val="00887C41"/>
    <w:rsid w:val="008925A2"/>
    <w:rsid w:val="00892CA2"/>
    <w:rsid w:val="00894AA0"/>
    <w:rsid w:val="00896C02"/>
    <w:rsid w:val="008A05AB"/>
    <w:rsid w:val="008A0655"/>
    <w:rsid w:val="008A0A09"/>
    <w:rsid w:val="008A22CF"/>
    <w:rsid w:val="008A4DA9"/>
    <w:rsid w:val="008B2AA6"/>
    <w:rsid w:val="008C1952"/>
    <w:rsid w:val="008C268F"/>
    <w:rsid w:val="008C38D8"/>
    <w:rsid w:val="008C62B0"/>
    <w:rsid w:val="008C7DCA"/>
    <w:rsid w:val="008D21AF"/>
    <w:rsid w:val="008D2C88"/>
    <w:rsid w:val="008D43CA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6DA7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75CDA"/>
    <w:rsid w:val="00976A73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0F5"/>
    <w:rsid w:val="00992286"/>
    <w:rsid w:val="009943D9"/>
    <w:rsid w:val="00994B3B"/>
    <w:rsid w:val="00994CD5"/>
    <w:rsid w:val="0099615F"/>
    <w:rsid w:val="00997135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479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647D"/>
    <w:rsid w:val="00A3708C"/>
    <w:rsid w:val="00A4053E"/>
    <w:rsid w:val="00A424DA"/>
    <w:rsid w:val="00A44AD9"/>
    <w:rsid w:val="00A47FA9"/>
    <w:rsid w:val="00A52AAE"/>
    <w:rsid w:val="00A54832"/>
    <w:rsid w:val="00A5590D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6545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2D8F"/>
    <w:rsid w:val="00AB3687"/>
    <w:rsid w:val="00AB7A42"/>
    <w:rsid w:val="00AB7CBC"/>
    <w:rsid w:val="00AC122F"/>
    <w:rsid w:val="00AC1529"/>
    <w:rsid w:val="00AC263E"/>
    <w:rsid w:val="00AC391A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AF4D00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12E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2EDC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B5431"/>
    <w:rsid w:val="00BC0172"/>
    <w:rsid w:val="00BC1182"/>
    <w:rsid w:val="00BC1DEE"/>
    <w:rsid w:val="00BC3FEF"/>
    <w:rsid w:val="00BC4C22"/>
    <w:rsid w:val="00BC4E87"/>
    <w:rsid w:val="00BC66A6"/>
    <w:rsid w:val="00BC729A"/>
    <w:rsid w:val="00BD283B"/>
    <w:rsid w:val="00BD3B26"/>
    <w:rsid w:val="00BD4D39"/>
    <w:rsid w:val="00BD528C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21D"/>
    <w:rsid w:val="00BF522A"/>
    <w:rsid w:val="00BF556A"/>
    <w:rsid w:val="00BF56F0"/>
    <w:rsid w:val="00C01175"/>
    <w:rsid w:val="00C023C3"/>
    <w:rsid w:val="00C0423B"/>
    <w:rsid w:val="00C04963"/>
    <w:rsid w:val="00C04E5D"/>
    <w:rsid w:val="00C1052A"/>
    <w:rsid w:val="00C115FF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E78"/>
    <w:rsid w:val="00C52C43"/>
    <w:rsid w:val="00C5576F"/>
    <w:rsid w:val="00C56D28"/>
    <w:rsid w:val="00C577E8"/>
    <w:rsid w:val="00C57BB7"/>
    <w:rsid w:val="00C60F8D"/>
    <w:rsid w:val="00C61508"/>
    <w:rsid w:val="00C63A1F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8342F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5E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CF587F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59E8"/>
    <w:rsid w:val="00D678B6"/>
    <w:rsid w:val="00D71206"/>
    <w:rsid w:val="00D713F3"/>
    <w:rsid w:val="00D71B44"/>
    <w:rsid w:val="00D728BB"/>
    <w:rsid w:val="00D72929"/>
    <w:rsid w:val="00D72E73"/>
    <w:rsid w:val="00D75442"/>
    <w:rsid w:val="00D7545F"/>
    <w:rsid w:val="00D75CA4"/>
    <w:rsid w:val="00D76BD0"/>
    <w:rsid w:val="00D76C0A"/>
    <w:rsid w:val="00D770F0"/>
    <w:rsid w:val="00D8045D"/>
    <w:rsid w:val="00D83215"/>
    <w:rsid w:val="00D86C12"/>
    <w:rsid w:val="00D87708"/>
    <w:rsid w:val="00D87A4C"/>
    <w:rsid w:val="00D91C47"/>
    <w:rsid w:val="00D921FF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5B8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1194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379F0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11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B79B4"/>
    <w:rsid w:val="00EC140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4587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27A3F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4F83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7EE7-30AD-4EE1-A8E2-887A917F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96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1104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subject/>
  <dc:creator>SVOA</dc:creator>
  <cp:keywords/>
  <dc:description/>
  <cp:lastModifiedBy>La-ai</cp:lastModifiedBy>
  <cp:revision>91</cp:revision>
  <cp:lastPrinted>2018-10-24T03:07:00Z</cp:lastPrinted>
  <dcterms:created xsi:type="dcterms:W3CDTF">2014-11-06T04:17:00Z</dcterms:created>
  <dcterms:modified xsi:type="dcterms:W3CDTF">2019-07-12T04:17:00Z</dcterms:modified>
</cp:coreProperties>
</file>