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56" w:rsidRDefault="00353461" w:rsidP="00203056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.9pt;margin-top:-45pt;width:75.9pt;height:85.05pt;z-index:-251658752;visibility:visible" wrapcoords="-254 0 -254 21386 21600 21386 21600 0 -254 0">
            <v:imagedata r:id="rId5" o:title=""/>
          </v:shape>
          <o:OLEObject Type="Embed" ProgID="Word.Picture.8" ShapeID="_x0000_s1028" DrawAspect="Content" ObjectID="_1460974916" r:id="rId6"/>
        </w:pict>
      </w:r>
    </w:p>
    <w:p w:rsidR="00203056" w:rsidRPr="00D904EB" w:rsidRDefault="00203056" w:rsidP="00203056">
      <w:pPr>
        <w:ind w:left="720" w:firstLine="720"/>
        <w:rPr>
          <w:rFonts w:ascii="Angsana New" w:hAnsi="Angsana New"/>
          <w:sz w:val="32"/>
          <w:szCs w:val="32"/>
        </w:rPr>
      </w:pPr>
    </w:p>
    <w:p w:rsidR="00203056" w:rsidRPr="00DB4DB7" w:rsidRDefault="00203056" w:rsidP="00203056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DB4DB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090EA8" w:rsidRPr="00DB4D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B4DB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ประกาศสภาองค์การบริหารส่วนตำบลละอาย</w:t>
      </w:r>
    </w:p>
    <w:p w:rsidR="00203056" w:rsidRPr="00DB4DB7" w:rsidRDefault="00E4699C" w:rsidP="00697E9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4DB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="00681FC9" w:rsidRPr="00DB4DB7">
        <w:rPr>
          <w:rFonts w:ascii="TH SarabunPSK" w:hAnsi="TH SarabunPSK" w:cs="TH SarabunPSK"/>
          <w:b/>
          <w:bCs/>
          <w:sz w:val="32"/>
          <w:szCs w:val="32"/>
          <w:cs/>
        </w:rPr>
        <w:t>เรียก</w:t>
      </w:r>
      <w:r w:rsidR="00293C8E" w:rsidRPr="00DB4DB7">
        <w:rPr>
          <w:rFonts w:ascii="TH SarabunPSK" w:hAnsi="TH SarabunPSK" w:cs="TH SarabunPSK"/>
          <w:b/>
          <w:bCs/>
          <w:sz w:val="32"/>
          <w:szCs w:val="32"/>
          <w:cs/>
        </w:rPr>
        <w:t>ประชุมสภา</w:t>
      </w:r>
      <w:r w:rsidR="001D0DAF" w:rsidRPr="00DB4DB7"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</w:t>
      </w:r>
      <w:r w:rsidR="008C26E2" w:rsidRPr="00DB4DB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484F" w:rsidRPr="00DB4DB7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8467D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8467D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1D0DAF" w:rsidRPr="00DB4D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  </w:t>
      </w:r>
      <w:r w:rsidR="001D1FC1" w:rsidRPr="00DB4DB7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B218AC" w:rsidRPr="00DB4DB7"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</w:p>
    <w:p w:rsidR="00203056" w:rsidRPr="00DB4DB7" w:rsidRDefault="00203056" w:rsidP="0020305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B4DB7">
        <w:rPr>
          <w:rFonts w:ascii="TH SarabunPSK" w:hAnsi="TH SarabunPSK" w:cs="TH SarabunPSK"/>
          <w:sz w:val="32"/>
          <w:szCs w:val="32"/>
        </w:rPr>
        <w:t xml:space="preserve">            …</w:t>
      </w:r>
      <w:r w:rsidRPr="00DB4DB7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203056" w:rsidRPr="00DB4DB7" w:rsidRDefault="00203056" w:rsidP="00203056">
      <w:pPr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203056" w:rsidRPr="00DB4DB7" w:rsidRDefault="00203056" w:rsidP="000061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B4DB7">
        <w:rPr>
          <w:rFonts w:ascii="TH SarabunPSK" w:hAnsi="TH SarabunPSK" w:cs="TH SarabunPSK"/>
          <w:sz w:val="32"/>
          <w:szCs w:val="32"/>
        </w:rPr>
        <w:tab/>
      </w:r>
      <w:r w:rsidRPr="00DB4DB7">
        <w:rPr>
          <w:rFonts w:ascii="TH SarabunPSK" w:hAnsi="TH SarabunPSK" w:cs="TH SarabunPSK"/>
          <w:sz w:val="32"/>
          <w:szCs w:val="32"/>
        </w:rPr>
        <w:tab/>
      </w:r>
      <w:r w:rsidR="00474E43" w:rsidRPr="00DB4DB7">
        <w:rPr>
          <w:rFonts w:ascii="TH SarabunPSK" w:hAnsi="TH SarabunPSK" w:cs="TH SarabunPSK"/>
          <w:sz w:val="32"/>
          <w:szCs w:val="32"/>
          <w:cs/>
        </w:rPr>
        <w:t>ตาม</w:t>
      </w:r>
      <w:r w:rsidR="0057578F" w:rsidRPr="00DB4DB7">
        <w:rPr>
          <w:rFonts w:ascii="TH SarabunPSK" w:hAnsi="TH SarabunPSK" w:cs="TH SarabunPSK"/>
          <w:sz w:val="32"/>
          <w:szCs w:val="32"/>
          <w:cs/>
        </w:rPr>
        <w:t>มติที่ประชุมสภาองค์การบริหารส่วน</w:t>
      </w:r>
      <w:r w:rsidR="00474E43" w:rsidRPr="00DB4DB7">
        <w:rPr>
          <w:rFonts w:ascii="TH SarabunPSK" w:hAnsi="TH SarabunPSK" w:cs="TH SarabunPSK"/>
          <w:sz w:val="32"/>
          <w:szCs w:val="32"/>
          <w:cs/>
        </w:rPr>
        <w:t>ตำบลล</w:t>
      </w:r>
      <w:r w:rsidR="00D65423" w:rsidRPr="00DB4DB7">
        <w:rPr>
          <w:rFonts w:ascii="TH SarabunPSK" w:hAnsi="TH SarabunPSK" w:cs="TH SarabunPSK"/>
          <w:sz w:val="32"/>
          <w:szCs w:val="32"/>
          <w:cs/>
        </w:rPr>
        <w:t xml:space="preserve">ะอาย สมัยสามัญที่ ๑  ครั้งที่ ๑  ประจำปี </w:t>
      </w:r>
      <w:r w:rsidR="00B87B6D" w:rsidRPr="00DB4D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67D1">
        <w:rPr>
          <w:rFonts w:ascii="TH SarabunPSK" w:hAnsi="TH SarabunPSK" w:cs="TH SarabunPSK"/>
          <w:sz w:val="32"/>
          <w:szCs w:val="32"/>
          <w:cs/>
        </w:rPr>
        <w:t>พ.ศ.๒๕๕</w:t>
      </w:r>
      <w:r w:rsidR="008467D1">
        <w:rPr>
          <w:rFonts w:ascii="TH SarabunPSK" w:hAnsi="TH SarabunPSK" w:cs="TH SarabunPSK" w:hint="cs"/>
          <w:sz w:val="32"/>
          <w:szCs w:val="32"/>
          <w:cs/>
        </w:rPr>
        <w:t>๗</w:t>
      </w:r>
      <w:r w:rsidR="00D65423" w:rsidRPr="00DB4D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07D3" w:rsidRPr="00DB4DB7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D613DA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5DAF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67D1">
        <w:rPr>
          <w:rFonts w:ascii="TH SarabunPSK" w:hAnsi="TH SarabunPSK" w:cs="TH SarabunPSK"/>
          <w:sz w:val="32"/>
          <w:szCs w:val="32"/>
          <w:cs/>
        </w:rPr>
        <w:t>๒</w:t>
      </w:r>
      <w:r w:rsidR="008467D1">
        <w:rPr>
          <w:rFonts w:ascii="TH SarabunPSK" w:hAnsi="TH SarabunPSK" w:cs="TH SarabunPSK" w:hint="cs"/>
          <w:sz w:val="32"/>
          <w:szCs w:val="32"/>
          <w:cs/>
        </w:rPr>
        <w:t>๔</w:t>
      </w:r>
      <w:r w:rsidR="00D65423" w:rsidRPr="00DB4DB7">
        <w:rPr>
          <w:rFonts w:ascii="TH SarabunPSK" w:hAnsi="TH SarabunPSK" w:cs="TH SarabunPSK"/>
          <w:sz w:val="32"/>
          <w:szCs w:val="32"/>
          <w:cs/>
        </w:rPr>
        <w:t xml:space="preserve">  กุมภาพันธ์</w:t>
      </w:r>
      <w:r w:rsidR="008467D1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 w:rsidR="008467D1">
        <w:rPr>
          <w:rFonts w:ascii="TH SarabunPSK" w:hAnsi="TH SarabunPSK" w:cs="TH SarabunPSK" w:hint="cs"/>
          <w:sz w:val="32"/>
          <w:szCs w:val="32"/>
          <w:cs/>
        </w:rPr>
        <w:t>๗</w:t>
      </w:r>
      <w:r w:rsidR="0057578F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5DAF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4E43" w:rsidRPr="00DB4DB7">
        <w:rPr>
          <w:rFonts w:ascii="TH SarabunPSK" w:hAnsi="TH SarabunPSK" w:cs="TH SarabunPSK"/>
          <w:sz w:val="32"/>
          <w:szCs w:val="32"/>
          <w:cs/>
        </w:rPr>
        <w:t>ได้กำหนดสมัยประชุมสภา</w:t>
      </w:r>
      <w:r w:rsidR="001D0DAF" w:rsidRPr="00DB4DB7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องค์การบริหารส่วนตำบลละอาย  </w:t>
      </w:r>
      <w:r w:rsidR="00D35DAF" w:rsidRPr="00DB4DB7">
        <w:rPr>
          <w:rFonts w:ascii="TH SarabunPSK" w:hAnsi="TH SarabunPSK" w:cs="TH SarabunPSK"/>
          <w:sz w:val="32"/>
          <w:szCs w:val="32"/>
          <w:cs/>
        </w:rPr>
        <w:t>สมัยสามัญ</w:t>
      </w:r>
      <w:r w:rsidR="008467D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8467D1">
        <w:rPr>
          <w:rFonts w:ascii="TH SarabunPSK" w:hAnsi="TH SarabunPSK" w:cs="TH SarabunPSK" w:hint="cs"/>
          <w:sz w:val="32"/>
          <w:szCs w:val="32"/>
          <w:cs/>
        </w:rPr>
        <w:t>๒</w:t>
      </w:r>
      <w:r w:rsidR="00782C64" w:rsidRPr="00DB4DB7">
        <w:rPr>
          <w:rFonts w:ascii="TH SarabunPSK" w:hAnsi="TH SarabunPSK" w:cs="TH SarabunPSK"/>
          <w:sz w:val="32"/>
          <w:szCs w:val="32"/>
          <w:cs/>
        </w:rPr>
        <w:t xml:space="preserve">  ประจำปี</w:t>
      </w:r>
      <w:r w:rsidR="00B73425" w:rsidRPr="00DB4DB7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 w:rsidR="00B218AC" w:rsidRPr="00DB4DB7">
        <w:rPr>
          <w:rFonts w:ascii="TH SarabunPSK" w:hAnsi="TH SarabunPSK" w:cs="TH SarabunPSK"/>
          <w:sz w:val="32"/>
          <w:szCs w:val="32"/>
          <w:cs/>
        </w:rPr>
        <w:t>๗</w:t>
      </w:r>
      <w:r w:rsidR="001D0DAF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13DA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BBD" w:rsidRPr="00DB4DB7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B218AC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7B6D" w:rsidRPr="00DB4DB7">
        <w:rPr>
          <w:rFonts w:ascii="TH SarabunPSK" w:hAnsi="TH SarabunPSK" w:cs="TH SarabunPSK"/>
          <w:sz w:val="32"/>
          <w:szCs w:val="32"/>
          <w:cs/>
        </w:rPr>
        <w:t xml:space="preserve"> ๑๑  </w:t>
      </w:r>
      <w:r w:rsidR="008467D1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D35DAF" w:rsidRPr="00DB4D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3425" w:rsidRPr="00DB4DB7">
        <w:rPr>
          <w:rFonts w:ascii="TH SarabunPSK" w:hAnsi="TH SarabunPSK" w:cs="TH SarabunPSK"/>
          <w:sz w:val="32"/>
          <w:szCs w:val="32"/>
          <w:cs/>
        </w:rPr>
        <w:t>๒๕๕</w:t>
      </w:r>
      <w:r w:rsidR="00B218AC" w:rsidRPr="00DB4DB7">
        <w:rPr>
          <w:rFonts w:ascii="TH SarabunPSK" w:hAnsi="TH SarabunPSK" w:cs="TH SarabunPSK"/>
          <w:sz w:val="32"/>
          <w:szCs w:val="32"/>
          <w:cs/>
        </w:rPr>
        <w:t>๗</w:t>
      </w:r>
      <w:r w:rsidR="00782C64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1ACD" w:rsidRPr="00DB4DB7">
        <w:rPr>
          <w:rFonts w:ascii="TH SarabunPSK" w:hAnsi="TH SarabunPSK" w:cs="TH SarabunPSK"/>
          <w:sz w:val="32"/>
          <w:szCs w:val="32"/>
          <w:cs/>
        </w:rPr>
        <w:t xml:space="preserve"> ถึงวันที่  ๒๕</w:t>
      </w:r>
      <w:r w:rsidR="00B87B6D" w:rsidRPr="00DB4D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67D1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B73425" w:rsidRPr="00DB4DB7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 w:rsidR="00B218AC" w:rsidRPr="00DB4DB7">
        <w:rPr>
          <w:rFonts w:ascii="TH SarabunPSK" w:hAnsi="TH SarabunPSK" w:cs="TH SarabunPSK"/>
          <w:sz w:val="32"/>
          <w:szCs w:val="32"/>
          <w:cs/>
        </w:rPr>
        <w:t>๗</w:t>
      </w:r>
      <w:r w:rsidR="001D1FC1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BBD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2C64" w:rsidRPr="00DB4DB7">
        <w:rPr>
          <w:rFonts w:ascii="TH SarabunPSK" w:hAnsi="TH SarabunPSK" w:cs="TH SarabunPSK"/>
          <w:sz w:val="32"/>
          <w:szCs w:val="32"/>
          <w:cs/>
        </w:rPr>
        <w:t>นั้น</w:t>
      </w:r>
      <w:r w:rsidR="00B27044" w:rsidRPr="00DB4DB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022F5" w:rsidRPr="00DB4DB7" w:rsidRDefault="00A022F5" w:rsidP="00203056">
      <w:pPr>
        <w:rPr>
          <w:rFonts w:ascii="TH SarabunPSK" w:hAnsi="TH SarabunPSK" w:cs="TH SarabunPSK"/>
          <w:sz w:val="16"/>
          <w:szCs w:val="16"/>
        </w:rPr>
      </w:pPr>
    </w:p>
    <w:p w:rsidR="00203056" w:rsidRPr="00DB4DB7" w:rsidRDefault="00203056" w:rsidP="000061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B4DB7">
        <w:rPr>
          <w:rFonts w:ascii="TH SarabunPSK" w:hAnsi="TH SarabunPSK" w:cs="TH SarabunPSK"/>
          <w:sz w:val="32"/>
          <w:szCs w:val="32"/>
          <w:cs/>
        </w:rPr>
        <w:tab/>
      </w:r>
      <w:r w:rsidRPr="00DB4DB7">
        <w:rPr>
          <w:rFonts w:ascii="TH SarabunPSK" w:hAnsi="TH SarabunPSK" w:cs="TH SarabunPSK"/>
          <w:sz w:val="32"/>
          <w:szCs w:val="32"/>
          <w:cs/>
        </w:rPr>
        <w:tab/>
      </w:r>
      <w:r w:rsidR="0037012D" w:rsidRPr="00DB4DB7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 ๕๔</w:t>
      </w:r>
      <w:r w:rsidR="004D4DD1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044" w:rsidRPr="00DB4DB7">
        <w:rPr>
          <w:rFonts w:ascii="TH SarabunPSK" w:hAnsi="TH SarabunPSK" w:cs="TH SarabunPSK"/>
          <w:sz w:val="32"/>
          <w:szCs w:val="32"/>
          <w:cs/>
        </w:rPr>
        <w:t xml:space="preserve">  แห่งพระราชบัญญัติสภาตำบลและองค์การบริหารส่วนตำบล</w:t>
      </w:r>
      <w:r w:rsidR="00E94365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044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0E3D" w:rsidRPr="00DB4DB7">
        <w:rPr>
          <w:rFonts w:ascii="TH SarabunPSK" w:hAnsi="TH SarabunPSK" w:cs="TH SarabunPSK"/>
          <w:sz w:val="32"/>
          <w:szCs w:val="32"/>
          <w:cs/>
        </w:rPr>
        <w:t>พ.ศ.๒๕๓๗</w:t>
      </w:r>
      <w:r w:rsidR="00125160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365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044" w:rsidRPr="00DB4DB7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</w:t>
      </w:r>
      <w:r w:rsidR="00A91119" w:rsidRPr="00DB4DB7">
        <w:rPr>
          <w:rFonts w:ascii="TH SarabunPSK" w:hAnsi="TH SarabunPSK" w:cs="TH SarabunPSK"/>
          <w:sz w:val="32"/>
          <w:szCs w:val="32"/>
          <w:cs/>
        </w:rPr>
        <w:t>สภาตำบลและองค์การบริหารส่วนตำบล</w:t>
      </w:r>
      <w:r w:rsid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4D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0E3D" w:rsidRPr="00DB4DB7">
        <w:rPr>
          <w:rFonts w:ascii="TH SarabunPSK" w:hAnsi="TH SarabunPSK" w:cs="TH SarabunPSK"/>
          <w:sz w:val="32"/>
          <w:szCs w:val="32"/>
          <w:cs/>
        </w:rPr>
        <w:t>(ฉบับที่ ๖</w:t>
      </w:r>
      <w:r w:rsidR="00B27044" w:rsidRPr="00DB4DB7">
        <w:rPr>
          <w:rFonts w:ascii="TH SarabunPSK" w:hAnsi="TH SarabunPSK" w:cs="TH SarabunPSK"/>
          <w:sz w:val="32"/>
          <w:szCs w:val="32"/>
          <w:cs/>
        </w:rPr>
        <w:t>)</w:t>
      </w:r>
      <w:r w:rsidR="00350E3D" w:rsidRPr="00DB4D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50E3D" w:rsidRPr="00DB4DB7">
        <w:rPr>
          <w:rFonts w:ascii="TH SarabunPSK" w:hAnsi="TH SarabunPSK" w:cs="TH SarabunPSK"/>
          <w:spacing w:val="-4"/>
          <w:sz w:val="32"/>
          <w:szCs w:val="32"/>
          <w:cs/>
        </w:rPr>
        <w:t>พ.ศ.</w:t>
      </w:r>
      <w:r w:rsidR="00E94365" w:rsidRPr="00DB4DB7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="00350E3D" w:rsidRPr="00DB4DB7">
        <w:rPr>
          <w:rFonts w:ascii="TH SarabunPSK" w:hAnsi="TH SarabunPSK" w:cs="TH SarabunPSK"/>
          <w:spacing w:val="-4"/>
          <w:sz w:val="32"/>
          <w:szCs w:val="32"/>
          <w:cs/>
        </w:rPr>
        <w:t>๕๕๒</w:t>
      </w:r>
      <w:r w:rsidR="00E94365" w:rsidRPr="00DB4DB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91119" w:rsidRPr="00DB4DB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70D00" w:rsidRPr="00DB4DB7">
        <w:rPr>
          <w:rFonts w:ascii="TH SarabunPSK" w:hAnsi="TH SarabunPSK" w:cs="TH SarabunPSK"/>
          <w:spacing w:val="-4"/>
          <w:sz w:val="32"/>
          <w:szCs w:val="32"/>
          <w:cs/>
        </w:rPr>
        <w:t>ประกอบข้อ</w:t>
      </w:r>
      <w:r w:rsidR="00125160" w:rsidRPr="00DB4DB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94365" w:rsidRPr="00DB4DB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50E3D" w:rsidRPr="00DB4DB7">
        <w:rPr>
          <w:rFonts w:ascii="TH SarabunPSK" w:hAnsi="TH SarabunPSK" w:cs="TH SarabunPSK"/>
          <w:spacing w:val="-4"/>
          <w:sz w:val="32"/>
          <w:szCs w:val="32"/>
          <w:cs/>
        </w:rPr>
        <w:t>๒๒</w:t>
      </w:r>
      <w:r w:rsidR="008E48B4" w:rsidRPr="00DB4DB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94365" w:rsidRPr="00DB4DB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40D57" w:rsidRPr="00DB4DB7">
        <w:rPr>
          <w:rFonts w:ascii="TH SarabunPSK" w:hAnsi="TH SarabunPSK" w:cs="TH SarabunPSK"/>
          <w:spacing w:val="-4"/>
          <w:sz w:val="32"/>
          <w:szCs w:val="32"/>
          <w:cs/>
        </w:rPr>
        <w:t>ของระเบียบกระทรวงมหาดไทย</w:t>
      </w:r>
      <w:r w:rsidR="00170D00" w:rsidRPr="00DB4DB7">
        <w:rPr>
          <w:rFonts w:ascii="TH SarabunPSK" w:hAnsi="TH SarabunPSK" w:cs="TH SarabunPSK"/>
          <w:spacing w:val="-4"/>
          <w:sz w:val="32"/>
          <w:szCs w:val="32"/>
          <w:cs/>
        </w:rPr>
        <w:t>ว่าด้วยข้อบังค</w:t>
      </w:r>
      <w:r w:rsidR="00350E3D" w:rsidRPr="00DB4DB7">
        <w:rPr>
          <w:rFonts w:ascii="TH SarabunPSK" w:hAnsi="TH SarabunPSK" w:cs="TH SarabunPSK"/>
          <w:spacing w:val="-4"/>
          <w:sz w:val="32"/>
          <w:szCs w:val="32"/>
          <w:cs/>
        </w:rPr>
        <w:t>ับการประชุมสภาท้องถิ</w:t>
      </w:r>
      <w:r w:rsidR="00E94365" w:rsidRPr="00DB4DB7">
        <w:rPr>
          <w:rFonts w:ascii="TH SarabunPSK" w:hAnsi="TH SarabunPSK" w:cs="TH SarabunPSK"/>
          <w:spacing w:val="-4"/>
          <w:sz w:val="32"/>
          <w:szCs w:val="32"/>
          <w:cs/>
        </w:rPr>
        <w:t>่น</w:t>
      </w:r>
      <w:r w:rsidR="00125160" w:rsidRPr="00DB4DB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50E3D" w:rsidRPr="00DB4DB7">
        <w:rPr>
          <w:rFonts w:ascii="TH SarabunPSK" w:hAnsi="TH SarabunPSK" w:cs="TH SarabunPSK"/>
          <w:spacing w:val="-4"/>
          <w:sz w:val="32"/>
          <w:szCs w:val="32"/>
          <w:cs/>
        </w:rPr>
        <w:t>พ.ศ.</w:t>
      </w:r>
      <w:r w:rsidR="00350E3D" w:rsidRPr="00DB4DB7">
        <w:rPr>
          <w:rFonts w:ascii="TH SarabunPSK" w:hAnsi="TH SarabunPSK" w:cs="TH SarabunPSK"/>
          <w:sz w:val="32"/>
          <w:szCs w:val="32"/>
          <w:cs/>
        </w:rPr>
        <w:t>๒๕๔๗</w:t>
      </w:r>
      <w:r w:rsidR="00125160" w:rsidRPr="00DB4D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4153F" w:rsidRPr="00DB4DB7">
        <w:rPr>
          <w:rFonts w:ascii="TH SarabunPSK" w:hAnsi="TH SarabunPSK" w:cs="TH SarabunPSK"/>
          <w:sz w:val="32"/>
          <w:szCs w:val="32"/>
          <w:cs/>
        </w:rPr>
        <w:t>จึงเรียก</w:t>
      </w:r>
      <w:r w:rsidR="00474E43" w:rsidRPr="00DB4DB7">
        <w:rPr>
          <w:rFonts w:ascii="TH SarabunPSK" w:hAnsi="TH SarabunPSK" w:cs="TH SarabunPSK"/>
          <w:sz w:val="32"/>
          <w:szCs w:val="32"/>
          <w:cs/>
        </w:rPr>
        <w:t>ประชุม</w:t>
      </w:r>
      <w:r w:rsidR="00125160" w:rsidRPr="00DB4DB7">
        <w:rPr>
          <w:rFonts w:ascii="TH SarabunPSK" w:hAnsi="TH SarabunPSK" w:cs="TH SarabunPSK"/>
          <w:sz w:val="32"/>
          <w:szCs w:val="32"/>
          <w:cs/>
        </w:rPr>
        <w:t>สภาองค์กา</w:t>
      </w:r>
      <w:r w:rsidR="00D35DAF" w:rsidRPr="00DB4DB7">
        <w:rPr>
          <w:rFonts w:ascii="TH SarabunPSK" w:hAnsi="TH SarabunPSK" w:cs="TH SarabunPSK"/>
          <w:sz w:val="32"/>
          <w:szCs w:val="32"/>
          <w:cs/>
        </w:rPr>
        <w:t>รบริหารส่วนตำบลละอาย  สมัยสามัญ</w:t>
      </w:r>
      <w:r w:rsidR="001C025E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612B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484F" w:rsidRPr="00DB4DB7">
        <w:rPr>
          <w:rFonts w:ascii="TH SarabunPSK" w:hAnsi="TH SarabunPSK" w:cs="TH SarabunPSK"/>
          <w:sz w:val="32"/>
          <w:szCs w:val="32"/>
          <w:cs/>
        </w:rPr>
        <w:t>สมัย</w:t>
      </w:r>
      <w:r w:rsidR="0000612B" w:rsidRPr="00DB4DB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8467D1">
        <w:rPr>
          <w:rFonts w:ascii="TH SarabunPSK" w:hAnsi="TH SarabunPSK" w:cs="TH SarabunPSK" w:hint="cs"/>
          <w:sz w:val="32"/>
          <w:szCs w:val="32"/>
          <w:cs/>
        </w:rPr>
        <w:t>๒</w:t>
      </w:r>
      <w:r w:rsidR="0000612B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365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0E3D" w:rsidRPr="00DB4DB7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125160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5115" w:rsidRPr="00DB4DB7">
        <w:rPr>
          <w:rFonts w:ascii="TH SarabunPSK" w:hAnsi="TH SarabunPSK" w:cs="TH SarabunPSK"/>
          <w:sz w:val="32"/>
          <w:szCs w:val="32"/>
          <w:cs/>
        </w:rPr>
        <w:t>พ.ศ.๒๕๕</w:t>
      </w:r>
      <w:r w:rsidR="00A91119" w:rsidRPr="00DB4DB7">
        <w:rPr>
          <w:rFonts w:ascii="TH SarabunPSK" w:hAnsi="TH SarabunPSK" w:cs="TH SarabunPSK"/>
          <w:sz w:val="32"/>
          <w:szCs w:val="32"/>
          <w:cs/>
        </w:rPr>
        <w:t>๗</w:t>
      </w:r>
      <w:r w:rsidR="00E94365" w:rsidRPr="00DB4DB7">
        <w:rPr>
          <w:rFonts w:ascii="TH SarabunPSK" w:hAnsi="TH SarabunPSK" w:cs="TH SarabunPSK"/>
          <w:sz w:val="32"/>
          <w:szCs w:val="32"/>
          <w:cs/>
        </w:rPr>
        <w:t xml:space="preserve">  ตั้งแต่วันที่ </w:t>
      </w:r>
      <w:r w:rsidR="00350E3D" w:rsidRPr="00DB4DB7">
        <w:rPr>
          <w:rFonts w:ascii="TH SarabunPSK" w:hAnsi="TH SarabunPSK" w:cs="TH SarabunPSK"/>
          <w:sz w:val="32"/>
          <w:szCs w:val="32"/>
          <w:cs/>
        </w:rPr>
        <w:t>๑๑</w:t>
      </w:r>
      <w:r w:rsidR="0000612B" w:rsidRPr="00DB4D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67D1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350E3D" w:rsidRPr="00DB4D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5115" w:rsidRPr="00DB4DB7">
        <w:rPr>
          <w:rFonts w:ascii="TH SarabunPSK" w:hAnsi="TH SarabunPSK" w:cs="TH SarabunPSK"/>
          <w:sz w:val="32"/>
          <w:szCs w:val="32"/>
          <w:cs/>
        </w:rPr>
        <w:t>พ.ศ.๒๕๕</w:t>
      </w:r>
      <w:r w:rsidR="00A91119" w:rsidRPr="00DB4DB7">
        <w:rPr>
          <w:rFonts w:ascii="TH SarabunPSK" w:hAnsi="TH SarabunPSK" w:cs="TH SarabunPSK"/>
          <w:sz w:val="32"/>
          <w:szCs w:val="32"/>
          <w:cs/>
        </w:rPr>
        <w:t xml:space="preserve">๗ </w:t>
      </w:r>
      <w:r w:rsidR="00D35DAF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6FF3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0D57" w:rsidRPr="00DB4DB7">
        <w:rPr>
          <w:rFonts w:ascii="TH SarabunPSK" w:hAnsi="TH SarabunPSK" w:cs="TH SarabunPSK"/>
          <w:sz w:val="32"/>
          <w:szCs w:val="32"/>
          <w:cs/>
        </w:rPr>
        <w:t xml:space="preserve">เป็นต้นไป                                                                                          </w:t>
      </w:r>
    </w:p>
    <w:p w:rsidR="00203056" w:rsidRPr="00DB4DB7" w:rsidRDefault="00203056" w:rsidP="00203056">
      <w:pPr>
        <w:rPr>
          <w:rFonts w:ascii="TH SarabunPSK" w:hAnsi="TH SarabunPSK" w:cs="TH SarabunPSK"/>
          <w:sz w:val="16"/>
          <w:szCs w:val="16"/>
        </w:rPr>
      </w:pPr>
    </w:p>
    <w:p w:rsidR="00203056" w:rsidRPr="00DB4DB7" w:rsidRDefault="00203056" w:rsidP="00203056">
      <w:pPr>
        <w:rPr>
          <w:rFonts w:ascii="TH SarabunPSK" w:hAnsi="TH SarabunPSK" w:cs="TH SarabunPSK"/>
          <w:sz w:val="32"/>
          <w:szCs w:val="32"/>
        </w:rPr>
      </w:pPr>
      <w:r w:rsidRPr="00DB4DB7">
        <w:rPr>
          <w:rFonts w:ascii="TH SarabunPSK" w:hAnsi="TH SarabunPSK" w:cs="TH SarabunPSK"/>
          <w:sz w:val="32"/>
          <w:szCs w:val="32"/>
          <w:cs/>
        </w:rPr>
        <w:tab/>
      </w:r>
      <w:r w:rsidRPr="00DB4DB7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203056" w:rsidRPr="00DB4DB7" w:rsidRDefault="00203056" w:rsidP="00203056">
      <w:pPr>
        <w:rPr>
          <w:rFonts w:ascii="TH SarabunPSK" w:hAnsi="TH SarabunPSK" w:cs="TH SarabunPSK"/>
          <w:sz w:val="16"/>
          <w:szCs w:val="16"/>
        </w:rPr>
      </w:pPr>
    </w:p>
    <w:p w:rsidR="00203056" w:rsidRPr="00DB4DB7" w:rsidRDefault="00203056" w:rsidP="00203056">
      <w:pPr>
        <w:rPr>
          <w:rFonts w:ascii="TH SarabunPSK" w:hAnsi="TH SarabunPSK" w:cs="TH SarabunPSK"/>
          <w:sz w:val="32"/>
          <w:szCs w:val="32"/>
        </w:rPr>
      </w:pPr>
      <w:r w:rsidRPr="00DB4DB7">
        <w:rPr>
          <w:rFonts w:ascii="TH SarabunPSK" w:hAnsi="TH SarabunPSK" w:cs="TH SarabunPSK"/>
          <w:sz w:val="32"/>
          <w:szCs w:val="32"/>
          <w:cs/>
        </w:rPr>
        <w:tab/>
      </w:r>
      <w:r w:rsidRPr="00DB4DB7">
        <w:rPr>
          <w:rFonts w:ascii="TH SarabunPSK" w:hAnsi="TH SarabunPSK" w:cs="TH SarabunPSK"/>
          <w:sz w:val="32"/>
          <w:szCs w:val="32"/>
          <w:cs/>
        </w:rPr>
        <w:tab/>
      </w:r>
      <w:r w:rsidRPr="00DB4DB7">
        <w:rPr>
          <w:rFonts w:ascii="TH SarabunPSK" w:hAnsi="TH SarabunPSK" w:cs="TH SarabunPSK"/>
          <w:sz w:val="32"/>
          <w:szCs w:val="32"/>
          <w:cs/>
        </w:rPr>
        <w:tab/>
      </w:r>
      <w:r w:rsidRPr="00DB4DB7">
        <w:rPr>
          <w:rFonts w:ascii="TH SarabunPSK" w:hAnsi="TH SarabunPSK" w:cs="TH SarabunPSK"/>
          <w:sz w:val="32"/>
          <w:szCs w:val="32"/>
          <w:cs/>
        </w:rPr>
        <w:tab/>
        <w:t xml:space="preserve">ประกาศ  </w:t>
      </w:r>
      <w:r w:rsidR="00941743">
        <w:rPr>
          <w:rFonts w:ascii="TH SarabunPSK" w:hAnsi="TH SarabunPSK" w:cs="TH SarabunPSK"/>
          <w:sz w:val="32"/>
          <w:szCs w:val="32"/>
          <w:cs/>
        </w:rPr>
        <w:t xml:space="preserve"> ณ   วันที่</w:t>
      </w:r>
      <w:r w:rsidR="00941743">
        <w:rPr>
          <w:rFonts w:ascii="TH SarabunPSK" w:hAnsi="TH SarabunPSK" w:cs="TH SarabunPSK" w:hint="cs"/>
          <w:sz w:val="32"/>
          <w:szCs w:val="32"/>
          <w:cs/>
        </w:rPr>
        <w:t xml:space="preserve">  ๑  </w:t>
      </w:r>
      <w:r w:rsidR="008467D1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0B07D3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56AC" w:rsidRPr="00DB4DB7">
        <w:rPr>
          <w:rFonts w:ascii="TH SarabunPSK" w:hAnsi="TH SarabunPSK" w:cs="TH SarabunPSK"/>
          <w:sz w:val="32"/>
          <w:szCs w:val="32"/>
          <w:cs/>
        </w:rPr>
        <w:t xml:space="preserve"> พ.ศ.๒๕๕๗</w:t>
      </w:r>
    </w:p>
    <w:p w:rsidR="00203056" w:rsidRPr="00DB4DB7" w:rsidRDefault="00203056" w:rsidP="00203056">
      <w:pPr>
        <w:rPr>
          <w:rFonts w:ascii="TH SarabunPSK" w:hAnsi="TH SarabunPSK" w:cs="TH SarabunPSK"/>
          <w:sz w:val="32"/>
          <w:szCs w:val="32"/>
        </w:rPr>
      </w:pPr>
    </w:p>
    <w:p w:rsidR="008E48B4" w:rsidRPr="00DB4DB7" w:rsidRDefault="008E48B4" w:rsidP="00203056">
      <w:pPr>
        <w:rPr>
          <w:rFonts w:ascii="TH SarabunPSK" w:hAnsi="TH SarabunPSK" w:cs="TH SarabunPSK"/>
          <w:sz w:val="32"/>
          <w:szCs w:val="32"/>
        </w:rPr>
      </w:pPr>
    </w:p>
    <w:p w:rsidR="00201881" w:rsidRPr="00DB4DB7" w:rsidRDefault="00A815DA" w:rsidP="00203056">
      <w:pPr>
        <w:rPr>
          <w:rFonts w:ascii="TH SarabunPSK" w:hAnsi="TH SarabunPSK" w:cs="TH SarabunPSK"/>
          <w:sz w:val="32"/>
          <w:szCs w:val="32"/>
          <w:cs/>
        </w:rPr>
      </w:pPr>
      <w:r w:rsidRPr="00DB4DB7">
        <w:rPr>
          <w:rFonts w:ascii="TH SarabunPSK" w:hAnsi="TH SarabunPSK" w:cs="TH SarabunPSK"/>
          <w:sz w:val="32"/>
          <w:szCs w:val="32"/>
        </w:rPr>
        <w:tab/>
      </w:r>
      <w:r w:rsidRPr="00DB4DB7">
        <w:rPr>
          <w:rFonts w:ascii="TH SarabunPSK" w:hAnsi="TH SarabunPSK" w:cs="TH SarabunPSK"/>
          <w:sz w:val="32"/>
          <w:szCs w:val="32"/>
        </w:rPr>
        <w:tab/>
      </w:r>
      <w:r w:rsidRPr="00DB4DB7">
        <w:rPr>
          <w:rFonts w:ascii="TH SarabunPSK" w:hAnsi="TH SarabunPSK" w:cs="TH SarabunPSK"/>
          <w:sz w:val="32"/>
          <w:szCs w:val="32"/>
        </w:rPr>
        <w:tab/>
      </w:r>
      <w:r w:rsidRPr="00DB4DB7">
        <w:rPr>
          <w:rFonts w:ascii="TH SarabunPSK" w:hAnsi="TH SarabunPSK" w:cs="TH SarabunPSK"/>
          <w:sz w:val="32"/>
          <w:szCs w:val="32"/>
        </w:rPr>
        <w:tab/>
      </w:r>
      <w:r w:rsidRPr="00DB4DB7">
        <w:rPr>
          <w:rFonts w:ascii="TH SarabunPSK" w:hAnsi="TH SarabunPSK" w:cs="TH SarabunPSK"/>
          <w:sz w:val="32"/>
          <w:szCs w:val="32"/>
        </w:rPr>
        <w:tab/>
      </w:r>
      <w:r w:rsidRPr="00DB4DB7">
        <w:rPr>
          <w:rFonts w:ascii="TH SarabunPSK" w:hAnsi="TH SarabunPSK" w:cs="TH SarabunPSK"/>
          <w:sz w:val="32"/>
          <w:szCs w:val="32"/>
        </w:rPr>
        <w:tab/>
      </w:r>
      <w:r w:rsidR="00E0024D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174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5473E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1743">
        <w:rPr>
          <w:rFonts w:ascii="TH SarabunPSK" w:hAnsi="TH SarabunPSK" w:cs="TH SarabunPSK" w:hint="cs"/>
          <w:sz w:val="32"/>
          <w:szCs w:val="32"/>
          <w:cs/>
        </w:rPr>
        <w:t>จำ</w:t>
      </w:r>
      <w:proofErr w:type="spellStart"/>
      <w:r w:rsidR="00941743">
        <w:rPr>
          <w:rFonts w:ascii="TH SarabunPSK" w:hAnsi="TH SarabunPSK" w:cs="TH SarabunPSK" w:hint="cs"/>
          <w:sz w:val="32"/>
          <w:szCs w:val="32"/>
          <w:cs/>
        </w:rPr>
        <w:t>เปี้ยน</w:t>
      </w:r>
      <w:proofErr w:type="spellEnd"/>
      <w:r w:rsidR="00941743">
        <w:rPr>
          <w:rFonts w:ascii="TH SarabunPSK" w:hAnsi="TH SarabunPSK" w:cs="TH SarabunPSK" w:hint="cs"/>
          <w:sz w:val="32"/>
          <w:szCs w:val="32"/>
          <w:cs/>
        </w:rPr>
        <w:t xml:space="preserve">   พรหมสุข</w:t>
      </w:r>
    </w:p>
    <w:p w:rsidR="00203056" w:rsidRPr="00DB4DB7" w:rsidRDefault="00681FC9" w:rsidP="00203056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DB4D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10CA" w:rsidRPr="00DB4DB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B4DB7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 w:rsidR="00865115" w:rsidRPr="00DB4DB7">
        <w:rPr>
          <w:rFonts w:ascii="TH SarabunPSK" w:hAnsi="TH SarabunPSK" w:cs="TH SarabunPSK"/>
          <w:sz w:val="32"/>
          <w:szCs w:val="32"/>
          <w:cs/>
        </w:rPr>
        <w:t>จำ</w:t>
      </w:r>
      <w:proofErr w:type="spellStart"/>
      <w:r w:rsidR="00865115" w:rsidRPr="00DB4DB7">
        <w:rPr>
          <w:rFonts w:ascii="TH SarabunPSK" w:hAnsi="TH SarabunPSK" w:cs="TH SarabunPSK"/>
          <w:sz w:val="32"/>
          <w:szCs w:val="32"/>
          <w:cs/>
        </w:rPr>
        <w:t>เปี้ยน</w:t>
      </w:r>
      <w:proofErr w:type="spellEnd"/>
      <w:r w:rsidR="00865115" w:rsidRPr="00DB4DB7">
        <w:rPr>
          <w:rFonts w:ascii="TH SarabunPSK" w:hAnsi="TH SarabunPSK" w:cs="TH SarabunPSK"/>
          <w:sz w:val="32"/>
          <w:szCs w:val="32"/>
          <w:cs/>
        </w:rPr>
        <w:t xml:space="preserve">   พรหมสุข</w:t>
      </w:r>
      <w:r w:rsidR="00203056" w:rsidRPr="00DB4DB7">
        <w:rPr>
          <w:rFonts w:ascii="TH SarabunPSK" w:hAnsi="TH SarabunPSK" w:cs="TH SarabunPSK"/>
          <w:sz w:val="32"/>
          <w:szCs w:val="32"/>
          <w:cs/>
        </w:rPr>
        <w:t>)</w:t>
      </w:r>
    </w:p>
    <w:p w:rsidR="00203056" w:rsidRPr="00DB4DB7" w:rsidRDefault="00681FC9" w:rsidP="0020305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DB4DB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E48B4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4D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5115"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3056" w:rsidRPr="00DB4DB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310CA" w:rsidRPr="00DB4DB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03056" w:rsidRPr="00DB4DB7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ประธานสภาองค์การบริหารส่วนตำบลละอาย</w:t>
      </w:r>
    </w:p>
    <w:p w:rsidR="00D904EB" w:rsidRPr="00DB4DB7" w:rsidRDefault="00D904EB" w:rsidP="0020305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D904EB" w:rsidRPr="00DB4DB7" w:rsidRDefault="00D904EB" w:rsidP="0020305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D904EB" w:rsidRPr="00DB4DB7" w:rsidRDefault="00D904EB" w:rsidP="0020305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D904EB" w:rsidRPr="00DB4DB7" w:rsidRDefault="00D904EB" w:rsidP="0020305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D904EB" w:rsidRPr="00DB4DB7" w:rsidRDefault="00D904EB" w:rsidP="0020305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D904EB" w:rsidRPr="00DB4DB7" w:rsidRDefault="00D904EB" w:rsidP="00203056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</w:p>
    <w:p w:rsidR="006B37D0" w:rsidRPr="00DB4DB7" w:rsidRDefault="006B37D0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B37D0" w:rsidRPr="00DB4DB7" w:rsidRDefault="006B37D0">
      <w:pPr>
        <w:rPr>
          <w:rFonts w:ascii="TH SarabunPSK" w:hAnsi="TH SarabunPSK" w:cs="TH SarabunPSK"/>
          <w:sz w:val="32"/>
          <w:szCs w:val="32"/>
        </w:rPr>
      </w:pPr>
    </w:p>
    <w:p w:rsidR="006B37D0" w:rsidRPr="00DB4DB7" w:rsidRDefault="006B37D0">
      <w:pPr>
        <w:rPr>
          <w:rFonts w:ascii="TH SarabunPSK" w:hAnsi="TH SarabunPSK" w:cs="TH SarabunPSK"/>
          <w:sz w:val="32"/>
          <w:szCs w:val="32"/>
          <w:cs/>
        </w:rPr>
      </w:pPr>
    </w:p>
    <w:p w:rsidR="00D35DAF" w:rsidRPr="00DB4DB7" w:rsidRDefault="006B37D0" w:rsidP="00095758">
      <w:pPr>
        <w:rPr>
          <w:rFonts w:ascii="TH SarabunPSK" w:hAnsi="TH SarabunPSK" w:cs="TH SarabunPSK"/>
          <w:sz w:val="32"/>
          <w:szCs w:val="32"/>
        </w:rPr>
      </w:pPr>
      <w:r w:rsidRPr="00DB4DB7">
        <w:rPr>
          <w:rFonts w:ascii="TH SarabunPSK" w:hAnsi="TH SarabunPSK" w:cs="TH SarabunPSK"/>
          <w:sz w:val="32"/>
          <w:szCs w:val="32"/>
        </w:rPr>
        <w:tab/>
      </w:r>
      <w:r w:rsidRPr="00DB4DB7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DB4DB7">
        <w:rPr>
          <w:rFonts w:ascii="TH SarabunPSK" w:hAnsi="TH SarabunPSK" w:cs="TH SarabunPSK"/>
          <w:sz w:val="32"/>
          <w:szCs w:val="32"/>
        </w:rPr>
        <w:tab/>
      </w:r>
    </w:p>
    <w:p w:rsidR="00C01B56" w:rsidRPr="00D904EB" w:rsidRDefault="00C01B56" w:rsidP="00C01B56">
      <w:pPr>
        <w:rPr>
          <w:rFonts w:ascii="Angsana New" w:hAnsi="Angsana New"/>
          <w:sz w:val="32"/>
          <w:szCs w:val="32"/>
        </w:rPr>
      </w:pPr>
    </w:p>
    <w:sectPr w:rsidR="00C01B56" w:rsidRPr="00D904EB" w:rsidSect="00474E10">
      <w:pgSz w:w="11906" w:h="16838"/>
      <w:pgMar w:top="1440" w:right="110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6B37D0"/>
    <w:rsid w:val="0000612B"/>
    <w:rsid w:val="00020D25"/>
    <w:rsid w:val="000308CA"/>
    <w:rsid w:val="0003390F"/>
    <w:rsid w:val="000428D7"/>
    <w:rsid w:val="00053BBD"/>
    <w:rsid w:val="00055CCE"/>
    <w:rsid w:val="000618E7"/>
    <w:rsid w:val="000708C7"/>
    <w:rsid w:val="00081586"/>
    <w:rsid w:val="00090A61"/>
    <w:rsid w:val="00090EA8"/>
    <w:rsid w:val="00095758"/>
    <w:rsid w:val="000B07D3"/>
    <w:rsid w:val="00101E52"/>
    <w:rsid w:val="00125160"/>
    <w:rsid w:val="00131CCA"/>
    <w:rsid w:val="00162E2D"/>
    <w:rsid w:val="00170D00"/>
    <w:rsid w:val="0019269A"/>
    <w:rsid w:val="001C025E"/>
    <w:rsid w:val="001D0DAF"/>
    <w:rsid w:val="001D1FC1"/>
    <w:rsid w:val="00201881"/>
    <w:rsid w:val="00203056"/>
    <w:rsid w:val="0023049E"/>
    <w:rsid w:val="00254948"/>
    <w:rsid w:val="00282123"/>
    <w:rsid w:val="00293C8E"/>
    <w:rsid w:val="002A17EC"/>
    <w:rsid w:val="002C29C5"/>
    <w:rsid w:val="003136CE"/>
    <w:rsid w:val="003263B8"/>
    <w:rsid w:val="00346393"/>
    <w:rsid w:val="00350E3D"/>
    <w:rsid w:val="00353461"/>
    <w:rsid w:val="00365A2B"/>
    <w:rsid w:val="0037012D"/>
    <w:rsid w:val="003713DE"/>
    <w:rsid w:val="003B016D"/>
    <w:rsid w:val="003F0176"/>
    <w:rsid w:val="003F0494"/>
    <w:rsid w:val="004044B0"/>
    <w:rsid w:val="00405BC2"/>
    <w:rsid w:val="004209B4"/>
    <w:rsid w:val="00426AA9"/>
    <w:rsid w:val="00432D30"/>
    <w:rsid w:val="00453282"/>
    <w:rsid w:val="00474E10"/>
    <w:rsid w:val="00474E43"/>
    <w:rsid w:val="004831C1"/>
    <w:rsid w:val="00492C9B"/>
    <w:rsid w:val="00493D14"/>
    <w:rsid w:val="004A56C4"/>
    <w:rsid w:val="004B20E9"/>
    <w:rsid w:val="004D4DD1"/>
    <w:rsid w:val="004D783C"/>
    <w:rsid w:val="00500FDA"/>
    <w:rsid w:val="00520DF9"/>
    <w:rsid w:val="00534465"/>
    <w:rsid w:val="00552305"/>
    <w:rsid w:val="00564A07"/>
    <w:rsid w:val="00566492"/>
    <w:rsid w:val="0057578F"/>
    <w:rsid w:val="00591655"/>
    <w:rsid w:val="005B5DD3"/>
    <w:rsid w:val="005D2A84"/>
    <w:rsid w:val="005E65AA"/>
    <w:rsid w:val="00624AD7"/>
    <w:rsid w:val="00640D57"/>
    <w:rsid w:val="0065473E"/>
    <w:rsid w:val="00681FC9"/>
    <w:rsid w:val="00697E9F"/>
    <w:rsid w:val="006B37D0"/>
    <w:rsid w:val="006B4980"/>
    <w:rsid w:val="006C2D39"/>
    <w:rsid w:val="006C4C6A"/>
    <w:rsid w:val="006F62D8"/>
    <w:rsid w:val="007220E6"/>
    <w:rsid w:val="00743EB4"/>
    <w:rsid w:val="00782C64"/>
    <w:rsid w:val="007C0226"/>
    <w:rsid w:val="007E7C95"/>
    <w:rsid w:val="00807994"/>
    <w:rsid w:val="00821ACD"/>
    <w:rsid w:val="008248DA"/>
    <w:rsid w:val="008467D1"/>
    <w:rsid w:val="00851A6D"/>
    <w:rsid w:val="00865115"/>
    <w:rsid w:val="008A6FF3"/>
    <w:rsid w:val="008B6419"/>
    <w:rsid w:val="008C0DD8"/>
    <w:rsid w:val="008C26E2"/>
    <w:rsid w:val="008E48B4"/>
    <w:rsid w:val="00941743"/>
    <w:rsid w:val="00976182"/>
    <w:rsid w:val="009835AB"/>
    <w:rsid w:val="0099399F"/>
    <w:rsid w:val="009E49F3"/>
    <w:rsid w:val="00A002D6"/>
    <w:rsid w:val="00A01270"/>
    <w:rsid w:val="00A022F5"/>
    <w:rsid w:val="00A24BC4"/>
    <w:rsid w:val="00A310CA"/>
    <w:rsid w:val="00A551CD"/>
    <w:rsid w:val="00A64533"/>
    <w:rsid w:val="00A815DA"/>
    <w:rsid w:val="00A8213C"/>
    <w:rsid w:val="00A8768E"/>
    <w:rsid w:val="00A87B79"/>
    <w:rsid w:val="00A91119"/>
    <w:rsid w:val="00A92134"/>
    <w:rsid w:val="00AB0DF6"/>
    <w:rsid w:val="00AC6CA1"/>
    <w:rsid w:val="00AD118A"/>
    <w:rsid w:val="00AD46A0"/>
    <w:rsid w:val="00AF3C34"/>
    <w:rsid w:val="00B0484F"/>
    <w:rsid w:val="00B13B34"/>
    <w:rsid w:val="00B16D3E"/>
    <w:rsid w:val="00B218AC"/>
    <w:rsid w:val="00B250D2"/>
    <w:rsid w:val="00B2580D"/>
    <w:rsid w:val="00B27044"/>
    <w:rsid w:val="00B4153F"/>
    <w:rsid w:val="00B510C6"/>
    <w:rsid w:val="00B5212D"/>
    <w:rsid w:val="00B73425"/>
    <w:rsid w:val="00B8675E"/>
    <w:rsid w:val="00B879DC"/>
    <w:rsid w:val="00B87B6D"/>
    <w:rsid w:val="00BC0DDC"/>
    <w:rsid w:val="00BC6CD6"/>
    <w:rsid w:val="00BD2B83"/>
    <w:rsid w:val="00C01B56"/>
    <w:rsid w:val="00C356AC"/>
    <w:rsid w:val="00C76A0C"/>
    <w:rsid w:val="00C97623"/>
    <w:rsid w:val="00CA094F"/>
    <w:rsid w:val="00CD41CD"/>
    <w:rsid w:val="00CD72DC"/>
    <w:rsid w:val="00CE52F9"/>
    <w:rsid w:val="00D35DAF"/>
    <w:rsid w:val="00D432DB"/>
    <w:rsid w:val="00D43664"/>
    <w:rsid w:val="00D4674A"/>
    <w:rsid w:val="00D53BD6"/>
    <w:rsid w:val="00D576BF"/>
    <w:rsid w:val="00D613DA"/>
    <w:rsid w:val="00D65423"/>
    <w:rsid w:val="00D904EB"/>
    <w:rsid w:val="00DB4DB7"/>
    <w:rsid w:val="00DB6648"/>
    <w:rsid w:val="00E0024D"/>
    <w:rsid w:val="00E051D5"/>
    <w:rsid w:val="00E4699C"/>
    <w:rsid w:val="00E678E6"/>
    <w:rsid w:val="00E70626"/>
    <w:rsid w:val="00E93BE5"/>
    <w:rsid w:val="00E94365"/>
    <w:rsid w:val="00EA5128"/>
    <w:rsid w:val="00EC0CDE"/>
    <w:rsid w:val="00ED1AFE"/>
    <w:rsid w:val="00ED23A4"/>
    <w:rsid w:val="00ED7D79"/>
    <w:rsid w:val="00F331E8"/>
    <w:rsid w:val="00F36477"/>
    <w:rsid w:val="00F526B6"/>
    <w:rsid w:val="00F550EB"/>
    <w:rsid w:val="00F6287A"/>
    <w:rsid w:val="00FC1E38"/>
    <w:rsid w:val="00FD3244"/>
    <w:rsid w:val="00FF65B6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69BA-4855-4330-BE8D-6B06ADBF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ประกาศสภาฯสมัย 1 ปี 57</Template>
  <TotalTime>22</TotalTime>
  <Pages>1</Pages>
  <Words>177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ประกาศสภาองค์การบริหารส่วนตำบลละอาย</vt:lpstr>
    </vt:vector>
  </TitlesOfParts>
  <Company>nzn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ประกาศสภาองค์การบริหารส่วนตำบลละอาย</dc:title>
  <dc:creator>WincoolV5</dc:creator>
  <cp:lastModifiedBy>La-ai</cp:lastModifiedBy>
  <cp:revision>18</cp:revision>
  <cp:lastPrinted>2014-04-24T08:49:00Z</cp:lastPrinted>
  <dcterms:created xsi:type="dcterms:W3CDTF">2014-01-13T07:56:00Z</dcterms:created>
  <dcterms:modified xsi:type="dcterms:W3CDTF">2014-05-07T06:36:00Z</dcterms:modified>
</cp:coreProperties>
</file>